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7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07.25pt">
            <v:imagedata r:id="rId7" o:title=""/>
          </v:shape>
        </w:pict>
      </w: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855" w:type="dxa"/>
        <w:tblInd w:w="-106" w:type="dxa"/>
        <w:tblLook w:val="00A0"/>
      </w:tblPr>
      <w:tblGrid>
        <w:gridCol w:w="1085"/>
        <w:gridCol w:w="7691"/>
        <w:gridCol w:w="1079"/>
      </w:tblGrid>
      <w:tr w:rsidR="008055B6" w:rsidRPr="00D972F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оценивание качества образовательной деятельности по Рабочей программе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rPr>
          <w:trHeight w:val="64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образовательной области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образовательной области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5B6" w:rsidRPr="00D972F8">
        <w:trPr>
          <w:trHeight w:val="4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образовательной области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образовательной области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образовательной области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Формы, средства, методы реализации Рабочей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Комплексно-т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на 2017-2018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Описание работы воспитателей по приоритетным направлениям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ребёнка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55B6" w:rsidRPr="00D972F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ЗАПИСКА.</w:t>
      </w:r>
    </w:p>
    <w:p w:rsidR="008055B6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Рабочая программа воспитателей старшей группы общеразвивающей направленности для детей от 5 до 6 лет на 2017-2018 учебный год разработана в соответствии с:</w:t>
      </w:r>
    </w:p>
    <w:p w:rsidR="008055B6" w:rsidRPr="00D972F8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8055B6" w:rsidRPr="00D972F8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- Основной образовательной программой дошкольного образования Государственного бюджетного дошкольного образовательного учреждения детского сада № 38 комбинированного вида Василеостровского района Санкт-Петербурга;</w:t>
      </w:r>
    </w:p>
    <w:p w:rsidR="008055B6" w:rsidRPr="00D972F8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 Положением о Рабочей программе г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t>осударственного бюджетного дошкольного образовательного учреждения детского сада № 38 комбинированного вида Василеостровского района Санкт-Петербурга.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Главной задачей, стоящей перед авторами Рабочей программы, является создание программного документа, помогающего педагогам организовать образовательно-воспитательный процесс в группе в соответствии с требованиями ФГОС ДО.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Ведущие цели  Рабочей  п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t>рограммы — создание благоприятных условий для полноценного проживания ребенком дошкольного детства, формирова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ние основ базовой культуры личности, всестороннее развитие психичес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ких и физических качеств в соответствии с возрастными и индивиду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школьника.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Особое внимание в  Рабочей п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t>рограмме уделяется развитию личности ре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 ,уважение к традиционным ценностям.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Эти цели реализуются в процессе разнообразных видов детской де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довательской, продуктивной,(изобразительная, конструктивная и др.)  музыкальной и чтения.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Для достижения целей Рабочей Программы первостепенное значение имеют: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создание в группах атмосферы гуманного и доброжелательного от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ношения ко всем воспитанникам, что позволяет растить их общительны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ми, добрыми, любознательными, инициативными, стремящимися к само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стоятельности и творчеству;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максимальное использование разнообразных видов детской де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тельно-образовательного процесса;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творческая организация (креативность) воспитательно-образова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тельного процесса;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вариативность использования образовательного материала, позво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тями каждого ребенка;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уважительное отношение к результатам детского творчества;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единство подходов к воспитанию детей в условиях дошкольного об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разовательного учреждения и семьи;</w:t>
      </w:r>
    </w:p>
    <w:p w:rsidR="008055B6" w:rsidRPr="00D972F8" w:rsidRDefault="008055B6" w:rsidP="00D97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соблюдение в работе детского сада и начальной школы преемствен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Решение обозначенных в Рабочей п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t>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</w:t>
      </w:r>
      <w:r w:rsidRPr="00D972F8">
        <w:rPr>
          <w:rFonts w:ascii="Times New Roman" w:hAnsi="Times New Roman" w:cs="Times New Roman"/>
          <w:spacing w:val="4"/>
          <w:sz w:val="24"/>
          <w:szCs w:val="24"/>
        </w:rPr>
        <w:softHyphen/>
        <w:t>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8055B6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972F8">
        <w:rPr>
          <w:rFonts w:ascii="Times New Roman" w:hAnsi="Times New Roman" w:cs="Times New Roman"/>
          <w:spacing w:val="4"/>
          <w:sz w:val="24"/>
          <w:szCs w:val="24"/>
        </w:rPr>
        <w:t>В старшей группе общеразвивающей направленности 23 человека, среди них 13 мальчиков и 10 девочек. Все семьи полные из них 10 семей имеют по одному ребёнку, 12 с двумя детьми, 1 семья многодетная и 2 семьи в нашей группе этнические.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Срок реализации Рабочей программы – 1 год (с 1 сентября 2017 года по 31 августа 2018 года).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.1.1. Цели и задачи реализации Рабочей пр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ограммы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 Социально-коммуникативное  развитие»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Расширять традиционные гендерные представления.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истории; о том, где работают родители, как важен для общества их труд.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ющей среде: к детскому саду, дому, где живут дети, участку детского сада и др.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Приобщать к мероприятиям, которые проводятся в детском саду, в том числе и сов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ранов из числа близких родственников детей.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ду в определенные места), опрятно заправлять постель.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ности. Формировать необходимые умения и навыки в разных видах тру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да. Воспитывать самостоятельность и ответственность, умение доводить начатое дело до конца. Развивать творчество и инициативу при выполне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нии различных видов труда.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наиболее экономными приемами работы. Воспи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тывать культуру трудовой деятельности, бережное отношение к материа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лам и инструментам.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желание помогать друг другу.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основы экологичес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кой культуры и безопасного поведения в природе.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и растительному миру.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га), с правилами поведения при грозе.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Уточнять знания детей об элементах 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порта, о работе светофора.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 пешеходов и велосипедистов.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«Дорожные работы», «Велосипедная дорожка».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8055B6" w:rsidRPr="00D972F8" w:rsidRDefault="008055B6" w:rsidP="00FE5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 Познавательное развитие»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креплять представления о предметах и явлениях окружающей действи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тельности. 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дающих по заданному признаку (длинный — короткий, пушистый — глад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кий, теплый — холодный и др.).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положение в пространстве и т. п.), включая органы чувств: зрение, слух, осязание, обоняние, вкус.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 формами.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следовании включать движения рук по предмету. 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привлекая к простейшим экспериментам.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няя детей в подгруппы по 2–4 человека; учить выполнять правила игры.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нально-положительный отклик на игровое действие.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Воспитывать культуру честного соперничес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тва в играх-соревнованиях..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Рассказывать детям о профессиях воспитателя, учителя, врача, стро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пользуется разнообразная техника.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дого числа в пределах от 5 до 10 (на наглядной основе).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числу (в пределах 10).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леная уже желтой и всех остальных лент» и т. д.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редованно — с помощью третьего (условной меры), равного одному из сравниваемых предметов.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ше (ниже), шире (уже), толще (тоньше) образца и равные ему.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лые и т. д.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ориенти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роваться в окружающем пространстве; понимать смысл пространствен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отношений (вверху — внизу, впереди (спереди) — сзади (за), сле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 — справа, между, рядом )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зу, в середине, в углу).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дать, развивать любознательность.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симости от человека.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8055B6" w:rsidRPr="00D972F8" w:rsidRDefault="008055B6" w:rsidP="00FE51C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и растений.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окружающего мира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мации (телепередача, рассказ близкого человека, посещение выставки, детского спектакля и т. д.).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жения вежливости (попросить прощения, извиниться, поблагодарить, сделать комплимент).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лом.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несение звуков. Учить различать на слух и отчетливо произносить сход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по артикуляции и звучанию согласные звуки: с — з, с — ц, ш — ж, ч — ц, с — ш, ж — з, л — р.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 звука в слове (начало, середина, конец).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леное брюшко).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детям замечать неправильную постановку уда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ность самостоятельно ее исправить.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ница; масленка, солонка; воспитатель, учитель, строитель).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жал — выбежал — перебежал).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пени; несклоняемые существительные.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большие сказки, рассказы.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рения; запоминать считалки, скороговорки, загадки.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Прививать интерес к чтению больших произведений (по главам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Продолжать знакомить с книгами.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Обращать внимание детей на оформление книги, на иллюстрации.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Сравнивать иллюстрации разных художников к одному и тому же произведению. </w:t>
      </w:r>
    </w:p>
    <w:p w:rsidR="008055B6" w:rsidRPr="00D972F8" w:rsidRDefault="008055B6" w:rsidP="00FE51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Выяснять симпатии и предпочтения детей.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 Художественно - эстетическое  развитие»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искусству.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тектура, театр).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Продолжать знакомить с жанрами изобразительного и музыкального искусства. 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выделять и использовать в своей изоб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разительной, музыкальной, театрализованной деятельности средства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разительности разных видов искусства, называть материалы для разных видов художественной деятельности.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искусства».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народном 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кусстве, фольклоре, музыке и художественных промыслах.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тов и объектов природы.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жающего мира.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В процессе восприятия предметов и явлений развивать мыслительные операции: анализ, сравнение, уподобление (на что похо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же), установление сходства и различия предметов и их частей, выделе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ние общего и единичного, характерных признаков, обобщение. 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ством (на основе региональных особенностей); с другими видами деко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водить его в порядок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давать в рисунке образы предметов, объектов, персонажей сказок, литера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турных произведений.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ги, обращать внимание детей на то, что предметы могут по-разному распо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лагаться на плоскости (стоять, лежать, менять положение: живые сущес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тва могут двигаться, менять позы, дерево в ветреный день — наклоняться и т. д.). 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8055B6" w:rsidRPr="00D972F8" w:rsidRDefault="008055B6" w:rsidP="00FE51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Акцентировать внимание детей на особенностях их организма и здоровья («Мне нельзя есть апельси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 — у меня аллергия», «Мне нужно носить очки»).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ровье.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ясь на сенсорных ощущениях.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ся о нем, не шуметь, выполнять его просьбы и поручения). Воспитывать сочувствие к болеющим. Формировать умение характеризовать свое са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мочувствие.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культурой и спортом.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8055B6" w:rsidRPr="00D972F8" w:rsidRDefault="008055B6" w:rsidP="00FE51C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</w:t>
      </w:r>
    </w:p>
    <w:p w:rsidR="008055B6" w:rsidRPr="00D972F8" w:rsidRDefault="008055B6" w:rsidP="00D972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Рабочей программы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972F8">
        <w:rPr>
          <w:rFonts w:ascii="Times New Roman" w:hAnsi="Times New Roman" w:cs="Times New Roman"/>
          <w:sz w:val="24"/>
          <w:szCs w:val="24"/>
        </w:rPr>
        <w:t>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</w:t>
      </w:r>
      <w:r>
        <w:rPr>
          <w:rFonts w:ascii="Times New Roman" w:hAnsi="Times New Roman" w:cs="Times New Roman"/>
          <w:sz w:val="24"/>
          <w:szCs w:val="24"/>
        </w:rPr>
        <w:t>егративных качеств. В  Рабочей п</w:t>
      </w:r>
      <w:r w:rsidRPr="00D972F8">
        <w:rPr>
          <w:rFonts w:ascii="Times New Roman" w:hAnsi="Times New Roman" w:cs="Times New Roman"/>
          <w:sz w:val="24"/>
          <w:szCs w:val="24"/>
        </w:rPr>
        <w:t>рограмме отсутствуют жесткая регламентация знаний детей и предметный центризм в обучении.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Рабочей п</w:t>
      </w:r>
      <w:r w:rsidRPr="00D972F8">
        <w:rPr>
          <w:rFonts w:ascii="Times New Roman" w:hAnsi="Times New Roman" w:cs="Times New Roman"/>
          <w:sz w:val="24"/>
          <w:szCs w:val="24"/>
        </w:rPr>
        <w:t>рограммы воспитатели опирались на лучшие традиции отечественного дошкольного образования, его фундаментальность: ком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ности. Особая роль в  Рабочей Программе уделяется игровой деятельности как 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дущей в дошкольном детстве (А. Н. Леонтьев, А. В. Запорожец, Д. Б. Эльконин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972F8">
        <w:rPr>
          <w:rFonts w:ascii="Times New Roman" w:hAnsi="Times New Roman" w:cs="Times New Roman"/>
          <w:sz w:val="24"/>
          <w:szCs w:val="24"/>
        </w:rPr>
        <w:t>рограмма основывается на важнейшем дидактическом принципе — развивающем обучении и на научном положении Л. С.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</w:t>
      </w:r>
      <w:r>
        <w:rPr>
          <w:rFonts w:ascii="Times New Roman" w:hAnsi="Times New Roman" w:cs="Times New Roman"/>
          <w:sz w:val="24"/>
          <w:szCs w:val="24"/>
        </w:rPr>
        <w:t>ом, развитие в рамках  Рабочей п</w:t>
      </w:r>
      <w:r w:rsidRPr="00D972F8">
        <w:rPr>
          <w:rFonts w:ascii="Times New Roman" w:hAnsi="Times New Roman" w:cs="Times New Roman"/>
          <w:sz w:val="24"/>
          <w:szCs w:val="24"/>
        </w:rPr>
        <w:t>рограммы выступает как важнейший результат успешности воспитания и образования детей.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</w:t>
      </w:r>
      <w:r w:rsidRPr="00D972F8">
        <w:rPr>
          <w:rFonts w:ascii="Times New Roman" w:hAnsi="Times New Roman" w:cs="Times New Roman"/>
          <w:sz w:val="24"/>
          <w:szCs w:val="24"/>
        </w:rPr>
        <w:t>рограмме комплексно представлены все основные содержатель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линии воспитания и образования ребенка от рождения до школы.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Главный критерий отбора программного материала — его воспита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тельная ценность, высокий художественный уровень используемых про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изведений культуры (классической и народной — как отечественной, так и зарубежной), возможность развития всесторонних способностей ребен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ка на каждом этапе дошкольного детства (Е. А. Флерина, Н. П. Сакулина, Н. А. Ветлугина, Н. С. Карпинская).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Pr="00D972F8">
        <w:rPr>
          <w:rFonts w:ascii="Times New Roman" w:hAnsi="Times New Roman" w:cs="Times New Roman"/>
          <w:sz w:val="24"/>
          <w:szCs w:val="24"/>
        </w:rPr>
        <w:t>рограмма:</w:t>
      </w:r>
    </w:p>
    <w:p w:rsidR="008055B6" w:rsidRPr="00D972F8" w:rsidRDefault="008055B6" w:rsidP="00FE51CE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 является развитие ребенка;</w:t>
      </w:r>
    </w:p>
    <w:p w:rsidR="008055B6" w:rsidRPr="00D972F8" w:rsidRDefault="008055B6" w:rsidP="00FE51CE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разования);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 «минимума» материала);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твии со спецификой дошкольного образования;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никами и ведущим видом их деятельности является игра;</w:t>
      </w:r>
    </w:p>
    <w:p w:rsidR="008055B6" w:rsidRPr="00D972F8" w:rsidRDefault="008055B6" w:rsidP="00FE51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растными дошкольными группами и между детским садом и начальной школой.</w:t>
      </w:r>
    </w:p>
    <w:p w:rsidR="008055B6" w:rsidRPr="00D972F8" w:rsidRDefault="008055B6" w:rsidP="00D972F8">
      <w:pPr>
        <w:widowControl w:val="0"/>
        <w:shd w:val="clear" w:color="auto" w:fill="FFFFFF"/>
        <w:tabs>
          <w:tab w:val="left" w:pos="426"/>
          <w:tab w:val="left" w:pos="514"/>
        </w:tabs>
        <w:autoSpaceDE w:val="0"/>
        <w:autoSpaceDN w:val="0"/>
        <w:adjustRightInd w:val="0"/>
        <w:spacing w:after="0" w:line="24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1.1.3.Значим</w:t>
      </w:r>
      <w:r>
        <w:rPr>
          <w:rFonts w:ascii="Times New Roman" w:hAnsi="Times New Roman" w:cs="Times New Roman"/>
          <w:b/>
          <w:bCs/>
          <w:sz w:val="24"/>
          <w:szCs w:val="24"/>
        </w:rPr>
        <w:t>ые для разработки и реализации Рабочей п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рограммы характеристики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старшей группы  (от 5-6 лет)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отношения и понимать подчиненность позиций в различных видах деятельности взрослых, одни роли становятся для них более привлека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тельными, чем другие. При распределении ролей могут возникать кон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возраст на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softHyphen/>
        <w:t>иболее активного рисования</w:t>
      </w:r>
      <w:r w:rsidRPr="00D972F8">
        <w:rPr>
          <w:rFonts w:ascii="Times New Roman" w:hAnsi="Times New Roman" w:cs="Times New Roman"/>
          <w:sz w:val="24"/>
          <w:szCs w:val="24"/>
        </w:rPr>
        <w:t>. В течение года дети способны создать до двух тысяч рисунков. Рисунки могут быть самыми разными по содержа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стоянии изображенного человека.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Овладевают обоб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softHyphen/>
        <w:t>щенным способом обследования образца</w:t>
      </w:r>
      <w:r w:rsidRPr="00D972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972F8">
        <w:rPr>
          <w:rFonts w:ascii="Times New Roman" w:hAnsi="Times New Roman" w:cs="Times New Roman"/>
          <w:sz w:val="24"/>
          <w:szCs w:val="24"/>
        </w:rPr>
        <w:t>Дети способны выделять 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новные части предполагаемой постройки.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D972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972F8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 образа, дополняя его различными деталями); 2) от художественного образа к природному материалу (ребенок подбирает необходимый мате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риал, для того чтобы воплотить образ).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принимают величину объектов, легко выстраивают в ряд — по возраста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нию или убыванию — до 10 различных предметов.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твенного положения объектов, если сталкиваются с несоответствием 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мы и их пространственного расположения. Это свидетельствует о том, что в различных ситуациях восприятие представляет для дошкольников 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D972F8">
        <w:rPr>
          <w:rFonts w:ascii="Times New Roman" w:hAnsi="Times New Roman" w:cs="Times New Roman"/>
          <w:sz w:val="24"/>
          <w:szCs w:val="24"/>
        </w:rPr>
        <w:t>. В дошкольном воз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статочно оригинальные и последовательно разворачивающиеся истории. Воображение будет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D972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вниманию.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right="5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ность речи при чтении стихов в сюжетно-ролевой игре и в повседневной жизни.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гаче становится лексика: активно используются синонимы и антонимы.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 способа обследования образца; усвоением обобщенных способов изображения предметов одинаковой формы.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1.2.Планир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уемые результаты освоения Р</w:t>
      </w:r>
      <w:r w:rsidRPr="00D9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абочей программы.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1)Социализация, развитие общения, нравственное воспитание:</w:t>
      </w:r>
    </w:p>
    <w:p w:rsidR="008055B6" w:rsidRPr="00D972F8" w:rsidRDefault="008055B6" w:rsidP="00FE51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Стремится радовать старших хорошими поступками; умеет самостоятельно находить общие интересные занятия.</w:t>
      </w:r>
    </w:p>
    <w:p w:rsidR="008055B6" w:rsidRPr="00D972F8" w:rsidRDefault="008055B6" w:rsidP="00FE51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заботиться о младших, помогать им, защищать тех, кто слабее.</w:t>
      </w:r>
    </w:p>
    <w:p w:rsidR="008055B6" w:rsidRPr="00D972F8" w:rsidRDefault="008055B6" w:rsidP="00FE51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Соблюдает элементарные общепринятые  нормы поведения к окружающему, в детском саду и на улице.</w:t>
      </w:r>
    </w:p>
    <w:p w:rsidR="008055B6" w:rsidRPr="00D972F8" w:rsidRDefault="008055B6" w:rsidP="00FE51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сам либо с небольшой помощью взрослого оценивать свои поступки и поступки сверстников.</w:t>
      </w:r>
    </w:p>
    <w:p w:rsidR="008055B6" w:rsidRPr="00D972F8" w:rsidRDefault="008055B6" w:rsidP="00FE51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достаточно богатый словарный запас вежливых слов(спасибо, здравствуйте, извините и т.д)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Ребенок в семье и сообществе: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</w:p>
    <w:p w:rsidR="008055B6" w:rsidRPr="00D972F8" w:rsidRDefault="008055B6" w:rsidP="00FE51C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заботиться о младших, помогать им, защищать тех, кто слабее, чувствует себя в позиции взросления( помогать младшим, уважать и помогать старшим, в том числе пожилым людям и т.д).</w:t>
      </w:r>
    </w:p>
    <w:p w:rsidR="008055B6" w:rsidRPr="00D972F8" w:rsidRDefault="008055B6" w:rsidP="00FE51C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Может представить себя  и углубить представления о себе в прошлом, в будущем и настоящем времени.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</w:p>
    <w:p w:rsidR="008055B6" w:rsidRPr="00D972F8" w:rsidRDefault="008055B6" w:rsidP="00FE51C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где работают родители и как важен для общества их труд.  Знает семейные праздники и традиции. </w:t>
      </w:r>
    </w:p>
    <w:p w:rsidR="008055B6" w:rsidRPr="00D972F8" w:rsidRDefault="008055B6" w:rsidP="00FE51C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постоянные обязанности по дому.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Детский сад.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интерес к ближайшей окружа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ющей среде: к детскому саду, дому, где живут дети, участку детского сада и др. 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Обращает внимание на своеобразие оформления разных помещений.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Замечает изменения в оформлении помещений,  объясняет причины таких изменений;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Может высказывать свое мнение по поводу замеченных перемен, вносить свои предложения о возможных вариантах оформления.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поддерживать чистоту и порядок в группе, украшать ее произведениями искусства, рисунками. 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желание к офор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млению групповой комнаты, зала к праздникам. 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проявлять себя, как член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</w:r>
    </w:p>
    <w:p w:rsidR="008055B6" w:rsidRPr="00D972F8" w:rsidRDefault="008055B6" w:rsidP="00FE51CE">
      <w:pPr>
        <w:pStyle w:val="ListParagraph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Участвует и проявляет желание к мероприятиям, которые проводятся в детском саду, в том числе и сов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Самообслуживание, самостоятельность, трудовое воспитание: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Культурно-гигиенические навыки.</w:t>
      </w:r>
    </w:p>
    <w:p w:rsidR="008055B6" w:rsidRPr="00D972F8" w:rsidRDefault="008055B6" w:rsidP="00FE51CE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972F8">
        <w:rPr>
          <w:rFonts w:ascii="Times New Roman" w:hAnsi="Times New Roman" w:cs="Times New Roman"/>
          <w:sz w:val="24"/>
          <w:szCs w:val="24"/>
        </w:rPr>
        <w:t xml:space="preserve">Сформированы навыки  следить за чистотой тела, опрятностью одежды, прически; </w:t>
      </w:r>
      <w:bookmarkEnd w:id="0"/>
      <w:r w:rsidRPr="00D972F8">
        <w:rPr>
          <w:rFonts w:ascii="Times New Roman" w:hAnsi="Times New Roman" w:cs="Times New Roman"/>
          <w:sz w:val="24"/>
          <w:szCs w:val="24"/>
        </w:rPr>
        <w:t>самостоятель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8055B6" w:rsidRPr="00D972F8" w:rsidRDefault="008055B6" w:rsidP="00FE51CE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Сформированы навыки опрятности( замечает не порядок в одежде, устраняет с его при помощи взрослого).</w:t>
      </w:r>
    </w:p>
    <w:p w:rsidR="008055B6" w:rsidRPr="00D972F8" w:rsidRDefault="008055B6" w:rsidP="00FE51CE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Владеет простейшими навыками во время  еды: умеет правильно пользоваться сто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Самообслуживание.</w:t>
      </w:r>
    </w:p>
    <w:p w:rsidR="008055B6" w:rsidRPr="00D972F8" w:rsidRDefault="008055B6" w:rsidP="00FE51CE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быстро, аккуратно одевать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ду в определенные места), опрятно заправлять постель. </w:t>
      </w:r>
    </w:p>
    <w:p w:rsidR="008055B6" w:rsidRPr="00D972F8" w:rsidRDefault="008055B6" w:rsidP="00FE51CE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самостоятельно и своевременно готовить 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териалы и пособия к занятию, может самостоятельно раскладывать под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готовленные воспитателем материалы для занятий, убирать их, мыть кисточки, розетки для красок, палитру, протирать столы.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Общественно-полезный труд.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Проявляет  положительное отношение к труду,  выполняет посильные трудовые поручения. 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Понимает значимость  труда.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желание участвовать в совместной трудовой деятель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ности. Проявляет самостоятельность и ответственность, умение доводить начатое дело до конца.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Проявляет творчество и инициативу при выполне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нии различных видов труда.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интерес к культуре трудовой деятельности, бережное отношение к материа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лам и инструментам.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оценивать результат своей работы (с помощью взрослого).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Соблюдает дружеское взаимоотношения между детьми; привычку играть, трудиться, заниматься сообща. 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Развивает желание помогать друг другу.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Способен удерживать  внимание, умение понимать поставленную задачу (что нужно делать), способы ее достижения (как делать); может проявлять настойчивость, целеустремленность в достижении конечного результата.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помогать взрослым поддерживать порядок в группе: протирать игрушки, строительный материал и т. п.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интерес и желание наводить порядок на участке детского сада (подметать и очищать дорожки от мусора, зимой — от снега, поливать пе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сок в песочнице и пр.).</w:t>
      </w:r>
    </w:p>
    <w:p w:rsidR="008055B6" w:rsidRPr="00D972F8" w:rsidRDefault="008055B6" w:rsidP="00FE51CE">
      <w:pPr>
        <w:pStyle w:val="ListParagraph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Выполняет добросовестно обязанности дежурного по столо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вой: сервировать стол, приводить его в порядок после еды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Труд в природе.</w:t>
      </w:r>
    </w:p>
    <w:p w:rsidR="008055B6" w:rsidRPr="00D972F8" w:rsidRDefault="008055B6" w:rsidP="00FE51CE">
      <w:pPr>
        <w:pStyle w:val="ListParagraph"/>
        <w:numPr>
          <w:ilvl w:val="0"/>
          <w:numId w:val="5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Выполняет различные поруче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055B6" w:rsidRPr="00D972F8" w:rsidRDefault="008055B6" w:rsidP="00FE51CE">
      <w:pPr>
        <w:pStyle w:val="ListParagraph"/>
        <w:numPr>
          <w:ilvl w:val="0"/>
          <w:numId w:val="5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желание к помощи взрослым и посильному труду в природе: осенью — к уборке овощей на огороде, сбору семян, пересаживанию цве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</w:p>
    <w:p w:rsidR="008055B6" w:rsidRPr="00D972F8" w:rsidRDefault="008055B6" w:rsidP="00FE51CE">
      <w:pPr>
        <w:pStyle w:val="ListParagraph"/>
        <w:numPr>
          <w:ilvl w:val="0"/>
          <w:numId w:val="57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Имеет представление  о труде взрослых, результатах труда, его общественной значимости. </w:t>
      </w:r>
    </w:p>
    <w:p w:rsidR="008055B6" w:rsidRPr="00D972F8" w:rsidRDefault="008055B6" w:rsidP="00FE51CE">
      <w:pPr>
        <w:pStyle w:val="ListParagraph"/>
        <w:numPr>
          <w:ilvl w:val="0"/>
          <w:numId w:val="57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Соблюдает бережное отношение к тому, что сделано руками человека. </w:t>
      </w:r>
    </w:p>
    <w:p w:rsidR="008055B6" w:rsidRPr="00D972F8" w:rsidRDefault="008055B6" w:rsidP="00FE51CE">
      <w:pPr>
        <w:pStyle w:val="ListParagraph"/>
        <w:numPr>
          <w:ilvl w:val="0"/>
          <w:numId w:val="57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чувство благодарности к людям за их труд.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Формирование основ безопасности: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природе:</w:t>
      </w:r>
    </w:p>
    <w:p w:rsidR="008055B6" w:rsidRPr="00D972F8" w:rsidRDefault="008055B6" w:rsidP="00FE51CE">
      <w:pPr>
        <w:pStyle w:val="ListParagraph"/>
        <w:numPr>
          <w:ilvl w:val="0"/>
          <w:numId w:val="58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Соблюдает элементарные правила безопасного поведения в природе.</w:t>
      </w:r>
    </w:p>
    <w:p w:rsidR="008055B6" w:rsidRPr="00D972F8" w:rsidRDefault="008055B6" w:rsidP="00FE51CE">
      <w:pPr>
        <w:pStyle w:val="ListParagraph"/>
        <w:numPr>
          <w:ilvl w:val="0"/>
          <w:numId w:val="58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Формировано понятия о том, что в природе все взаимосвязано, что человек не должен нарушать эту взаимосвязь, чтобы не навредить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и растительному миру.</w:t>
      </w:r>
    </w:p>
    <w:p w:rsidR="008055B6" w:rsidRPr="00D972F8" w:rsidRDefault="008055B6" w:rsidP="00FE51CE">
      <w:pPr>
        <w:pStyle w:val="ListParagraph"/>
        <w:numPr>
          <w:ilvl w:val="0"/>
          <w:numId w:val="58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и различает  явления  неживой природы (гроза, гром, молния, раду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га),  знаком с правилами поведения при грозе.</w:t>
      </w:r>
    </w:p>
    <w:p w:rsidR="008055B6" w:rsidRPr="00D972F8" w:rsidRDefault="008055B6" w:rsidP="00FE51CE">
      <w:pPr>
        <w:pStyle w:val="ListParagraph"/>
        <w:numPr>
          <w:ilvl w:val="0"/>
          <w:numId w:val="58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правила оказания первой помощи при ушибах и укусах насекомых.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</w:p>
    <w:p w:rsidR="008055B6" w:rsidRPr="00D972F8" w:rsidRDefault="008055B6" w:rsidP="00FE51C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представления об элементах 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порта, о работе светофора с названиями ближайших к детскому саду улиц и улиц, на которых живут дети.</w:t>
      </w:r>
    </w:p>
    <w:p w:rsidR="008055B6" w:rsidRPr="00D972F8" w:rsidRDefault="008055B6" w:rsidP="00FE51C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правила дорожного движения и правила передвиже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 пешеходов и велосипедистов.</w:t>
      </w:r>
    </w:p>
    <w:p w:rsidR="008055B6" w:rsidRPr="00D972F8" w:rsidRDefault="008055B6" w:rsidP="00FE51C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Различает дорожные знаки: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прещен», «Дорожные работы», «Велосипедная дорожка».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правила основы безопасности жизнедеятельности человека.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Различает правила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представление об источниках опасности в быту (электроприборы, газовая плита, утюг и др.).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пользоваться безопасно бытовыми предметами.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Имеет представление о работе пожарных, о причинах пожаров, об элементарных правилах поведения во время пожара. 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представление о 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боте службы спасения — МЧС.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 о том, что в случае необходимости взрослые звонят по телефонам «01», «02», «03».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обратиться за помощью к взрослым.</w:t>
      </w:r>
    </w:p>
    <w:p w:rsidR="008055B6" w:rsidRPr="00D972F8" w:rsidRDefault="008055B6" w:rsidP="00FE51CE">
      <w:pPr>
        <w:pStyle w:val="ListParagraph"/>
        <w:numPr>
          <w:ilvl w:val="0"/>
          <w:numId w:val="6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свое имя, фамилию, возраст, домашний адрес, телефон.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«ПОЗНОВАТЕЛЬНОЕ РАЗВИТИЕ»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Формирований элементарных математических представлений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Считает (отсчитывает) в пределах 10.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создавать множества (группы предметов) из различных по качеству предметов ( предметов разного цвета, размера, формы, звуков, движений) разбивает множества на части и воссоединяет их, устанавливает отношения между целым и множеством и каждой его частью, понимает, что множество больше части, а часть меньше целого множества, сравнивает разные части множества на основе счета и соотнесения элементов один к одному, определяет большую часть множества или их равенство.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Сравнивает  рядом стоящие числа в пределах 10 на основе сравнения конкретных множеств, получает равенства из неравенств, добавляет  к меньшему количеству один предмет или убирая  из большего количества один предмет.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Понимает отношение рядом стоящих чисел  (5‹6 на 1,6› на 1) 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отсчитывать предметы из большого количества по образцу  и заданному числу (в пределах 10).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считать  в прямом и обратном порядке (в пределах 10).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Считает на ощупь, считает и воспроизводит количество звуков, движений по образцу, и заданному числу.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Правильно пользуется количественным и порядковым счетом, различает и понимает  вопросы «Сколько?», «Который?» и правильно отвечает на них.  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Определяет равное количество в группах, состоящих из равных предметов, правильно обобщает числовое значение на основе счета и сравнения групп (здесь 5 матрешек, 5 зайчиков, 5 машин и т.д. – всех игрушек поровну - по 5). 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Понимает, что число не зависит от величины предметов, расстоянии между предметами, формы, их расположения, а также направления счета (справа на лево, сверху вниз)</w:t>
      </w:r>
    </w:p>
    <w:p w:rsidR="008055B6" w:rsidRPr="00D972F8" w:rsidRDefault="008055B6" w:rsidP="00FE51CE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Понимает количественный состав из единиц в пределах пяти на конкретном материале 5- это один, еще один, еще один, еще один и еще один.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</w:p>
    <w:p w:rsidR="008055B6" w:rsidRPr="00D972F8" w:rsidRDefault="008055B6" w:rsidP="00FE51CE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Размещает предметы различной величины (до7-10) в порядке возрастания, убывания их длины, ширины, высоты и толщины. </w:t>
      </w:r>
    </w:p>
    <w:p w:rsidR="008055B6" w:rsidRPr="00D972F8" w:rsidRDefault="008055B6" w:rsidP="00FE51CE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Сравнивает предметы на глаз( по длине, ширине, толщине, высоте)</w:t>
      </w:r>
    </w:p>
    <w:p w:rsidR="008055B6" w:rsidRPr="00D972F8" w:rsidRDefault="008055B6" w:rsidP="00FE51CE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разделить лист, бумагу ленту, круг  на несколько равных частей.  </w:t>
      </w:r>
    </w:p>
    <w:p w:rsidR="008055B6" w:rsidRPr="00D972F8" w:rsidRDefault="008055B6" w:rsidP="00FE51CE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Называет части, полученные от деления, сравнивает целое и части, понимает, что целый предмет больше каждой своей части, а часть меньше целого.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Форма.</w:t>
      </w:r>
    </w:p>
    <w:p w:rsidR="008055B6" w:rsidRPr="00D972F8" w:rsidRDefault="008055B6" w:rsidP="00FE51CE">
      <w:pPr>
        <w:pStyle w:val="ListParagraph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и понимает геометрические фигуры, может различить и объяснить чем отличается овал от круга, прямоугольник от овала на основе сравнения. </w:t>
      </w:r>
    </w:p>
    <w:p w:rsidR="008055B6" w:rsidRPr="00D972F8" w:rsidRDefault="008055B6" w:rsidP="00FE51CE">
      <w:pPr>
        <w:pStyle w:val="ListParagraph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группу четырехугольников, понимает, что это разновидности квадрата и прямоугольника. </w:t>
      </w:r>
    </w:p>
    <w:p w:rsidR="008055B6" w:rsidRPr="00D972F8" w:rsidRDefault="008055B6" w:rsidP="00FE51CE">
      <w:pPr>
        <w:pStyle w:val="ListParagraph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подбирать и сравнивать в окружении предметы с геометрическими формами ( квадрат- окно, книга и т.д)</w:t>
      </w:r>
    </w:p>
    <w:p w:rsidR="008055B6" w:rsidRPr="00D972F8" w:rsidRDefault="008055B6" w:rsidP="00FE51CE">
      <w:pPr>
        <w:pStyle w:val="ListParagraph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Осуществляет последовательные умственные действия, анализировать, сравнивать, обобщать по признаку, целенаправленно думать; конструировать, анализировать, моделировать, пространственно и логически мыслить, обобщать, исключать, классифицировать предметы.</w:t>
      </w:r>
    </w:p>
    <w:p w:rsidR="008055B6" w:rsidRPr="00D972F8" w:rsidRDefault="008055B6" w:rsidP="00FE51CE">
      <w:pPr>
        <w:pStyle w:val="ListParagraph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Совершает логические операции и отражает их в речи.</w:t>
      </w:r>
    </w:p>
    <w:p w:rsidR="008055B6" w:rsidRPr="00D972F8" w:rsidRDefault="008055B6" w:rsidP="00FE51CE">
      <w:pPr>
        <w:pStyle w:val="NoSpacing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2F8">
        <w:rPr>
          <w:rFonts w:ascii="Times New Roman" w:hAnsi="Times New Roman" w:cs="Times New Roman"/>
          <w:sz w:val="24"/>
          <w:szCs w:val="24"/>
          <w:lang w:eastAsia="ru-RU"/>
        </w:rPr>
        <w:t>Умеет "Читать" карточки-символы, подбирать в соответствии с ними геометрические фигуры; может  выявлять сходства в блоках, называть их;</w:t>
      </w:r>
    </w:p>
    <w:p w:rsidR="008055B6" w:rsidRPr="00D972F8" w:rsidRDefault="008055B6" w:rsidP="00FE51CE">
      <w:pPr>
        <w:pStyle w:val="NoSpacing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2F8">
        <w:rPr>
          <w:rFonts w:ascii="Times New Roman" w:hAnsi="Times New Roman" w:cs="Times New Roman"/>
          <w:sz w:val="24"/>
          <w:szCs w:val="24"/>
          <w:lang w:eastAsia="ru-RU"/>
        </w:rPr>
        <w:t>умеет изменять несколько свойств блоков по заданному алгоритму;</w:t>
      </w:r>
    </w:p>
    <w:p w:rsidR="008055B6" w:rsidRPr="00D972F8" w:rsidRDefault="008055B6" w:rsidP="00FE51CE">
      <w:pPr>
        <w:pStyle w:val="NoSpacing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2F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речи: комментирует свои действия;</w:t>
      </w:r>
    </w:p>
    <w:p w:rsidR="008055B6" w:rsidRPr="00D972F8" w:rsidRDefault="008055B6" w:rsidP="00FE51CE">
      <w:pPr>
        <w:pStyle w:val="NoSpacing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2F8">
        <w:rPr>
          <w:rFonts w:ascii="Times New Roman" w:hAnsi="Times New Roman" w:cs="Times New Roman"/>
          <w:sz w:val="24"/>
          <w:szCs w:val="24"/>
          <w:lang w:eastAsia="ru-RU"/>
        </w:rPr>
        <w:t>применяет творческие способности, воображение;</w:t>
      </w:r>
    </w:p>
    <w:p w:rsidR="008055B6" w:rsidRPr="00D972F8" w:rsidRDefault="008055B6" w:rsidP="00FE51CE">
      <w:pPr>
        <w:pStyle w:val="NoSpacing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2F8">
        <w:rPr>
          <w:rFonts w:ascii="Times New Roman" w:hAnsi="Times New Roman" w:cs="Times New Roman"/>
          <w:sz w:val="24"/>
          <w:szCs w:val="24"/>
          <w:lang w:eastAsia="ru-RU"/>
        </w:rPr>
        <w:t>проявляет  усидчивость, стремление к достижению поставленной цели.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</w:p>
    <w:p w:rsidR="008055B6" w:rsidRPr="00D972F8" w:rsidRDefault="008055B6" w:rsidP="00FE51CE">
      <w:pPr>
        <w:pStyle w:val="ListParagraph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Умеет ориентироваться в окружающем пространстве, понимает смысл пространственных отношений( вверху- внизу, впереди (спереди) сзади(за), слева-справа, между, рядом с , около, двигается в заданном направлении, меняя его по сигналу, а также в соответствии со знаками- указателями направления движения (вперед, назад, налево, направо), </w:t>
      </w:r>
    </w:p>
    <w:p w:rsidR="008055B6" w:rsidRPr="00D972F8" w:rsidRDefault="008055B6" w:rsidP="00FE51CE">
      <w:pPr>
        <w:pStyle w:val="ListParagraph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определить  свое местонахождение среди окружающих людей и предметов( Я стою между Олей и Петей)/</w:t>
      </w:r>
    </w:p>
    <w:p w:rsidR="008055B6" w:rsidRPr="00D972F8" w:rsidRDefault="008055B6" w:rsidP="00FE51CE">
      <w:pPr>
        <w:pStyle w:val="ListParagraph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Может определить и обозначить в речи взаимное расположение предметов ( Справа от куклы сидит заяц, а слева от куклы стоит машина). </w:t>
      </w:r>
    </w:p>
    <w:p w:rsidR="008055B6" w:rsidRPr="00D972F8" w:rsidRDefault="008055B6" w:rsidP="00FE51CE">
      <w:pPr>
        <w:pStyle w:val="ListParagraph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ориентироваться на листе бумаги.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Ориентировка во времени.</w:t>
      </w:r>
    </w:p>
    <w:p w:rsidR="008055B6" w:rsidRPr="00D972F8" w:rsidRDefault="008055B6" w:rsidP="00FE51CE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Называет утро, вечер, день и ночь, имеет представление о смене частей суток.</w:t>
      </w:r>
    </w:p>
    <w:p w:rsidR="008055B6" w:rsidRPr="00D972F8" w:rsidRDefault="008055B6" w:rsidP="00FE51CE">
      <w:pPr>
        <w:pStyle w:val="ListParagraph"/>
        <w:numPr>
          <w:ilvl w:val="0"/>
          <w:numId w:val="4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на конкретных примерах устанавливать последовательность различных событий : что было раньше (сначала), что позже (потом), определять какой день сегодня, какой был вчера, какой будет завтра.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</w:p>
    <w:p w:rsidR="008055B6" w:rsidRPr="00D972F8" w:rsidRDefault="008055B6" w:rsidP="00FE51CE">
      <w:pPr>
        <w:pStyle w:val="ListParagraph"/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8055B6" w:rsidRPr="00D972F8" w:rsidRDefault="008055B6" w:rsidP="00FE51CE">
      <w:pPr>
        <w:pStyle w:val="ListParagraph"/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Сравнивает и устанавливает функциональные связи и отношения между системами объектов и явлений, применяя различные средства познавательных действий. </w:t>
      </w:r>
    </w:p>
    <w:p w:rsidR="008055B6" w:rsidRPr="00D972F8" w:rsidRDefault="008055B6" w:rsidP="00FE51CE">
      <w:pPr>
        <w:pStyle w:val="ListParagraph"/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составить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Сенсорное развитие.</w:t>
      </w:r>
    </w:p>
    <w:p w:rsidR="008055B6" w:rsidRPr="00D972F8" w:rsidRDefault="008055B6" w:rsidP="00D972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Сформировано восприятие, умеет выделять разно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положение в пространстве и т. п.), включая органы чувств: зрение, слух, осязание, обоняние, вкус. Знает и различает  цвета спектра: красный, оранжевый, желтый, зеленый, голубой, синий, фиолетовый (хроматические) и белый, серый и черный (ахроматические). </w:t>
      </w:r>
    </w:p>
    <w:p w:rsidR="008055B6" w:rsidRPr="00D972F8" w:rsidRDefault="008055B6" w:rsidP="00D972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различать цвета по светлоте и насыщенности, правильно называть их. Имеет представление о разных  геометрических фигурах, умеет использовать в качестве эталонов плоскостные и объемные формы. </w:t>
      </w:r>
    </w:p>
    <w:p w:rsidR="008055B6" w:rsidRPr="00D972F8" w:rsidRDefault="008055B6" w:rsidP="00D972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обследовать предметы разной формы; при 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следовании включать движения рук по предмету.</w:t>
      </w:r>
    </w:p>
    <w:p w:rsidR="008055B6" w:rsidRPr="00D972F8" w:rsidRDefault="008055B6" w:rsidP="00D972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Имеет представ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ления о фактуре предметов (гладкий, пушистый, шероховатый и т. п.).</w:t>
      </w:r>
    </w:p>
    <w:p w:rsidR="008055B6" w:rsidRPr="00D972F8" w:rsidRDefault="008055B6" w:rsidP="00D972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познавательно-исследовательский интерес, показывая за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</w:p>
    <w:p w:rsidR="008055B6" w:rsidRPr="00D972F8" w:rsidRDefault="008055B6" w:rsidP="00FE51C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Проявляет интерес для реализации  проектов трех типов: исследовательских, творческих и нормативных.  </w:t>
      </w:r>
    </w:p>
    <w:p w:rsidR="008055B6" w:rsidRPr="00D972F8" w:rsidRDefault="008055B6" w:rsidP="00FE51C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 представления об авторстве проекта.</w:t>
      </w:r>
    </w:p>
    <w:p w:rsidR="008055B6" w:rsidRPr="00D972F8" w:rsidRDefault="008055B6" w:rsidP="00FE51C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Проявляет интерес к созданию  реализации проектной деятельности творчес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кого типа. (Творческие проекты в этом возрасте носят индивидуальный характер.)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Дидактические игры.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желание действовать с разнообразными дидактическими играми и игрушками (народными, электронными, компьютерными и др.)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Объясняет и подчиняется правилам в групповых играх.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твор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ческую самостоятельность. 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такие качества, как дружелю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бие, дисциплинированность. </w:t>
      </w:r>
    </w:p>
    <w:p w:rsidR="008055B6" w:rsidRPr="00D972F8" w:rsidRDefault="008055B6" w:rsidP="00FE51C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культуру честного соперничес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тва в играх-соревнованиях.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Ознакомление с предметным окружением.</w:t>
      </w:r>
    </w:p>
    <w:p w:rsidR="008055B6" w:rsidRPr="00D972F8" w:rsidRDefault="008055B6" w:rsidP="00FE51C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представления  о мире предметов.</w:t>
      </w:r>
    </w:p>
    <w:p w:rsidR="008055B6" w:rsidRPr="00D972F8" w:rsidRDefault="008055B6" w:rsidP="00FE51C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и рассказывает о предметах, облегчающих труд человека в быту (кофемолка, миксер, мясорубка и др.), создающих комфорт (бра, картины, ковер и т. п.). </w:t>
      </w:r>
    </w:p>
    <w:p w:rsidR="008055B6" w:rsidRPr="00D972F8" w:rsidRDefault="008055B6" w:rsidP="00FE51C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сказывает о том, что любая вещь создана трудом многих людей («Откуда «пришел» стол?», «Как получилась книжка?» и т. п.).</w:t>
      </w:r>
    </w:p>
    <w:p w:rsidR="008055B6" w:rsidRPr="00D972F8" w:rsidRDefault="008055B6" w:rsidP="00FE51C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сравнивать предметы  (по назначению, цвету, форме, материалу) классифицирует их (посуда - фарфоровая, стеклянна, керамическая).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Ознакомление с социальным миром.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Имеет представления о профессиях. 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Знает,  что  имеются  разные учебные заведения( детский сад, школа, колледж, вуз),сферах человеческой деятельности(наука, искусство, производство, сельское хозяйство).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и может рассказать о культурных явлениях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представления о деньгах, их функции (средство для оп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латы труда, расчетов при покупках), бюджетом и возможностями семьи. 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рассказать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родов мира), реконструкцию образа жизни людей разных времен (одеж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да, утварь, традиции и др.).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значения  профессий воспитателя, учителя, врача, стро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пользуется разнообразная техника.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различить людей творческих профессий: художников, пи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тами декоративного искусства). 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рассказать о своем родном городе, о малой Родине, о государственных праздниках. 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Знает, что Российская Федерация(Россия) – огромная многонациональная страна; что Москва- столица нашей Родины.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Имеет представление о флаге, гербе, мелодии гимна.</w:t>
      </w:r>
    </w:p>
    <w:p w:rsidR="008055B6" w:rsidRPr="00D972F8" w:rsidRDefault="008055B6" w:rsidP="00FE51C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Имеет представление о  Российской армии, о годах войны, о Дне Победы.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Ознакомление с миром природы.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 времена года, отмечает их особенности.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Знает и различает понятия «луг», «поле», «сад», «лес».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Может рассказать о жизни и обитание диких животных: где живут, чем и как питаются, как готовятся к зимней спячке.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 Может различить пресмыкающихся от насекомых.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Знает о взаимодействии человека с природой в разное время года. 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о значении солнца, воздуха и воды для человека, животных, растений. </w:t>
      </w:r>
    </w:p>
    <w:p w:rsidR="008055B6" w:rsidRPr="00D972F8" w:rsidRDefault="008055B6" w:rsidP="00FE51CE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 РЕЧЕВОЕ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РАЗВИТИЕ РЕЧИ.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</w:p>
    <w:p w:rsidR="008055B6" w:rsidRPr="00D972F8" w:rsidRDefault="008055B6" w:rsidP="00D97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Имеет достаточно богатый словарный запас. </w:t>
      </w:r>
    </w:p>
    <w:p w:rsidR="008055B6" w:rsidRPr="00D972F8" w:rsidRDefault="008055B6" w:rsidP="00D97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участвовать в беседе, высказывать свое мнение. </w:t>
      </w:r>
    </w:p>
    <w:p w:rsidR="008055B6" w:rsidRPr="00D972F8" w:rsidRDefault="008055B6" w:rsidP="00D97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Умеет аргументировано и доброжелательно оценивать ответ, высказывание сверстника. </w:t>
      </w:r>
    </w:p>
    <w:p w:rsidR="008055B6" w:rsidRPr="00D972F8" w:rsidRDefault="008055B6" w:rsidP="00D97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повседневной жизни помогает и подсказывает  формы выражения вежливости (попросить прощения, поблагодарить, извиниться)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Формирования словаря.</w:t>
      </w:r>
    </w:p>
    <w:p w:rsidR="008055B6" w:rsidRPr="00D972F8" w:rsidRDefault="008055B6" w:rsidP="00D972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Звуковая культура речи.</w:t>
      </w:r>
    </w:p>
    <w:p w:rsidR="008055B6" w:rsidRPr="00D972F8" w:rsidRDefault="008055B6" w:rsidP="00D972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Определяет место звука в слове. </w:t>
      </w:r>
    </w:p>
    <w:p w:rsidR="008055B6" w:rsidRPr="00D972F8" w:rsidRDefault="008055B6" w:rsidP="00D972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Различает и отчетливо произносит сходные по артикуляции и звучанию согласные звуки: с-з, с-ц, ш-ж, ч-ц, с-ш, ж-з, л-р.</w:t>
      </w:r>
    </w:p>
    <w:p w:rsidR="008055B6" w:rsidRPr="00D972F8" w:rsidRDefault="008055B6" w:rsidP="00D972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 Выразительно рассказывает стихи.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</w:p>
    <w:p w:rsidR="008055B6" w:rsidRPr="00D972F8" w:rsidRDefault="008055B6" w:rsidP="00D972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Легко согласовывает слова в предложениях: существительные с числительными, прилагательные с существительным.  </w:t>
      </w:r>
    </w:p>
    <w:p w:rsidR="008055B6" w:rsidRPr="00D972F8" w:rsidRDefault="008055B6" w:rsidP="00D972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Подбирает в образовании однокоренные слова (медведь, медведица, медвежонок, медвежья.) </w:t>
      </w:r>
    </w:p>
    <w:p w:rsidR="008055B6" w:rsidRPr="00D972F8" w:rsidRDefault="008055B6" w:rsidP="00D972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Составляет по образцу простые и сложные предложения.</w:t>
      </w:r>
    </w:p>
    <w:p w:rsidR="008055B6" w:rsidRPr="00D972F8" w:rsidRDefault="008055B6" w:rsidP="00D972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Пользуется прямой и косвенной речью.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</w:p>
    <w:p w:rsidR="008055B6" w:rsidRPr="00D972F8" w:rsidRDefault="008055B6" w:rsidP="00D972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Может участвовать в беседе.  </w:t>
      </w:r>
    </w:p>
    <w:p w:rsidR="008055B6" w:rsidRPr="00D972F8" w:rsidRDefault="008055B6" w:rsidP="00D972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Составляет по образцу  рассказы по  сюжетной картине, по набору картинок, последовательно, без существенных пропусков пересказывает небольшие литературные произведения. </w:t>
      </w:r>
    </w:p>
    <w:p w:rsidR="008055B6" w:rsidRPr="00D972F8" w:rsidRDefault="008055B6" w:rsidP="00D972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Составляет и рассказывает небольшие рассказы из жизненного опыта., придумывает концовки к сказкам. </w:t>
      </w:r>
    </w:p>
    <w:p w:rsidR="008055B6" w:rsidRPr="00D972F8" w:rsidRDefault="008055B6" w:rsidP="00D972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Составляет небольшие творческие рассказы предложенную воспитателем.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ПРИОБЩЕНИЕ К ХУДОЖЕСТВЕННОЙ ЛИТЕРАТУРЕ.</w:t>
      </w:r>
    </w:p>
    <w:p w:rsidR="008055B6" w:rsidRPr="00D972F8" w:rsidRDefault="008055B6" w:rsidP="00D972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Называет жанр произведения. </w:t>
      </w:r>
    </w:p>
    <w:p w:rsidR="008055B6" w:rsidRPr="00D972F8" w:rsidRDefault="008055B6" w:rsidP="00D972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2-3 программных  стихотворения, 2-3 считалки, 2-3 загадки.</w:t>
      </w:r>
    </w:p>
    <w:p w:rsidR="008055B6" w:rsidRPr="00D972F8" w:rsidRDefault="008055B6" w:rsidP="00D972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Драматизирует  небольшие сказки, читает по ролям стихотворения. </w:t>
      </w:r>
    </w:p>
    <w:p w:rsidR="008055B6" w:rsidRPr="00D972F8" w:rsidRDefault="008055B6" w:rsidP="00D972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Называет любимую сказку, рассказ, писателя. </w:t>
      </w:r>
    </w:p>
    <w:p w:rsidR="008055B6" w:rsidRPr="00D972F8" w:rsidRDefault="008055B6" w:rsidP="00D972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Рассуждает с детьми  о симпатии и предпочтения к произведениям.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ПРИОБЩЕНИЕ К ИСКУССТВУ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Проявляет интерес к музыке, живописи, литературе, народному искусству. 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Различает произведения изобразительного искусства ( живопись, книжная графика, скульптура). 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 и называет произведения живописи(И. Шишкин, И.Ливитан, В.Серов, И.Грибарьи др.)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 с творчеством художников-иллюстраторов детских книг (Ю.Васнецов, Е.Рачев, Е.Чарушини др.)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некоторые типы архитектуры, что существуют различные по назначению здания (дома жилые, театры, магазины,  кинотеатры)  замечает и различает характерные особенности, разнообразие пропорций, украшающих деталей  на зданиях.  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Знает и различает понятия такие, как «народное искусство», «виды и жанры народного искусства». </w:t>
      </w:r>
    </w:p>
    <w:p w:rsidR="008055B6" w:rsidRPr="00D972F8" w:rsidRDefault="008055B6" w:rsidP="00D972F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Бережно относится к народному искусству.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ИЗОБРАЗИТЕЛЬНАЯ  ДЕЯТЕЛЬНОСТЬ.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Проявляет интерес  к изобразительной деятельности. 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сенсорный опыт, развивая органы восприятия: зрение, слух, обоняние, осязание, вкус; закреплять знания об основных формах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тов и объектов природы.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эстетическое восприятие, видит красоту окру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жающего мира.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процессе восприятия предметов и явлений применяет мыслительные операции: анализ, сравнение, уподобление (на что похо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же), устанавливает сходства и различия предметов и их частей, выделяет общие и единичные, характерных признаков, обобщение. 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Передает 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Наблюдает, всматриваться (вслушиваться) в явления и объекты природы, замечает их изменения (например, как 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передавать в изображении основные свойства предметов (фор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ма, величина, цвет), характерные детали, соотношение предметов и их час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тей по величине, высоте, расположению относительно друг друга.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и различает народные декоративно-прикладные искусст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 (Городец, Полхов-Майдан, Гжель), имеет представления о народ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игрушках (матрешки — городецкая, богородская; бирюльки).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национальное декоративно-прикладное искус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ство (на основе региональных особенностей); с другими видами деко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ративно-прикладного искусства (фарфоровые и керамические изделия, скульптура малых форм). 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Применяет декоративное творчество  (в том числе коллективное).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водить его в порядок.</w:t>
      </w:r>
    </w:p>
    <w:p w:rsidR="008055B6" w:rsidRPr="00D972F8" w:rsidRDefault="008055B6" w:rsidP="00FE51CE">
      <w:pPr>
        <w:numPr>
          <w:ilvl w:val="0"/>
          <w:numId w:val="7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интерес рассматривать работы (рисунки, лепку, аппликации), радоваться достигнутому результату, заме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чать и выделять выразительные решения изображений.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исование.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пере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давать  в рисунке образы предметов, объектов, персонажей сказок, литера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турных произведений.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Обращает внимания на отличия предметов по форме, величине, пропорциям частей; побуждать их передавать эти отличия в рисунках.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передавать положение предметов в пространстве на листе бума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ги, обращать внимание  на то, что предметы могут по-разному распо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лагаться на плоскости 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зонтали). 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способы и приемы рисования различными изобра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Владеет рисованию акварелью в соответствии с ее спецификой (прозрач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многие известные </w:t>
      </w:r>
      <w:r w:rsidRPr="00D972F8">
        <w:rPr>
          <w:rFonts w:ascii="Times New Roman" w:hAnsi="Times New Roman" w:cs="Times New Roman"/>
          <w:sz w:val="24"/>
          <w:szCs w:val="24"/>
        </w:rPr>
        <w:t xml:space="preserve">цвета, (фиолетовый) и оттенками (голубой, розовый, темно-зеленый, сиреневый). 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смешивать краски для получе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ния новых цветов и оттенков (при рисовании гуашью) и высветлять цвет, добавляя в краску воду (при рисовании акварелью). </w:t>
      </w:r>
    </w:p>
    <w:p w:rsidR="008055B6" w:rsidRPr="00D972F8" w:rsidRDefault="008055B6" w:rsidP="00FE51CE">
      <w:pPr>
        <w:numPr>
          <w:ilvl w:val="0"/>
          <w:numId w:val="7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 рисовании каран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дашами умеет передавать оттенки цвета, регулируя нажим на карандаш. В карандашном исполнении  могут, регулируя нажим, передать до трех оттенков цвета.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  с особенностью лепки из глины, пластилина и пластической массы.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Выполняет  лепку с натуры и по представлению знакомых пред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метов (овощи, фрукты, грибы, посуда, игрушки); передает  их характер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особенности.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лепить посуду из целого куска глины и пластилина ленточным способом.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Владеет способами лепками такими, как пластическим, конструктивным и комбинированным 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сглаживать поверхность формы, делать предметы устойчивыми.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передавать  в лепке выразительность образа, лепить фигуры человека и животных в движении, объединять небольшие группы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лепить по представлению героев лите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Развивая творчество, инициативу.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лепить мелкие детали; пользуясь стекой, наносить рисунок чешуек у рыбки, обозначать глаза, шерсть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ного, перышки птицы, узор, складки на одежде людей и т. п.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 время лепки использует разнообразные материалы для лепки; побуждать использовать допол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нительные материалы (косточки, зернышки, бусинки и т. д.).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навыки аккуратной лепки.</w:t>
      </w:r>
    </w:p>
    <w:p w:rsidR="008055B6" w:rsidRPr="00D972F8" w:rsidRDefault="008055B6" w:rsidP="00FE51CE">
      <w:pPr>
        <w:pStyle w:val="ListParagraph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Знает, что  надо тщательно мыть руки по окончании лепки.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</w:p>
    <w:p w:rsidR="008055B6" w:rsidRPr="00D972F8" w:rsidRDefault="008055B6" w:rsidP="00FE51CE">
      <w:pPr>
        <w:pStyle w:val="ListParagraph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 создавать изображения (разрезать бумагу на короткие и длинные полоски; вырезать круги из квадратов, ова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лы из прямоугольников, преобразовывать одни геометрические фигуры в другие: квадрат — в два–четыре треугольника, прямоугольник — в полос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055B6" w:rsidRPr="00D972F8" w:rsidRDefault="008055B6" w:rsidP="00FE51CE">
      <w:pPr>
        <w:pStyle w:val="ListParagraph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Владеет навыками вырезать одинаковые фигуры или их детали из бумаги, сложен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полам (стакан, ваза, цветок и др.). </w:t>
      </w:r>
    </w:p>
    <w:p w:rsidR="008055B6" w:rsidRPr="00D972F8" w:rsidRDefault="008055B6" w:rsidP="00FE51CE">
      <w:pPr>
        <w:pStyle w:val="ListParagraph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Создает   выразительный образ  приемом  обрывания.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 работать с бума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Создает из бумаги объемные фигуры: делить квадратный лист на несколько равных частей, сглаживать сгибы, надре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зать по сгибам (домик, корзинка, кубик).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 делать игрушки, сувениры из природного мате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Выполняет самостоятельно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 просьбе педагога выполняет   пособия для занятий и самосто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8055B6" w:rsidRPr="00D972F8" w:rsidRDefault="008055B6" w:rsidP="00FE51CE">
      <w:pPr>
        <w:pStyle w:val="ListParagraph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 экономно и рационально расходовать мате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риалы.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КОНСТРУКТИВНО-ПРИКЛАДНОЕ ТВОРЧЕСТВО</w:t>
      </w:r>
      <w:r w:rsidRPr="00D972F8">
        <w:rPr>
          <w:rFonts w:ascii="Times New Roman" w:hAnsi="Times New Roman" w:cs="Times New Roman"/>
          <w:sz w:val="24"/>
          <w:szCs w:val="24"/>
        </w:rPr>
        <w:t>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Может устанавливать связь между созда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Выделяет  основные части и характерные детали конструкций.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самостоятельность, творчество, инициативу, дружелюбие.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Свободно анализирует сделанные воспитателем поделки и построй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ки; на основе анализа находит конструктивные решения и планирует создание собственной постройки.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 с новыми деталями: разнообразными по форме и величине пластинами, брусками, цилиндрами, конусами и др.Может   заменять одни детали другими.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Умеет  строить по рисунку, самостоятельно подбирать необходимый строительный материал.</w:t>
      </w:r>
    </w:p>
    <w:p w:rsidR="008055B6" w:rsidRPr="00D972F8" w:rsidRDefault="008055B6" w:rsidP="00FE51CE">
      <w:pPr>
        <w:pStyle w:val="ListParagraph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Работает  коллективно,  может объединять свои поделки в соответствии с общим замыслом, договариваться, кто какую часть работы будет выполнять.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Имеет представление об особенностях функционирования и целостности человеческого организма. 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о своих   особенностях о своем организме и здоровья («Мне нельзя есть апельси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 — у меня аллергия», «Мне нужно носить очки»).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представления о составляющих (важных компонентах) здорового образа жизни (правильное питание, движение, сон и солнце,воздух и вода — наши лучшие друзья) и факторах, разрушающих здо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ровье.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представления о зависимости здоровья человека от правильного питания; умеет определять качество продуктов, основыва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ясь на сенсорных ощущениях.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представления о роли гигиены и режима дня для здоровья человека.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Имеет  представления о правилах ухода за больным (заботить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ся о нем, не шуметь, выполнять его просьбы и поручения). 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 сочувствие к болеющим. Может  характеризовать свое са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мочувствие. Знает  потребность в здоровом образе жизни. 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Проявляет  интерес к физической культуре и спорту и желание заниматься физ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культурой и спортом.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и интересуется об истории олимпийского дви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8055B6" w:rsidRPr="00D972F8" w:rsidRDefault="008055B6" w:rsidP="00FE51CE">
      <w:pPr>
        <w:pStyle w:val="ListParagraph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Знает и выполняет  основы техники безопасности и правилами поведения в спортивном зале и на спортивной площадке.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D9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Развивающее оценивание качества образовательной деятельности 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Рабочей программе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Оценивание качества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осуществляемой в группе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п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рограмме, 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собой важную составную часть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направленную на ее усовершенствование.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Рабочей п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педагогические наблюдения, педагогическую диагностику, связанную с оценкой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эффективности педагогических действий с целью их дальнейшей оптимизации;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– детские портфолио, фиксирующие достижения ребенка в ходе образовательной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– карты развития ребенка;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– различные шкалы индивидуального развития. 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Результаты оценивания качества образовательной деятельности формируют доказательну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основу для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ий основной образовательной программы ГБДОУ и Рабочей п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, корректировки образовательного процесса и условий образовательной деятельности.</w:t>
      </w:r>
    </w:p>
    <w:p w:rsidR="008055B6" w:rsidRPr="00677D9B" w:rsidRDefault="008055B6" w:rsidP="00DA4711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оценки качества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образования: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сфокусирована на оценивании психолого-педагогических и других условий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 в пяти образовательных областях, определенных Стандартом; 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образовательные предпочтения и удовлетворенность дошкольным </w:t>
      </w:r>
    </w:p>
    <w:p w:rsidR="008055B6" w:rsidRPr="00677D9B" w:rsidRDefault="008055B6" w:rsidP="00DA4711">
      <w:pPr>
        <w:pStyle w:val="Body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образованием со стороны семьи ребенка;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исключает использование оценки индивидуального развития  ребенка  в  контексте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 работы ГБДОУ №38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исключает унификацию и  поддерживает  вариативность  программ,  форм  и  методов дошкольного образования;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способствует открытости по  отношению  к  ожиданиям  ребенка,  семьи,  педагогов, общества и государства;</w:t>
      </w:r>
    </w:p>
    <w:p w:rsidR="008055B6" w:rsidRPr="00677D9B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оценку педагогами ГБДОУ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работы, так и </w:t>
      </w:r>
    </w:p>
    <w:p w:rsidR="008055B6" w:rsidRPr="00677D9B" w:rsidRDefault="008055B6" w:rsidP="00DA4711">
      <w:pPr>
        <w:pStyle w:val="Body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независимую профессиональную и общественную оценку условий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льности в ГБДОУ №38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5B6" w:rsidRDefault="008055B6" w:rsidP="00DA4711">
      <w:pPr>
        <w:pStyle w:val="BodyText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7D9B">
        <w:rPr>
          <w:rFonts w:ascii="Times New Roman" w:hAnsi="Times New Roman" w:cs="Times New Roman"/>
          <w:color w:val="000000"/>
          <w:sz w:val="24"/>
          <w:szCs w:val="24"/>
        </w:rPr>
        <w:t>использует единые инструменты, оценивающие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условия  реализации  Рабочей программы</w:t>
      </w:r>
      <w:r w:rsidRPr="00677D9B">
        <w:rPr>
          <w:rFonts w:ascii="Times New Roman" w:hAnsi="Times New Roman" w:cs="Times New Roman"/>
          <w:color w:val="000000"/>
          <w:sz w:val="24"/>
          <w:szCs w:val="24"/>
        </w:rPr>
        <w:t>,  как для самоанализа, так и для внешнего оценивания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6" w:rsidRDefault="008055B6" w:rsidP="00DA4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487E">
        <w:rPr>
          <w:rFonts w:ascii="Times New Roman" w:hAnsi="Times New Roman" w:cs="Times New Roman"/>
          <w:sz w:val="24"/>
          <w:szCs w:val="24"/>
        </w:rPr>
        <w:t xml:space="preserve">Контроль реализации в полном объеме Рабочей программы осуществляется при помощи утвержденных Педагогическим советом форм – Перспективного планирования образовательной работы с детьми на месяц и таблицы мониторинга достижения воспитанниками планируемых результатов освоения программы. Текущий административный контроль осуществляется путем оперативного анализа заполненных форм при посещении группы в течение года. Оценка достижения воспитанниками планируемых результатов освоения Рабочей программы основывается на объективных показателях результативности участия в конкурсах, фестивалях, выставках и иных мероприятиях, а также учитываются данные мониторинга динамики достижения воспитанниками планируемых результатов. </w:t>
      </w:r>
    </w:p>
    <w:p w:rsidR="008055B6" w:rsidRPr="00A2487E" w:rsidRDefault="008055B6" w:rsidP="00DA4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487E">
        <w:rPr>
          <w:rFonts w:ascii="Times New Roman" w:hAnsi="Times New Roman" w:cs="Times New Roman"/>
          <w:sz w:val="24"/>
          <w:szCs w:val="24"/>
        </w:rPr>
        <w:t>В течение учебного года педагоги составляют Перспективное планирование образовательной работы с детьми на месяц и ежедневное календарное планирование образовательной деятельности, формы утверждаются Педагогическим советом в начале учебного года в соответствии с Основной образовательной программой ГБДОУ. Два воспитателя, работающие на одной группе, работают по одной совместно разработанной Рабочей программе и заполняют одно ежедневное календарное планирован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8055B6" w:rsidRDefault="008055B6" w:rsidP="00DA4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487E">
        <w:rPr>
          <w:rFonts w:ascii="Times New Roman" w:hAnsi="Times New Roman" w:cs="Times New Roman"/>
          <w:sz w:val="24"/>
          <w:szCs w:val="24"/>
        </w:rPr>
        <w:t xml:space="preserve">Мониторинг достижения воспитанниками планируемых результатов проводится по пяти образовательным областям ежегодно два раза в год – в сентябре и мае методом педагогического наблюдения с заполнением </w:t>
      </w:r>
      <w:r>
        <w:rPr>
          <w:rFonts w:ascii="Times New Roman" w:hAnsi="Times New Roman" w:cs="Times New Roman"/>
          <w:sz w:val="24"/>
          <w:szCs w:val="24"/>
        </w:rPr>
        <w:t>«Педагогической диагностики индивидуального развития ребёнка 5-6 лет в группе детского сада», Верещагина Н.В., С-Пб, ДЕТСТВО-ПРЕСС, 2017 г.</w:t>
      </w:r>
    </w:p>
    <w:p w:rsidR="008055B6" w:rsidRDefault="008055B6" w:rsidP="00DA4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воспитателями группы составляется «Аналитическая справка о реализации Рабочей программы старшей группы общеразвивающей направленности за 2017-2018 учебный год», которая рассматривается на первом педагогическом совете нового учебного года и утверждается приказом заведующего ГБДОУ №38.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2.1. Содержание работы по образовательной области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«Социально-коммуникативное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Pr="00D972F8">
        <w:rPr>
          <w:rFonts w:ascii="Times New Roman" w:hAnsi="Times New Roman" w:cs="Times New Roman"/>
          <w:sz w:val="24"/>
          <w:szCs w:val="24"/>
        </w:rPr>
        <w:t>: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i/>
          <w:iCs/>
          <w:sz w:val="24"/>
          <w:szCs w:val="24"/>
        </w:rPr>
        <w:t>Социализация, развитие общения, нравственное воспитание: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тах; об обязанностях в группе детского сада, дома.</w:t>
      </w:r>
    </w:p>
    <w:p w:rsidR="008055B6" w:rsidRPr="00D972F8" w:rsidRDefault="008055B6" w:rsidP="00FE51C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зованию в речи фольклора (пословицы, поговорки, потешки и др.). 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казать значение родного языка в формировании основ нравственности.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i/>
          <w:iCs/>
          <w:sz w:val="24"/>
          <w:szCs w:val="24"/>
        </w:rPr>
        <w:t>Ребенок в семье и сообществе, патриотическое воспитание: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</w:p>
    <w:p w:rsidR="008055B6" w:rsidRPr="00D972F8" w:rsidRDefault="008055B6" w:rsidP="00D972F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8055B6" w:rsidRPr="00D972F8" w:rsidRDefault="008055B6" w:rsidP="00D972F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Через символические и образные средства углублять представления ребенка о себе в прошлом, настоящем и будущем.</w:t>
      </w:r>
    </w:p>
    <w:p w:rsidR="008055B6" w:rsidRPr="00D972F8" w:rsidRDefault="008055B6" w:rsidP="00D972F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8055B6" w:rsidRPr="00D972F8" w:rsidRDefault="008055B6" w:rsidP="00FE51C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истории; о том, где работают родители, как важен для общества их труд. </w:t>
      </w:r>
    </w:p>
    <w:p w:rsidR="008055B6" w:rsidRPr="00D972F8" w:rsidRDefault="008055B6" w:rsidP="00FE51C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Поощрять посильное участие детей в подготовке различных семейных праздников. </w:t>
      </w:r>
    </w:p>
    <w:p w:rsidR="008055B6" w:rsidRPr="00D972F8" w:rsidRDefault="008055B6" w:rsidP="00FE51C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Приучать к выполнению постоянных обязанностей по дому.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</w:p>
    <w:p w:rsidR="008055B6" w:rsidRPr="00D972F8" w:rsidRDefault="008055B6" w:rsidP="00FE51C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055B6" w:rsidRPr="00D972F8" w:rsidRDefault="008055B6" w:rsidP="00FE51C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055B6" w:rsidRPr="00D972F8" w:rsidRDefault="008055B6" w:rsidP="00FE51C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жинки, веточки с листьями и т. п.).</w:t>
      </w:r>
    </w:p>
    <w:p w:rsidR="008055B6" w:rsidRPr="00D972F8" w:rsidRDefault="008055B6" w:rsidP="00FE51C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</w:p>
    <w:p w:rsidR="008055B6" w:rsidRPr="00D972F8" w:rsidRDefault="008055B6" w:rsidP="00FE51C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8055B6" w:rsidRPr="00D972F8" w:rsidRDefault="008055B6" w:rsidP="00FE51C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055B6" w:rsidRPr="00D972F8" w:rsidRDefault="008055B6" w:rsidP="00FE51C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055B6" w:rsidRPr="00D972F8" w:rsidRDefault="008055B6" w:rsidP="00FE51C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8055B6" w:rsidRPr="00D972F8" w:rsidRDefault="008055B6" w:rsidP="00FE51C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Приглашать в детский сад военных, вете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i/>
          <w:iCs/>
          <w:sz w:val="24"/>
          <w:szCs w:val="24"/>
        </w:rPr>
        <w:t>Самообслуживание, самостоятельность трудовое воспитание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</w:p>
    <w:p w:rsidR="008055B6" w:rsidRPr="00D972F8" w:rsidRDefault="008055B6" w:rsidP="00FE51C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8055B6" w:rsidRPr="00D972F8" w:rsidRDefault="008055B6" w:rsidP="00FE51C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8055B6" w:rsidRPr="00D972F8" w:rsidRDefault="008055B6" w:rsidP="00FE51C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</w:p>
    <w:p w:rsidR="008055B6" w:rsidRPr="00D972F8" w:rsidRDefault="008055B6" w:rsidP="00FE51C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ду в определенные места), опрятно заправлять постель.</w:t>
      </w:r>
    </w:p>
    <w:p w:rsidR="008055B6" w:rsidRPr="00D972F8" w:rsidRDefault="008055B6" w:rsidP="00FE51C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умение самостоятельно и своевременно готовить 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териалы и пособия к занятию, учить самостоятельно раскладывать под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готовленные воспитателем материалы для занятий, убирать их, мыть кисточки, розетки для красок, палитру, протирать столы.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Формировать необходимые умения и навыки в разных видах тру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 и ответственность, умение доводить начатое дело до конца.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Развивать творчество и инициативу при выполне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нии различных видов труда.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наиболее экономными приемами работы. Воспи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тывать культуру трудовой деятельности, бережное отношение к материа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лам и инструментам.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Продолжать развивать внимание, умение понимать поставленную задачу (что нужно делать), способы ее достижения (как делать); воспиты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вать усидчивость; учить проявлять настойчивость, целеустремленность в достижении конечного результата.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сок в песочнице и пр.).</w:t>
      </w:r>
    </w:p>
    <w:p w:rsidR="008055B6" w:rsidRPr="00D972F8" w:rsidRDefault="008055B6" w:rsidP="00FE51C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Приучать добросовестно выполнять обязанности дежурных по столо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вой: сервировать стол, приводить его в порядок после еды.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</w:p>
    <w:p w:rsidR="008055B6" w:rsidRPr="00D972F8" w:rsidRDefault="008055B6" w:rsidP="00FE51C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Поощрять желание выполнять различные поруче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055B6" w:rsidRPr="00D972F8" w:rsidRDefault="008055B6" w:rsidP="00FE51C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Уважение к труду взрослых.</w:t>
      </w:r>
    </w:p>
    <w:p w:rsidR="008055B6" w:rsidRPr="00D972F8" w:rsidRDefault="008055B6" w:rsidP="00FE51C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 xml:space="preserve">вать бережное отношение к тому, что сделано руками человека. </w:t>
      </w:r>
    </w:p>
    <w:p w:rsidR="008055B6" w:rsidRPr="00D972F8" w:rsidRDefault="008055B6" w:rsidP="00FE51C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вать детям чувство благодарности к людям за их труд.</w:t>
      </w:r>
    </w:p>
    <w:p w:rsidR="008055B6" w:rsidRPr="00D972F8" w:rsidRDefault="008055B6" w:rsidP="00D972F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i/>
          <w:iCs/>
          <w:sz w:val="24"/>
          <w:szCs w:val="24"/>
        </w:rPr>
        <w:t>Формирование основ безопасности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D97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5B6" w:rsidRPr="00D972F8" w:rsidRDefault="008055B6" w:rsidP="00FE51C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основы экологичес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кой культуры и безопасного поведения в природе.</w:t>
      </w:r>
    </w:p>
    <w:p w:rsidR="008055B6" w:rsidRPr="00D972F8" w:rsidRDefault="008055B6" w:rsidP="00FE51C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и растительному миру.</w:t>
      </w:r>
    </w:p>
    <w:p w:rsidR="008055B6" w:rsidRPr="00D972F8" w:rsidRDefault="008055B6" w:rsidP="00FE51C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га), с правилами поведения при грозе.</w:t>
      </w:r>
    </w:p>
    <w:p w:rsidR="008055B6" w:rsidRPr="00D972F8" w:rsidRDefault="008055B6" w:rsidP="00FE51C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дорогах.</w:t>
      </w:r>
    </w:p>
    <w:p w:rsidR="008055B6" w:rsidRPr="00D972F8" w:rsidRDefault="008055B6" w:rsidP="00FE51C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Уточнять знания детей об элементах 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порта, о работе светофора.</w:t>
      </w:r>
    </w:p>
    <w:p w:rsidR="008055B6" w:rsidRPr="00D972F8" w:rsidRDefault="008055B6" w:rsidP="00FE51C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8055B6" w:rsidRPr="00D972F8" w:rsidRDefault="008055B6" w:rsidP="00FE51C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 пешеходов и велосипедистов.</w:t>
      </w:r>
    </w:p>
    <w:p w:rsidR="008055B6" w:rsidRPr="00D972F8" w:rsidRDefault="008055B6" w:rsidP="00FE51C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прещен», «Дорожные работы», «Велосипедная дорожка».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8055B6" w:rsidRPr="00D972F8" w:rsidRDefault="008055B6" w:rsidP="00FE51C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548"/>
        <w:gridCol w:w="2210"/>
        <w:gridCol w:w="2415"/>
        <w:gridCol w:w="1873"/>
      </w:tblGrid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5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Театрализованные игры</w:t>
            </w:r>
          </w:p>
        </w:tc>
        <w:tc>
          <w:tcPr>
            <w:tcW w:w="2035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768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068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«Шофёры»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Д.игра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Грибное лукошко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pStyle w:val="Heading2"/>
              <w:shd w:val="clear" w:color="auto" w:fill="FFFFFF"/>
              <w:ind w:right="23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Театр.игры: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 сказка  «Колосок»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Я-ты-мы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Лживый-Правдивый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детьми качества «лживость», «правдивость» и их значение в общении с окружающими.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правду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самостоятельно одевание и раздевание в определенной последоват.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быстро и правильно умываться, насухо вытираться полотенцем.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Хоз.-бытовой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учить поддерживать порядок в шкафах.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 в природе: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форми-ровать  привычкук волевому усилию, развивать трудолюбие.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Ознакомление с трудом взрослых: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труде 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 транспорте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  <w:p w:rsidR="008055B6" w:rsidRPr="00D972F8" w:rsidRDefault="008055B6" w:rsidP="00737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С.р.и.  </w:t>
            </w:r>
          </w:p>
          <w:p w:rsidR="008055B6" w:rsidRPr="008D157F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Детский сад (праздник)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(к нам гости пришли)</w:t>
            </w:r>
          </w:p>
          <w:p w:rsidR="008055B6" w:rsidRPr="008D157F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Д.игра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 Сложи узор»</w:t>
            </w:r>
          </w:p>
          <w:p w:rsidR="008055B6" w:rsidRPr="00D972F8" w:rsidRDefault="008055B6" w:rsidP="0089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Театр.игры: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осенней сказке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- мы «Ты и твое имя» - развивать представления детей об имени и отчестве.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ленивого Егорки всегда отговорки»  стр. 57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к работе свое рабочее место и убирать его.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Хоз.-бытовой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ответственность, привычку к чистоте и порядку, аккуратности.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работы, умение пользоваться инвентарем (сгребать опавшие листья).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игровой комна-ты, наведение порядка в шкафах с игрушками.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форми-ть умение трудиться сообща со взрослыми.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ПДД 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быть примерным пешеходом и пассажиром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«Поведение ребенка на детской площадке» стр. 26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С.р.и. 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Семья. Я помогаю маме»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продукты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 (орудие труда для различных профессий)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Теат.игр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Я- ты - мы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твои родители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ребёнку лучше понять своё внешнее сходство с родителями и отличие от них.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большие и маленькие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после индивидуальных игр убирать на место все, чем пользовались.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Хоз.-быт.труд: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порядок в шкафах с оборудованием и материалами.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инициативность, самостоятельность.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трудиться сообща со взрослыми, совместно планировать общую работу.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игровой комнаты, наведение порядка в шкафах 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пешеход» стр.26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737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Взаимная забота и помощь в семье» стр. 8</w:t>
            </w: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книг»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Части и целое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Театр.игр.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новогодней сказке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– 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эмоциями, соответствующими праздничной атмосфере.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«Зайчик, который всем помогал» стр.40</w:t>
            </w: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правильно развешивать одежду для просушки.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Хоз.-быт.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в порядок игровые уголки, убирать на место строительные материалы, настольные игры.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 в природе: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Подкармливание птиц.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нескольких  видов  зимующих птиц.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Ознакомление с трудом взрослых: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форм.обобщенные представления о труде взрослых, о соц.значимости труда.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дорожные знаки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«Небезопасные зимние забавы» стр. 25</w:t>
            </w: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Группируй предметы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Театр.игр.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сказка«Кот, дрозд и петух»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– 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помогают дружбе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качествами помогающими дружбе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Вежливая просьба» стр.14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видом, напоминать товарищам о неполадках и устранять их.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Хоз.-быт.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проявлять в работе самостоятельность, совершенствовать трудовые навыки.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убирать участок вместе с дворником (уборка снега).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коробок от настольно – печатных игр.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Ознакомление с трудом взрослых: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работой сантехника.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городским транспортом» стр. 31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ребёнок потерялся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С.р.и. 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tabs>
                <w:tab w:val="left" w:pos="1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Театр.игр.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ты- мы «Делаем вместе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делать что-то вместе не только интересно, но и трудно, т.к. нужно уметь договариваться.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 » стр.44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Самообслуживание: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своим вещам (не пачкать, не мять).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Хоз.быт. труд: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со снегом.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уход за растениями (поливать, опрыскивать, мыть).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взаимоотношения между детьми и взрослыми.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: скалывание подтаявшего снега.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защити себя сам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Весёлая азбука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Теар.игр.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«подг. к 8 марту»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– мы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между детьми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-способствовать осознанию причин, приводящих к конфликту, и возможных путей его разрешения.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«Глупые ссорятся, а умные договариваются » стр. 30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учить  аккуратно заправлять постель, своевременно пользоваться расческой, носовым платком.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Хоз.-быт.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учить убирать материалы, мыть банки, клеёнки, кисти.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высаживание лука в ящики.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принимать участие в труде со взрослыми.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 хоз.- бытовой 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рационально, результативно, в общем темпе.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ПДД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AA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Космонавты»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игра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Составь цифру из пазлов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Театр.игр.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сказка«Заюшкина - избушка»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– мы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и ты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распознавать эмоциональные переживания сказочных персонажей и соотносить их со своим жизненным опытом.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книгу» стр. 65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учить менять постельное белье, удобно раскладывать и убирать в определенное место.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Хоз.-быт. труд: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относить мусор в специально отведенное место.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уход за растениями (полив, рыхление рассады.) </w:t>
            </w: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вынос мусора, листвы, веток, сгребание песка в кучу.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ПДД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Зелёный огонёк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общении с животными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077"/>
        </w:trPr>
        <w:tc>
          <w:tcPr>
            <w:tcW w:w="650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игра 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Что из чего состоит?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5B6" w:rsidRPr="00D972F8" w:rsidRDefault="008055B6" w:rsidP="0089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Театр.игр.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выпускномупразднику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 – ты - 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 вместе с друзьями» объяснить преимущества дружбы на примере коллективных игр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Этич.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Хорошие товарищи » стр. 46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мыть руки после туалета, следить за чистотой своего тела.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Хоз.-быт.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поручения воспитателя.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природе: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природе.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совместно планировать общую работу.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Коллективный труд: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игровой комнаты. </w:t>
            </w:r>
          </w:p>
        </w:tc>
        <w:tc>
          <w:tcPr>
            <w:tcW w:w="20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ПДД  «Дорожные знаки – наши друзья» стр. 49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ФОБ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«Опасные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 49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2.2. Содержание работы по образовательной области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«Познавательное развитие»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Pr="00D97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и счет. </w:t>
      </w:r>
      <w:r w:rsidRPr="00D972F8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дого числа в пределах от 5 до 10 (на наглядной основе).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     Формировать умение понимать отношения рядом стоящих чисел (5 &lt; 6 на 1, 6 &gt; 5 на 1).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ному числу (в пределах 10).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Познакомить с цифрами от 0 до 9.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чины предметов, расстояния между предметами, формы, их расположе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ния, а также направления счета (справа налево, слева направо, с любого предмета).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Величина. </w:t>
      </w:r>
      <w:r w:rsidRPr="00D972F8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леная уже желтой и всех остальных лент» и т. д.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редованно — с помощью третьего (условной меры), равного одному из сравниваемых предметов.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ше (ниже), шире (уже), толще (тоньше) образца и равные ему.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Форма.</w:t>
      </w:r>
      <w:r w:rsidRPr="00D972F8">
        <w:rPr>
          <w:rFonts w:ascii="Times New Roman" w:hAnsi="Times New Roman" w:cs="Times New Roman"/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лые и т. д. Развивать представления о том, как из одной формы сделать другую.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Ориентировка в пространстве. </w:t>
      </w: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ориенти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роваться в окружающем пространстве; понимать смысл пространствен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отношений (вверху — внизу, впереди (спереди) — сзади (за), сле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зу, в середине, в углу).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Ориентировка во времени. </w:t>
      </w:r>
      <w:r w:rsidRPr="00D972F8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РАЗВИТИЕ ПОЗНОВАТЕЛЬНО-ИССЛЕДОВАТЕЛЬСКОЙ ДЕЯТЕЛЬНОСТИ.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 – исследовательская деятельность.</w:t>
      </w:r>
      <w:r w:rsidRPr="00D972F8">
        <w:rPr>
          <w:rFonts w:ascii="Times New Roman" w:hAnsi="Times New Roman" w:cs="Times New Roman"/>
          <w:sz w:val="24"/>
          <w:szCs w:val="24"/>
        </w:rPr>
        <w:t xml:space="preserve"> Закреплять  умение использовать обобщенные способы обследования объектов с помощью специально разработанной  системы  сенсорных эталонов, перцептивных действий.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устанавливать  функциональные связи  и отношения между системами  объектов и явлений, применяя различные  средства  познавательных действий. Способствовать  самостоятельному использованию действий экспериментального характера для выявления скрытых свойств. Закреплять  умение получать информацию о новом объекте  в процессе его исследования.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 умение детей действовать  в соответствии с предлагаемым  алгоритмом. Формировать умение определять  алгоритм собственной  деятельности; с помощью взрослого составлять модели  и использовать их в  познавательно-исследовательской деятельности.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Сенсорное развитие.  </w:t>
      </w:r>
      <w:r w:rsidRPr="00D972F8">
        <w:rPr>
          <w:rFonts w:ascii="Times New Roman" w:hAnsi="Times New Roman" w:cs="Times New Roman"/>
          <w:sz w:val="24"/>
          <w:szCs w:val="24"/>
        </w:rPr>
        <w:t>Развивать  восприятие, умение выделять разно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положение в пространстве и т. п.), включая органы чувств: зрение, слух, осязание, обоняние, вкус.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положения цветовых тонов в спектре.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следовании включать движения рук по предмету. Расширять представ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ления о фактуре предметов (гладкий, пушистый, шероховатый и т. п.). Совершенствовать глазомер.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Проектная деятельность. </w:t>
      </w:r>
      <w:r w:rsidRPr="00D972F8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проектную деятельность исследовательского типа. Орга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низовывать презентации проектов. Формировать у детей представления об авторстве проекта.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кого типа. (Творческие проекты в этом возрасте носят индивидуальный характер.)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Дидактические игры. </w:t>
      </w:r>
      <w:r w:rsidRPr="00D972F8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няя детей в подгруппы по 2–4 человека; учить выполнять правила игры.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нально-положительный отклик на игровое действие.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тва в играх-соревнованиях.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 С ПРЕДМЕТНЫМ ОКРУЖЕНИЕМ. 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Объяснять назначение незнакомых предметов.  Формировать представление о предметах , облегчающих  труд человека в быту ( кофемолка, миксер, мясорубка. и др.), создающих комфорт ( бра, картины, ковер и т.п.). Объяснять, что прочность и долговечность зависят от свойств и качеств материала, из которого  сделан предмет. Развивать умение самостоятельно определять материалы, из которых изготовлены  предметы, характеризовать свойства и качества предметов: структуру и температуру поверхности, твердость- мягкость, хрупкость-прочность, блеск, звонкость.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 посуду - фарфоровая, стеклянная, керамическая)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Рассказывать о том, что любая вещь создана трудом многих людей  («Откуда пришел стол?», « как получилась книжка?» и т.п.) Предметы имеют прошлое, настоящее и будущее.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ОЗНАКОМЛЕНИЕ С СОЦИАЛЬНЫМ МИРОМ.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Обогащать представления  детей о профессиях.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родов мира), реконструкцию образа жизни людей разных времен (одеж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да, утварь, традиции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Рассказывать детям о профессиях воспитателя, учителя, врача, стро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пользуется разнообразная техника. Рассказывать  о личностных и деловых качествах человека- труженика.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тами декоративного искусства).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Прививать  чувство благодарности к человеку за его труд.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Расширять представление о малой Родине. Рассказать детям  о достопримечательностях, культуре, традициях родного края; о замечательных людях, прославивших свой край.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представление детей о родной стране, о государственных праздниках( 8 марта, День защитника Отечества, День Победы, Новый год, и т.д) Воспитывать любовь к Родине. Формировать представления о том, что  Российская Федерация (Россия)-огромная, многонациональная страна. Рассказывать детям о том, что Москва-главный город, столица нашей Родины. Познакомить с флагом  и гербом России, мелодией гимна.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представление детей о Российской армии. Воспитывать уважение к защитникам отечества. Рассказывать 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 и отцы. Приглашать в детский сад военных, ветеранов из числа родственников детей. Рассматривать с детьми картины, репродукции, альбомы с военной тематикой.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ОЗНАКОМЛЕНИЕ С МИРОМ ПРИРОДЫ.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дать, развивать любознательность.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симости от человека.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бывают пищу и готовятся к зимней спячке (еж зарывается в осенние листья, медведи зимуют в берлоге).Расширять представление   о птицах( на примере ласточки, скворца и др.)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Дать детям представления о пресмыкающихся ( ящерица, черепаха, и др.) и насекомых ( пчела, комар, муха и др.)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ными явлениями (сезон — растительность — труд людей).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и растений.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D972F8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D972F8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D972F8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дование птиц (ворон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D972F8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— маслята, опята, лисички и т. п.; несъедобные — мухомор, ложный опенок).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410"/>
        <w:gridCol w:w="2268"/>
        <w:gridCol w:w="2313"/>
        <w:gridCol w:w="2166"/>
      </w:tblGrid>
      <w:tr w:rsidR="008055B6" w:rsidRPr="00D972F8">
        <w:trPr>
          <w:cantSplit/>
          <w:trHeight w:val="714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313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предметным окружением и социальным миром </w:t>
            </w:r>
          </w:p>
        </w:tc>
        <w:tc>
          <w:tcPr>
            <w:tcW w:w="2166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</w:tr>
      <w:tr w:rsidR="008055B6" w:rsidRPr="00D972F8">
        <w:trPr>
          <w:cantSplit/>
          <w:trHeight w:val="1657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Части суток (Помораева</w:t>
            </w:r>
          </w:p>
          <w:p w:rsidR="008055B6" w:rsidRPr="00067C9C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двум параметрам величины, движение в заданном направлении (Помораева)</w:t>
            </w:r>
          </w:p>
          <w:p w:rsidR="008055B6" w:rsidRPr="00067C9C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пяти предметов по длине. Слова вчера, сегодня. Завтра (Помораева)</w:t>
            </w:r>
          </w:p>
          <w:p w:rsidR="008055B6" w:rsidRPr="00D972F8" w:rsidRDefault="008055B6" w:rsidP="0006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«Жидкое -твёрдое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представления о плавлении и отвердевании веществ. Развитие способностей преобразованию.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«Предметы, облегчающие труд человека в быту» -формировать представление детей о предметах, облегчающих труд человека в быту. Их назначении.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20</w:t>
            </w:r>
          </w:p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«Моя семья» -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формировать интерес к семье, членам семьи. </w:t>
            </w:r>
          </w:p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22 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  -расширять представления детей о многообразии мира растений. Стр. 36</w:t>
            </w:r>
          </w:p>
          <w:p w:rsidR="008055B6" w:rsidRPr="00D972F8" w:rsidRDefault="008055B6" w:rsidP="00EA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910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55B6" w:rsidRPr="00F10B5F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5F">
              <w:rPr>
                <w:rFonts w:ascii="Times New Roman" w:hAnsi="Times New Roman" w:cs="Times New Roman"/>
                <w:sz w:val="24"/>
                <w:szCs w:val="24"/>
              </w:rPr>
              <w:t>Плоские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пространственного направления (Помораева)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объёмные геометрические фигуры.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ширине, определение местоположения относительно себя.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высоте, части суток (Помораева)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Нагревание-охлаждение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 нагревании, охлаждении, плавлении и отвердевании. Развитие способностей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преобразованию.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«Что предмет расскажет о себе» -побуждать детей выделять особенности предметов и описывать предметы по их признакам.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Стр.24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«Мои друзья»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-расширять знания о сверстниках, закреплять правила доброжелательного отношения.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Стр. 25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 животных» - </w:t>
            </w:r>
            <w:r w:rsidRPr="00D9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октября всемирный день животных) - расширить представления детей о многообразии животного мира. Стр. 41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лесу» - </w:t>
            </w:r>
            <w:r w:rsidRPr="00D9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представления детей о разнообразии растительного мира.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42</w:t>
            </w:r>
          </w:p>
          <w:p w:rsidR="008055B6" w:rsidRPr="00D972F8" w:rsidRDefault="008055B6" w:rsidP="00D972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352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и отсчёт предметов, движение в заданном направлении.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Местоположение среди окружающих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суток, Треугольник, его свойства и виды (Помораева)</w:t>
            </w:r>
          </w:p>
        </w:tc>
        <w:tc>
          <w:tcPr>
            <w:tcW w:w="2268" w:type="dxa"/>
          </w:tcPr>
          <w:p w:rsidR="008055B6" w:rsidRPr="00D972F8" w:rsidRDefault="008055B6" w:rsidP="000C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испарении воды- превращении воды в пар при нагревании. Формирование целостного представления об агрегатных состояниях воды.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«Коллекционер бумаги» - расширять представления детей о разных видах бумаги и её качествах.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«Детский сад» -</w:t>
            </w: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Формировать понятие о том, что сотрудников д/с надо благодарить за их заботу, уважать их труд.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28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«Пернатые друзья» - </w:t>
            </w:r>
            <w:r w:rsidRPr="00D9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представление детей о зимующих и перелетных птицах.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49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92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сравнение предметов по высоте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Четырёхугольник, определение направления относительно другого лица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четырёхугольник. Дни недели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движения, дни недели (Помораева)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агрегатных превращениях воды.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24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«Наряды куклы Тани» - познакомить детей с разными видами тканей.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«Игры во дворе»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32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«Как животные помогают человеку» - способствовать формированию представлений о том, как животные могут помогать человеку. 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549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и плоские геометрические фигуры, закономерности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дни недели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ориентировка на листе бумаги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«Выпаривание соли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испарении воды. Развитие способностей к преобразованию.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«В мире металла»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со свойствами и качествами металла; научить находить металлические предметы в ближайшем окружении.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34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кастелянши»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деловыми и личностными качествами кастелянши.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35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«Зимние явления в природе» - расширить представления о зимних изменениях в природе.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549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дни недели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четырёхугольник,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 и высоте,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предмета на части, геометрические фигуры (Помораева)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«Стирка и глажение белья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испарении воды. </w:t>
            </w:r>
          </w:p>
          <w:p w:rsidR="008055B6" w:rsidRPr="00D972F8" w:rsidRDefault="008055B6" w:rsidP="000C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способностей к преобразованию.</w:t>
            </w:r>
            <w:r w:rsidRPr="00D97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«Песня колокольчика»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  Стр. 37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армия»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расширять представления детей о Российской армии. Рассказывать о трудной, но почетной обязанности защищать Родину.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Стр.38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зоопарк» - формировать представления о том, что животные делятся на классы: насекомые, птицы, рыбы, звери.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Стр. 63</w:t>
            </w:r>
          </w:p>
        </w:tc>
      </w:tr>
      <w:tr w:rsidR="008055B6" w:rsidRPr="00D972F8">
        <w:trPr>
          <w:cantSplit/>
          <w:trHeight w:val="1966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пространстве, сравнение предметов по длине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круга, сравнение предметов по ширине, дни недели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квадрата, движение в заданном направлении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круга, треугольник, четырёхугольник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«Конденсация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конденсации воды</w:t>
            </w:r>
          </w:p>
          <w:p w:rsidR="008055B6" w:rsidRPr="00D972F8" w:rsidRDefault="008055B6" w:rsidP="00D972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лампочки» - </w:t>
            </w:r>
            <w:r w:rsidRPr="00D97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историей электрической лампочки.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художника»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об общественной значимости труда художника.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43</w:t>
            </w: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«Мир комнатных растений» - расширять представления о многообразии комнатных растений.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966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квадрата, сравнение предметов по высоте,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геометрические фигуры(Помораева)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величины предметов, деление круга и квадрата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EB4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пространстве, дни недели (Помораева)</w:t>
            </w:r>
          </w:p>
        </w:tc>
        <w:tc>
          <w:tcPr>
            <w:tcW w:w="2268" w:type="dxa"/>
          </w:tcPr>
          <w:p w:rsidR="008055B6" w:rsidRPr="00D972F8" w:rsidRDefault="008055B6" w:rsidP="000C1F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 - 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твёрдых и жидких веществ.</w:t>
            </w:r>
          </w:p>
          <w:p w:rsidR="008055B6" w:rsidRPr="00D972F8" w:rsidRDefault="008055B6" w:rsidP="00D972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пылесоса»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у детей интерес к прошлому предметов.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45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Россия - огромная страна»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 том, что наша огромная, многонациональная страна называется Российская Федерация (Россия), в ней много городов и сел.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46</w:t>
            </w:r>
          </w:p>
        </w:tc>
        <w:tc>
          <w:tcPr>
            <w:tcW w:w="2166" w:type="dxa"/>
          </w:tcPr>
          <w:p w:rsidR="008055B6" w:rsidRDefault="008055B6" w:rsidP="00EF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EF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EF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«Природный материал-песок, глина, камни» - развивать интерес к природным материалам. </w:t>
            </w:r>
          </w:p>
          <w:p w:rsidR="008055B6" w:rsidRPr="00D972F8" w:rsidRDefault="008055B6" w:rsidP="00EF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8055B6" w:rsidRPr="00EF66CD" w:rsidRDefault="008055B6" w:rsidP="00EF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970"/>
        </w:trPr>
        <w:tc>
          <w:tcPr>
            <w:tcW w:w="49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55B6" w:rsidRPr="00EB40C5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материала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(Помораева)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 строении знакомых веществ в процессе изучения их с помощью лупы.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Стр.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313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телефона» - </w:t>
            </w: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историей изобретения и совершенствования телефона.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49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- наши верные друзья» - показать влияние природных факторов на здоровье человека. Стр. 77</w:t>
            </w:r>
          </w:p>
        </w:tc>
      </w:tr>
    </w:tbl>
    <w:p w:rsidR="008055B6" w:rsidRDefault="008055B6" w:rsidP="004C00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2.3.Содержание работы по образовательной области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«Речевое развитие»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Pr="00D972F8">
        <w:rPr>
          <w:rFonts w:ascii="Times New Roman" w:hAnsi="Times New Roman" w:cs="Times New Roman"/>
          <w:sz w:val="24"/>
          <w:szCs w:val="24"/>
        </w:rPr>
        <w:t>: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квы, репродукции картин (в том числе из жизни дореволюционной России).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мации (телепередача, рассказ близкого человека, посещение выставки, детского спектакля и т. д.).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жения вежливости (попросить прощения, извиниться, поблагодарить, сделать комплимент).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D972F8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D972F8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несение звуков. Учить различать на слух и отчетливо произносить сход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по артикуляции и звучанию согласные звуки: с — з, с — ц, ш — ж, ч — ц, с — ш, ж — з, л — р.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 звука в слове (начало, середина, конец).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ность самостоятельно ее исправить.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ница; масленка, солонка; воспитатель, учитель, строитель).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жал — выбежал — перебежал).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пени; несклоняемые существительные.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D972F8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большие сказки, рассказы.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Pr="00D972F8">
        <w:rPr>
          <w:rFonts w:ascii="Times New Roman" w:hAnsi="Times New Roman" w:cs="Times New Roman"/>
          <w:sz w:val="24"/>
          <w:szCs w:val="24"/>
        </w:rPr>
        <w:t>. В процессе моделирования учиться различать слово и предложение, составлять предложения по образцу и самостоятельно. В игре строить модели предложений.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Выделять часто встречающийся в словах звук, обозначать его соответствующим знаком-заместителем. Следуя образцу, интонационно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Соотносить произносимое слово со схемой его звукового состава, проводить звуковой анализ слов из 3-5 звуков (в процессе моделирования).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Различать и обозначать 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Читать слоги, структурно несложные слова и предложения.</w:t>
      </w:r>
    </w:p>
    <w:p w:rsidR="008055B6" w:rsidRPr="00D972F8" w:rsidRDefault="008055B6" w:rsidP="004C00C0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Самостоятельно сравнивать результаты своей работы</w:t>
      </w:r>
      <w:r>
        <w:rPr>
          <w:rFonts w:ascii="Times New Roman" w:hAnsi="Times New Roman" w:cs="Times New Roman"/>
          <w:sz w:val="24"/>
          <w:szCs w:val="24"/>
        </w:rPr>
        <w:t xml:space="preserve"> с образцом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006"/>
        <w:gridCol w:w="3954"/>
      </w:tblGrid>
      <w:tr w:rsidR="008055B6" w:rsidRPr="00D972F8">
        <w:trPr>
          <w:cantSplit/>
          <w:trHeight w:val="768"/>
        </w:trPr>
        <w:tc>
          <w:tcPr>
            <w:tcW w:w="640" w:type="dxa"/>
            <w:textDirection w:val="btLr"/>
          </w:tcPr>
          <w:p w:rsidR="008055B6" w:rsidRPr="00D972F8" w:rsidRDefault="008055B6" w:rsidP="00DA5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954" w:type="dxa"/>
          </w:tcPr>
          <w:p w:rsidR="008055B6" w:rsidRPr="004C00C0" w:rsidRDefault="008055B6" w:rsidP="004C00C0">
            <w:pPr>
              <w:pStyle w:val="BodyText"/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</w:p>
        </w:tc>
      </w:tr>
      <w:tr w:rsidR="008055B6" w:rsidRPr="00D972F8">
        <w:trPr>
          <w:cantSplit/>
          <w:trHeight w:val="1996"/>
        </w:trPr>
        <w:tc>
          <w:tcPr>
            <w:tcW w:w="640" w:type="dxa"/>
            <w:textDirection w:val="btLr"/>
          </w:tcPr>
          <w:p w:rsidR="008055B6" w:rsidRPr="00D972F8" w:rsidRDefault="008055B6" w:rsidP="00DA5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</w:tcPr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«Мы воспитанники старшей группы». 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«А»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схемы слова с названием предмета. Условное обозначение звука. (Колесникова)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русской народной сказки «Заяц-хвастун» и присказки «Начинаются наши сказки…»</w:t>
            </w:r>
          </w:p>
          <w:p w:rsidR="008055B6" w:rsidRPr="00F81327" w:rsidRDefault="008055B6" w:rsidP="00DA55E4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детьми названия русских народных сказок и познакомить их с новыми произведениями: </w:t>
            </w:r>
            <w:r w:rsidRPr="00F81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сказкой 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«Заяц-хвастун» (в обработке О. Капицы) и    присказкой</w:t>
            </w:r>
          </w:p>
          <w:p w:rsidR="008055B6" w:rsidRPr="00F81327" w:rsidRDefault="008055B6" w:rsidP="00DA55E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«Начинаются наши сказки…».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«О». Обозначение слова – прямоугольник. 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 (Колесникова)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сказки «Заяц-хвастун»</w:t>
            </w: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«У»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Прописи. Развитие фонематического слуха. (Колесникова)</w:t>
            </w:r>
          </w:p>
          <w:p w:rsidR="008055B6" w:rsidRPr="00F81327" w:rsidRDefault="008055B6" w:rsidP="00DA55E4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Занятие7.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26" w:history="1"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Рассматривание сюжетной</w:t>
              </w:r>
              <w:r w:rsidRPr="00F81327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картины</w:t>
              </w:r>
              <w:r w:rsidRPr="00F81327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«Осенний</w:t>
              </w:r>
            </w:hyperlink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26" w:history="1"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 xml:space="preserve">день» </w:t>
              </w:r>
            </w:hyperlink>
          </w:p>
          <w:p w:rsidR="008055B6" w:rsidRPr="00F81327" w:rsidRDefault="008055B6" w:rsidP="00DA55E4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«Ы»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</w:t>
            </w:r>
          </w:p>
          <w:p w:rsidR="008055B6" w:rsidRPr="00F81327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Прописи. Развитие фонематического слуха. (Колесникова)</w:t>
            </w:r>
          </w:p>
          <w:p w:rsidR="008055B6" w:rsidRPr="00D972F8" w:rsidRDefault="008055B6" w:rsidP="00D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Pr="00F81327" w:rsidRDefault="008055B6" w:rsidP="00DA55E4">
            <w:pPr>
              <w:pStyle w:val="BodyTex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_bookmark24" w:history="1"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Заучивание стихотворения</w:t>
              </w:r>
              <w:r w:rsidRPr="00F81327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 xml:space="preserve"> </w:t>
              </w:r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И.</w:t>
              </w:r>
              <w:r w:rsidRPr="00F81327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Pr="00F81327">
                <w:rPr>
                  <w:rFonts w:ascii="Times New Roman" w:hAnsi="Times New Roman" w:cs="Times New Roman"/>
                  <w:sz w:val="24"/>
                  <w:szCs w:val="24"/>
                </w:rPr>
                <w:t>Белоусова</w:t>
              </w:r>
            </w:hyperlink>
            <w:r w:rsidRPr="00F81327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   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«Осень» (в сокращении).</w:t>
            </w:r>
          </w:p>
          <w:p w:rsidR="008055B6" w:rsidRPr="00F81327" w:rsidRDefault="008055B6" w:rsidP="00DA55E4">
            <w:pPr>
              <w:pStyle w:val="BodyTex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81327" w:rsidRDefault="008055B6" w:rsidP="00DA55E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</w:t>
            </w:r>
          </w:p>
          <w:p w:rsidR="008055B6" w:rsidRPr="00F81327" w:rsidRDefault="008055B6" w:rsidP="00DA55E4">
            <w:pPr>
              <w:pStyle w:val="BodyTex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8132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веселыми произведениями Н. Носова.</w:t>
            </w:r>
          </w:p>
          <w:p w:rsidR="008055B6" w:rsidRPr="00D972F8" w:rsidRDefault="008055B6" w:rsidP="00DA55E4">
            <w:pPr>
              <w:pStyle w:val="BodyText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006" w:type="dxa"/>
          </w:tcPr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9.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 Учимся вежливости</w:t>
            </w:r>
          </w:p>
          <w:p w:rsidR="008055B6" w:rsidRDefault="008055B6" w:rsidP="00C25F98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некоторых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важных правилах поведения, о необходимости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соблюдать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дошкольников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C25F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8055B6" w:rsidRPr="00C25F98" w:rsidRDefault="008055B6" w:rsidP="00C25F98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10.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«Э»</w:t>
            </w:r>
          </w:p>
          <w:p w:rsidR="008055B6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гласных звуках и буквах. Прописи(Колесникова)</w:t>
            </w: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11.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  <w:p w:rsidR="008055B6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составить план описания куклы; учить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дошкольников,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составляя описание самостоятельно,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руководствоваться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планом.</w:t>
            </w: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АУ, УА. Закрепление пройденного материала. Подбор схемы слов к названиям предметов. (Колесникова)</w:t>
            </w: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C25F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13.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39" w:history="1"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Рассматривание картины «Ежи»</w:t>
              </w:r>
              <w:r w:rsidRPr="00C25F98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C25F9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составление</w:t>
              </w:r>
            </w:hyperlink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39" w:history="1"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рассказа по ней</w:t>
              </w:r>
            </w:hyperlink>
          </w:p>
          <w:p w:rsidR="008055B6" w:rsidRDefault="008055B6" w:rsidP="00C25F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C25F9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озаглавить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картину.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картинке, придерживаясь</w:t>
            </w:r>
            <w:r w:rsidRPr="00C25F9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8055B6" w:rsidRPr="00C25F98" w:rsidRDefault="008055B6" w:rsidP="00C25F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14.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«Л». Чтение слогов ЛА, ЛО, ЛУ, ЛЫ, ЛЭ Соотнесение схемы слова с названием предмета. (Колесникова)</w:t>
            </w: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C25F98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15.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  Лексико-грамматические упражнения. Чтение </w:t>
            </w:r>
            <w:hyperlink w:anchor="_bookmark41" w:history="1"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сказки «Крылатый, мохнатый да масляный»</w:t>
              </w:r>
            </w:hyperlink>
          </w:p>
          <w:p w:rsidR="008055B6" w:rsidRDefault="008055B6" w:rsidP="00C25F98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C25F98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Упражнять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подборе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прилагательным.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C25F9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русской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сказкой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«Крылатый,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масляный»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(обработка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C25F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Карнауховой),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помочь понять ее</w:t>
            </w:r>
            <w:r w:rsidRPr="00C25F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  <w:p w:rsidR="008055B6" w:rsidRPr="00C25F98" w:rsidRDefault="008055B6" w:rsidP="00C25F98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16.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«М». Чтение слогов, слов. Ударение Звуковой анализ слов.  (Колесникова)</w:t>
            </w:r>
          </w:p>
          <w:p w:rsidR="008055B6" w:rsidRPr="00D972F8" w:rsidRDefault="008055B6" w:rsidP="00C2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Pr="00C25F98" w:rsidRDefault="008055B6" w:rsidP="00C25F98">
            <w:pPr>
              <w:pStyle w:val="BodyText"/>
              <w:ind w:left="-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hyperlink w:anchor="_bookmark31" w:history="1">
              <w:r w:rsidRPr="00C25F98">
                <w:rPr>
                  <w:rFonts w:ascii="Times New Roman" w:hAnsi="Times New Roman" w:cs="Times New Roman"/>
                  <w:sz w:val="24"/>
                  <w:szCs w:val="24"/>
                </w:rPr>
                <w:t>стихотворения С. Маршака «Пудель»</w:t>
              </w:r>
            </w:hyperlink>
          </w:p>
          <w:p w:rsidR="008055B6" w:rsidRPr="00C25F98" w:rsidRDefault="008055B6" w:rsidP="00C25F98">
            <w:pPr>
              <w:pStyle w:val="BodyText"/>
              <w:ind w:lef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C25F9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прилагательные;</w:t>
            </w:r>
            <w:r w:rsidRPr="00C25F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Pr="00C25F9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произведением-перевертышем.</w:t>
            </w:r>
          </w:p>
          <w:p w:rsidR="008055B6" w:rsidRPr="00C25F98" w:rsidRDefault="008055B6" w:rsidP="00C25F98">
            <w:pPr>
              <w:pStyle w:val="BodyTex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Pr="00D454AF" w:rsidRDefault="008055B6" w:rsidP="00133A2A">
            <w:pPr>
              <w:pStyle w:val="BodyText"/>
              <w:spacing w:before="12"/>
              <w:ind w:left="-153"/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17.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 картине</w:t>
            </w:r>
          </w:p>
          <w:p w:rsidR="008055B6" w:rsidRPr="00C25F98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основы-матрицы самостоя- тельно создавать картину и составлять по ней рассказ.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18.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«Н». Чтение слогов, написание и чтение слогов. Ударение. Звуковой анализ слов. (Колесникова)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19.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</w:t>
            </w:r>
          </w:p>
          <w:p w:rsidR="008055B6" w:rsidRPr="00C25F98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Учить детей творческому рассказыванию в ходе придумывания концовки к сказке «Айога» (в обработке Д. Нагишкина; в сокращении).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20.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«Р». Чтение слогов. Знакомство с предложением. Фонетический разбор слов. (Колесникова)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21.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работы над сказкой «Айога»</w:t>
            </w:r>
          </w:p>
          <w:p w:rsidR="008055B6" w:rsidRPr="00C25F98" w:rsidRDefault="008055B6" w:rsidP="00F41B0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Приучать детей ответственно относиться к заданиям воспитателя.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22.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 Гласные и согласные звуки и буквы. Фонетический разбор прочитанных слов, (Колесникова)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23.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В. Бианки «Купание медвежат»</w:t>
            </w:r>
          </w:p>
          <w:p w:rsidR="008055B6" w:rsidRPr="00C25F98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C25F9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текст,</w:t>
            </w:r>
            <w:r w:rsidRPr="00C25F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ста- раясь правильно строить</w:t>
            </w:r>
            <w:r w:rsidRPr="00C25F9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24.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 xml:space="preserve"> Буква «Я». Чтение слогов, предложений.  Мягкие согласные. Фонетический разбор прочитанных слов.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(Колесникова)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Чтение стихов о поздней осени.</w:t>
            </w:r>
          </w:p>
          <w:p w:rsidR="008055B6" w:rsidRPr="00C25F98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C25F9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поэзии,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слух.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Упражнять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составле- нии сложноподчиненных</w:t>
            </w:r>
            <w:r w:rsidRPr="00C25F98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  <w:p w:rsidR="008055B6" w:rsidRPr="00C25F98" w:rsidRDefault="008055B6" w:rsidP="00F41B0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</w:t>
            </w:r>
          </w:p>
          <w:p w:rsidR="008055B6" w:rsidRPr="00C25F98" w:rsidRDefault="008055B6" w:rsidP="00F41B0C">
            <w:pPr>
              <w:pStyle w:val="BodyTex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«Хаврошечка»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Толстого),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концовку произведения.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сказочные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25F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5F98">
              <w:rPr>
                <w:rFonts w:ascii="Times New Roman" w:hAnsi="Times New Roman" w:cs="Times New Roman"/>
                <w:sz w:val="24"/>
                <w:szCs w:val="24"/>
              </w:rPr>
              <w:t>реальных.</w:t>
            </w:r>
          </w:p>
          <w:p w:rsidR="008055B6" w:rsidRPr="00C25F98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25.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упражнения: «Хоккей», «Кафе»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41B0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Упражнять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41B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перемещение предмета («Хоккей»); вести </w:t>
            </w:r>
            <w:r w:rsidRPr="00F41B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диалог,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употребляя общепринятые обращения к официанту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(«Кафе»).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26.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Буква «Ю». Чтение слогов, слов. Твёрдые и мягкие согласные. Фонетический разбор слов. (Колесникова)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27.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эскимосской сказки «Как лисичка бычка обидела»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41B0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бычка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оби- дела» (обработка В. </w:t>
            </w:r>
            <w:r w:rsidRPr="00F41B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Глоцера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1B0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Снегирева), учить пересказывать</w:t>
            </w:r>
            <w:r w:rsidRPr="00F41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ее.</w:t>
            </w:r>
          </w:p>
          <w:p w:rsidR="008055B6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28.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Буква «Е». Чтение слогов, слов,.  Твёрдые и мягкие согласные. Фонетический разбор слов. (Колесникова)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29.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сказке П. Бажова «Серебряное </w:t>
            </w:r>
            <w:hyperlink w:anchor="_bookmark79" w:history="1">
              <w:r w:rsidRPr="00F41B0C">
                <w:rPr>
                  <w:rFonts w:ascii="Times New Roman" w:hAnsi="Times New Roman" w:cs="Times New Roman"/>
                  <w:sz w:val="24"/>
                  <w:szCs w:val="24"/>
                </w:rPr>
                <w:t>копытце». Слушание стихотворения К. Фофанова</w:t>
              </w:r>
            </w:hyperlink>
          </w:p>
          <w:p w:rsidR="008055B6" w:rsidRPr="00F41B0C" w:rsidRDefault="008055B6" w:rsidP="00F41B0C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bookmark79" w:history="1">
              <w:r w:rsidRPr="00F41B0C">
                <w:rPr>
                  <w:rFonts w:ascii="Times New Roman" w:hAnsi="Times New Roman" w:cs="Times New Roman"/>
                  <w:sz w:val="24"/>
                  <w:szCs w:val="24"/>
                </w:rPr>
                <w:t>«Нарядили елку…»</w:t>
              </w:r>
            </w:hyperlink>
          </w:p>
          <w:p w:rsidR="008055B6" w:rsidRDefault="008055B6" w:rsidP="00F41B0C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</w:t>
            </w:r>
          </w:p>
          <w:p w:rsidR="008055B6" w:rsidRPr="00F41B0C" w:rsidRDefault="008055B6" w:rsidP="00F41B0C">
            <w:pPr>
              <w:pStyle w:val="Body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30.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Буква «Ё». Чтение слогов, слов. Твёрдые и мягкие согласные. Фонетический разбор слов. (Колесникова)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31.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со словами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характеризовать пространственные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подби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рать рифмующиеся слова.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32.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«И». Чтение слогов, слов. Твёрдые и мягкие согласные. Фонетический разбор слов. (Колесникова)</w:t>
            </w:r>
          </w:p>
        </w:tc>
        <w:tc>
          <w:tcPr>
            <w:tcW w:w="3954" w:type="dxa"/>
          </w:tcPr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«Серебряное копытце»</w:t>
            </w:r>
          </w:p>
          <w:p w:rsidR="008055B6" w:rsidRPr="00F41B0C" w:rsidRDefault="008055B6" w:rsidP="00F41B0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П. Бажова «Серебряное копытце».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«Тает месяц молодой»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33.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</w:p>
          <w:p w:rsidR="008055B6" w:rsidRPr="00F41B0C" w:rsidRDefault="008055B6" w:rsidP="00F41B0C">
            <w:pPr>
              <w:pStyle w:val="Heading41"/>
              <w:spacing w:before="0"/>
              <w:ind w:left="0"/>
              <w:rPr>
                <w:b w:val="0"/>
                <w:bCs w:val="0"/>
                <w:lang w:val="ru-RU"/>
              </w:rPr>
            </w:pPr>
            <w:r w:rsidRPr="00F41B0C">
              <w:rPr>
                <w:b w:val="0"/>
                <w:bCs w:val="0"/>
                <w:lang w:val="ru-RU"/>
              </w:rPr>
              <w:t>по картине «Зимние развлечения»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картины (целевое восприя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тие,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эпизодов,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41B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раженного); воспитывать умение составлять логичный, эмоциональный и содержательный рассказ.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34.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пройденного материала. Твёрдые и мягкие согласные   (Колесникова)      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35.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сказки Э. Шима «Соловей и воронёнок»</w:t>
            </w:r>
          </w:p>
          <w:p w:rsidR="008055B6" w:rsidRPr="00F41B0C" w:rsidRDefault="008055B6" w:rsidP="00F41B0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(целиком и по ролям).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36.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Звуки «Г-К», « ГЬ-КЬ»,  Буквы «Г-К».  Чтение слогов Соотнесение схемы слова с названием предмета.  Звонкие и глухие звуки.    (Колесникова) 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37.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рассказыванию.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Упражнять детей в творческом рассказыван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ии; в умении употреблять обобща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ющие слова.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pStyle w:val="BodyTex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38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.    Чтение стихотворений о зиме. Заучивание  </w:t>
            </w:r>
            <w:hyperlink w:anchor="_bookmark96" w:history="1">
              <w:r w:rsidRPr="00F41B0C">
                <w:rPr>
                  <w:rFonts w:ascii="Times New Roman" w:hAnsi="Times New Roman" w:cs="Times New Roman"/>
                  <w:sz w:val="24"/>
                  <w:szCs w:val="24"/>
                </w:rPr>
                <w:t>стихотворения И. Сурикова «Детство»</w:t>
              </w:r>
            </w:hyperlink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41B0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F41B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и выразительно читать стихотворение И. </w:t>
            </w:r>
            <w:r w:rsidRPr="00F41B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Сурикова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«Детство» (в</w:t>
            </w:r>
            <w:r w:rsidRPr="00F41B0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сокращении).</w:t>
            </w:r>
          </w:p>
          <w:p w:rsidR="008055B6" w:rsidRPr="00F41B0C" w:rsidRDefault="008055B6" w:rsidP="00F41B0C">
            <w:pPr>
              <w:pStyle w:val="BodyTex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Деда Мороза»</w:t>
            </w:r>
          </w:p>
          <w:p w:rsidR="008055B6" w:rsidRPr="00F41B0C" w:rsidRDefault="008055B6" w:rsidP="00F41B0C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F41B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  <w:p w:rsidR="008055B6" w:rsidRPr="00F41B0C" w:rsidRDefault="008055B6" w:rsidP="00F4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39.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Беседа на тему «О друзьях и дружбе»</w:t>
            </w:r>
          </w:p>
          <w:p w:rsidR="008055B6" w:rsidRPr="0091200E" w:rsidRDefault="008055B6" w:rsidP="0091200E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91200E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1200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доброжелатель- ности.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40.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Звуки «Д-ДЬ», «Т-ТЬ». Буквы «Д», «Т». Чтение слогов, предложений 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Звонкие и глухие звуки.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pStyle w:val="BodyTex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41.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 теме «Моя любимая </w:t>
            </w:r>
            <w:hyperlink w:anchor="_bookmark103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игрушка». Дидактическое упражнение «Подскажи слово»</w:t>
              </w:r>
            </w:hyperlink>
          </w:p>
          <w:p w:rsidR="008055B6" w:rsidRPr="0091200E" w:rsidRDefault="008055B6" w:rsidP="0091200E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91200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Упражнять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20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9120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слов-антонимов.</w:t>
            </w:r>
          </w:p>
          <w:p w:rsidR="008055B6" w:rsidRPr="0091200E" w:rsidRDefault="008055B6" w:rsidP="0091200E">
            <w:pPr>
              <w:pStyle w:val="BodyTex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42.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Звуки «В-ВЬ», «Ф-ФЬ». Буквы «В», «Ф». Чтение слогов, предложений  Звонкие и глухие звуки.Фонетический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43.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Пересказ сказки А. Н. Толстого «Еж»</w:t>
            </w:r>
          </w:p>
          <w:p w:rsidR="008055B6" w:rsidRPr="0091200E" w:rsidRDefault="008055B6" w:rsidP="0091200E">
            <w:pPr>
              <w:pStyle w:val="BodyText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44.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Звуки «З-ЗЬ», «С-СЬ». Буквы «З», «С». Чтение слогов, слов.   Звонкие и глухие звуки.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45.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 по картине «Зайцы»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рассказывать о картине (картина «Зайцы» из серии«Дикие животные» придерживаясь плана.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46.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Звуки «Б-БЬ», «П-ПЬ». Буквы «Б», «П». Чтение слогов, слов, предложений 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Звонкие и глухие звуки. Фонетический разбор слов. (Колесникова)</w:t>
            </w:r>
          </w:p>
        </w:tc>
        <w:tc>
          <w:tcPr>
            <w:tcW w:w="3954" w:type="dxa"/>
          </w:tcPr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 лягушка»</w:t>
            </w:r>
          </w:p>
          <w:p w:rsidR="008055B6" w:rsidRPr="0091200E" w:rsidRDefault="008055B6" w:rsidP="0091200E">
            <w:pPr>
              <w:pStyle w:val="BodyText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«Царевна-лягушка» (в обработке М. Булатова).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Владимирова «Чудаки»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91200E" w:rsidRDefault="008055B6" w:rsidP="0091200E">
            <w:pPr>
              <w:pStyle w:val="BodyText"/>
              <w:tabs>
                <w:tab w:val="left" w:pos="1843"/>
              </w:tabs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47.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«Наши мамы». Чтение </w:t>
            </w:r>
            <w:hyperlink w:anchor="_bookmark122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стихотворений Е. Благининой «Посидим в тишине» и А.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2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Барто «Перед сном»</w:t>
              </w:r>
            </w:hyperlink>
          </w:p>
          <w:p w:rsidR="008055B6" w:rsidRPr="0091200E" w:rsidRDefault="008055B6" w:rsidP="0091200E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мамам;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доброе,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внимательное,</w:t>
            </w:r>
            <w:r w:rsidRPr="0091200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уважи- тельное отношение к</w:t>
            </w:r>
            <w:r w:rsidRPr="009120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старшим.</w:t>
            </w:r>
          </w:p>
          <w:p w:rsidR="008055B6" w:rsidRPr="0091200E" w:rsidRDefault="008055B6" w:rsidP="0091200E">
            <w:pPr>
              <w:pStyle w:val="BodyText"/>
              <w:tabs>
                <w:tab w:val="left" w:pos="1843"/>
              </w:tabs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48.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Звуки «Х-ХЬ», Буква «Х». Чтение слогов, слов, предложений. 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49.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6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Рассказы на тему «Как</w:t>
              </w:r>
              <w:r w:rsidRPr="0091200E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  <w:r w:rsidRPr="0091200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поздравляли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6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сотрудников детского сада с Международным женским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6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днем». Дидактическая игра «Где мы были, мы не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6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скажем…»</w:t>
              </w:r>
            </w:hyperlink>
          </w:p>
          <w:p w:rsidR="008055B6" w:rsidRPr="0091200E" w:rsidRDefault="008055B6" w:rsidP="0091200E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50.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Звуки и буквы  «Ж», «Ш» . Чтение слогов, слов. Звонкие и глухие звуки.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51</w:t>
            </w:r>
            <w:hyperlink w:anchor="_bookmark128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 xml:space="preserve"> Чтение рассказов из книги </w:t>
              </w:r>
              <w:r w:rsidRPr="0091200E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Г.</w:t>
              </w:r>
              <w:r w:rsidRPr="0091200E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Снегирева</w:t>
              </w:r>
              <w:r w:rsidRPr="0091200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«Про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28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пингвинов». Дидактическая игра «Закончи предложение»</w:t>
              </w:r>
            </w:hyperlink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маленькими рассказами из жизни пингвинов. Учить стро- ить сложноподчиненные предложения.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52.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Звуки и буквы «Ч», «Щ». Чтение слогов, предложений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53.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30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Пересказ рассказов из книги</w:t>
              </w:r>
              <w:r w:rsidRPr="0091200E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Г.</w:t>
              </w:r>
              <w:r w:rsidRPr="0091200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Снегирева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30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«Про пингвинов»</w:t>
              </w:r>
            </w:hyperlink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91200E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ненужных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(мешающих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восприятию)</w:t>
            </w:r>
            <w:r w:rsidRPr="009120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слов пересказывать эпизоды из книги </w:t>
            </w:r>
            <w:r w:rsidRPr="0091200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Снегирева «Про пингвинов» (по своему</w:t>
            </w:r>
            <w:r w:rsidRPr="0091200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54.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«Ц». Чтение слогов, слов, стихотворных текстов.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_bookmark132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Чтение рассказа В.</w:t>
              </w:r>
              <w:r w:rsidRPr="0091200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Драгунского</w:t>
              </w:r>
              <w:r w:rsidRPr="0091200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«Друг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32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детства»</w:t>
              </w:r>
            </w:hyperlink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91200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рассказом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«Друг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детства»,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120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оценить поступок</w:t>
            </w:r>
            <w:r w:rsidRPr="009120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мальчика</w:t>
            </w:r>
          </w:p>
          <w:p w:rsidR="008055B6" w:rsidRPr="0091200E" w:rsidRDefault="008055B6" w:rsidP="0091200E">
            <w:pPr>
              <w:pStyle w:val="BodyText"/>
              <w:tabs>
                <w:tab w:val="left" w:pos="1843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  <w:p w:rsidR="008055B6" w:rsidRPr="0091200E" w:rsidRDefault="008055B6" w:rsidP="0091200E">
            <w:pPr>
              <w:pStyle w:val="BodyTex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2559"/>
        </w:trPr>
        <w:tc>
          <w:tcPr>
            <w:tcW w:w="640" w:type="dxa"/>
            <w:textDirection w:val="btLr"/>
          </w:tcPr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55.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_bookmark143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Обучение рассказыванию по</w:t>
              </w:r>
              <w:r w:rsidRPr="0091200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теме</w:t>
              </w:r>
              <w:r w:rsidRPr="0091200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«Мой</w:t>
              </w:r>
            </w:hyperlink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43" w:history="1">
              <w:r w:rsidRPr="0091200E">
                <w:rPr>
                  <w:rFonts w:ascii="Times New Roman" w:hAnsi="Times New Roman" w:cs="Times New Roman"/>
                  <w:sz w:val="24"/>
                  <w:szCs w:val="24"/>
                </w:rPr>
                <w:t>любимый мультфильм»</w:t>
              </w:r>
            </w:hyperlink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56.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«Й». Чтение слов, стихотворных текстов.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57.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«загадочных историй» (по Н. Сладкову)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пересказывать.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58.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Буква «Ь». Чтение слов, стихотворных текстов.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59.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со словами. 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60.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Буква «Ъ». Чтение слов, стихотворных текстов. Фонетический разбор слов.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61.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 по картинкам    </w:t>
            </w:r>
          </w:p>
          <w:p w:rsidR="008055B6" w:rsidRPr="0091200E" w:rsidRDefault="008055B6" w:rsidP="0091200E">
            <w:pPr>
              <w:pStyle w:val="BodyTex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62.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  Чтение слогов, слов, предложений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(Колесникова)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К. Паустовского «Кот-ворюга»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К. Паустовского «Кот-ворюга».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Катаева </w:t>
            </w: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«Цветик- Семицветик»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91200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В. Катаева «Цветик-семицветик».</w:t>
            </w:r>
          </w:p>
          <w:p w:rsidR="008055B6" w:rsidRPr="0091200E" w:rsidRDefault="008055B6" w:rsidP="0091200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91200E" w:rsidRDefault="008055B6" w:rsidP="0091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786"/>
        </w:trPr>
        <w:tc>
          <w:tcPr>
            <w:tcW w:w="640" w:type="dxa"/>
            <w:textDirection w:val="btLr"/>
          </w:tcPr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8055B6" w:rsidRPr="00846D96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055B6" w:rsidRPr="00170685" w:rsidRDefault="008055B6" w:rsidP="00170685">
            <w:pPr>
              <w:pStyle w:val="BodyTex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63.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60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Чтение рассказа В. Драгунского</w:t>
              </w:r>
              <w:r w:rsidRPr="00170685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«Сверху</w:t>
              </w:r>
              <w:r w:rsidRPr="00170685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вниз,</w:t>
              </w:r>
            </w:hyperlink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60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наискосок». Лексические упражнения</w:t>
              </w:r>
            </w:hyperlink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Pr="00170685" w:rsidRDefault="008055B6" w:rsidP="00170685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17068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Уточнить,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юмористическим</w:t>
            </w:r>
            <w:r w:rsidRPr="00170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сказом. Активизировать словарь</w:t>
            </w:r>
            <w:r w:rsidRPr="0017068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8055B6" w:rsidRPr="00170685" w:rsidRDefault="008055B6" w:rsidP="00170685">
            <w:pPr>
              <w:pStyle w:val="BodyTex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64.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  Алфавит. (Колесникова)</w:t>
            </w: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170685" w:rsidRDefault="008055B6" w:rsidP="00170685">
            <w:pPr>
              <w:pStyle w:val="BodyTex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65.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68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Рассказывание на тему «Забавные</w:t>
              </w:r>
              <w:r w:rsidRPr="00170685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истории</w:t>
              </w:r>
              <w:r w:rsidRPr="0017068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из</w:t>
              </w:r>
            </w:hyperlink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bookmark168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моей жизни»</w:t>
              </w:r>
            </w:hyperlink>
          </w:p>
          <w:p w:rsidR="008055B6" w:rsidRPr="00170685" w:rsidRDefault="008055B6" w:rsidP="00170685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составлять подробные и логичные рассказы на темы из личного опыта.</w:t>
            </w:r>
          </w:p>
          <w:p w:rsidR="008055B6" w:rsidRPr="00170685" w:rsidRDefault="008055B6" w:rsidP="00170685">
            <w:pPr>
              <w:pStyle w:val="BodyText"/>
              <w:tabs>
                <w:tab w:val="left" w:pos="567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66.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  Алфавит. (Колесникова)</w:t>
            </w: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67.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055B6" w:rsidRPr="00170685" w:rsidRDefault="008055B6" w:rsidP="00170685">
            <w:pPr>
              <w:pStyle w:val="BodyText"/>
              <w:tabs>
                <w:tab w:val="left" w:pos="567"/>
                <w:tab w:val="right" w:pos="9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_bookmark164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 xml:space="preserve"> Чтение </w:t>
              </w:r>
              <w:r w:rsidRPr="00170685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русской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народной сказки</w:t>
              </w:r>
              <w:r w:rsidRPr="00170685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«Финист</w:t>
              </w:r>
              <w:r w:rsidRPr="0017068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hyperlink>
            <w:hyperlink w:anchor="_bookmark164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Ясный сокол»</w:t>
              </w:r>
            </w:hyperlink>
            <w:r w:rsidRPr="001706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w:anchor="_bookmark164" w:history="1">
              <w:r w:rsidRPr="00170685">
                <w:rPr>
                  <w:rFonts w:ascii="Times New Roman" w:hAnsi="Times New Roman" w:cs="Times New Roman"/>
                  <w:sz w:val="24"/>
                  <w:szCs w:val="24"/>
                </w:rPr>
                <w:t>98</w:t>
              </w:r>
            </w:hyperlink>
          </w:p>
          <w:p w:rsidR="008055B6" w:rsidRPr="00170685" w:rsidRDefault="008055B6" w:rsidP="00170685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170685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Проверить,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6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 xml:space="preserve">шебной </w:t>
            </w:r>
            <w:r w:rsidRPr="001706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сказкой </w:t>
            </w:r>
            <w:r w:rsidRPr="00170685">
              <w:rPr>
                <w:rFonts w:ascii="Times New Roman" w:hAnsi="Times New Roman" w:cs="Times New Roman"/>
                <w:sz w:val="24"/>
                <w:szCs w:val="24"/>
              </w:rPr>
              <w:t>«Финист – Ясный</w:t>
            </w:r>
            <w:r w:rsidRPr="001706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06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сокол».</w:t>
            </w:r>
          </w:p>
          <w:p w:rsidR="008055B6" w:rsidRPr="00170685" w:rsidRDefault="008055B6" w:rsidP="0017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2.4. Содержание работы по образовательной области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«Художественно-эстетическое развитие»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Pr="00D97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 (литература, музыка, изобразительное искусство, архи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тектура, театр).Продолжать знакомить с жанрами изобразительного и музыкального искусства. Формировать умение выделять и использовать в своей изоб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разительной, музыкальной, театрализованной деятельности средства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разительности разных видов искусства, называть материалы для разных видов художественной деятельности.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дожников-иллюстраторов детских книг (Ю. Васнецов, Е. Рачев, Е. Ча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рушин, И. Билибин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трукции здания от его назначения: жилой дом, театр, храм и т. д.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кусстве, фольклоре, музыке и художественных промыслах.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D972F8">
        <w:rPr>
          <w:rFonts w:ascii="Times New Roman" w:hAnsi="Times New Roman" w:cs="Times New Roman"/>
          <w:spacing w:val="-9"/>
          <w:sz w:val="24"/>
          <w:szCs w:val="24"/>
        </w:rPr>
        <w:t>ИЗОБРАЗИТЕЛЬНАЯ ДЕЯТЕЛЬНОСТЬ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тов и объектов природы.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же), установление сходства и различия предметов и их частей, выделе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ма, величина, цвет), характерные детали, соотношение предметов и их час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тей по величине, высоте, расположению относительно друг друга.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мику, форму и цвет медленно плывущих облаков.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ных игрушках (матрешки — городецкая, богородская; бирюльки).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ством (на основе региональных особенностей); с другими видами деко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водить его в порядок.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чать и выделять выразительные решения изображений.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D972F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давать в рисунке образы предметов, объектов, персонажей сказок, литера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ги, обращать внимание детей на то, что предметы могут по-разному распо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лагаться на плоскости (стоять, лежать, менять положение: живые сущес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тва могут двигаться, менять позы, дерево в ветреный день — наклоняться и т. д.). Учить передавать движения фигур.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зонтали). Закреплять способы и приемы рисования различными изобра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дашом с легким нажимом на него, чтобы при последующем закраши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вании изображения не оставалось жестких, грубых линий, пачкающих рисунок.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 (прозрач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ния новых цветов и оттенков (при рисовании гуашью) и высветлять цвет, добавляя в краску воду (при рисовании акварелью). При рисовании каран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D972F8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D972F8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тых тонов, а оттенков), учить использовать для украшения оживки.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ивать специфику этих видов росписи. Знакомить с региональным (мест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ным) декоративным искусством.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ты, листья, травка, усики, завитки, оживки).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вных уборов (кокошник, платок, свитер и др.), предметов быта (салфетка, полотенце).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D972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ного, перышки птицы, узор, складки на одежде людей и т. п.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нительные материалы (косточки, зернышки, бусинки и т. д.). Закреплять навыки аккуратной лепки.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D972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(дым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ковск</w:t>
      </w:r>
      <w:r>
        <w:rPr>
          <w:rFonts w:ascii="Times New Roman" w:hAnsi="Times New Roman" w:cs="Times New Roman"/>
          <w:sz w:val="24"/>
          <w:szCs w:val="24"/>
        </w:rPr>
        <w:t>ой, филимоновской</w:t>
      </w:r>
      <w:r w:rsidRPr="00D972F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D972F8">
        <w:rPr>
          <w:rFonts w:ascii="Times New Roman" w:hAnsi="Times New Roman" w:cs="Times New Roman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лы из прямоугольников, преобразовывать одни геометрические фигуры в другие: квадрат — в два–четыре треугольника, прямоугольник — в полос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  <w:r w:rsidRPr="00D972F8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зать по сгибам (домик, корзинка, кубик).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риалы.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зывчивость на нее.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ческой, народной и современной музыкой.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 детей: звуковысо-тный, ритмический, тембровый, динамический слух.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трументах; творческой активности детей.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D972F8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кальная фраза).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D972F8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Содействовать проявлению самостоятельности и творческому испол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нению песен разного характера.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D972F8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ную, задорный или бодрый марш, плавный вальс, веселую плясовую.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D972F8">
        <w:rPr>
          <w:rFonts w:ascii="Times New Roman" w:hAnsi="Times New Roman" w:cs="Times New Roman"/>
          <w:sz w:val="24"/>
          <w:szCs w:val="24"/>
        </w:rPr>
        <w:t>Развивать чувство ритма, уме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ное содержание.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свободно ориентироваться в пространстве, выполнять простей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ставлением ноги вперед).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гих народов.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развивать навыки инсценирования песен; учить изоб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D972F8">
        <w:rPr>
          <w:rFonts w:ascii="Times New Roman" w:hAnsi="Times New Roman" w:cs="Times New Roman"/>
          <w:sz w:val="24"/>
          <w:szCs w:val="24"/>
        </w:rPr>
        <w:t>Развивать тан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цевальное творчество; учить придумывать движения к пляскам, тан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цам, составлять композицию танца, проявляя самостоятельность в творчестве.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самостоятельно придумывать движения, отражающие содер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жание песни.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D972F8">
        <w:rPr>
          <w:rFonts w:ascii="Times New Roman" w:hAnsi="Times New Roman" w:cs="Times New Roman"/>
          <w:sz w:val="24"/>
          <w:szCs w:val="24"/>
        </w:rPr>
        <w:t>Учить детей испол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нять простейшие мелодии на детских музыкальных инструментах; знако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мые песенки индивидуально и небольшими группами, соблюдая при этом общую динамику и темп.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ным действиям.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286"/>
        <w:gridCol w:w="2754"/>
        <w:gridCol w:w="2280"/>
        <w:gridCol w:w="2280"/>
      </w:tblGrid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искусству</w:t>
            </w:r>
          </w:p>
        </w:tc>
        <w:tc>
          <w:tcPr>
            <w:tcW w:w="2754" w:type="dxa"/>
            <w:vAlign w:val="center"/>
          </w:tcPr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хохломской росписью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 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Картинка про лето (Комарова)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Берегите лес- листья деревьев (Колдина)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«Хохломские узоры»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1«Плоды сада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(Колдина)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Плоды огорода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(Колдина)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055B6" w:rsidRPr="00D972F8" w:rsidRDefault="008055B6" w:rsidP="00C4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1«Берегите природу.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            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строит.матер. «Грузовой автомобиль»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музык.инстр. «Ксилофон», «Металлофон».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И.И.Левитана «Золотая осень». 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осень» (Колдина)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«Идёт дождь» (Комарова)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«Натюрморт- колосья»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 (Колдина)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кусты» (Колдина)Барельеф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055B6" w:rsidRDefault="008055B6" w:rsidP="006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55B6" w:rsidRPr="00D972F8" w:rsidRDefault="008055B6" w:rsidP="006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стр.матер. «Гараж с двумя въездами»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Подготовка к осеннему празднику (повторение песен, танцев, стихотворений)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Слушание записей музыкальных детских произведений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«Вибрафон»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055B6" w:rsidRPr="00040B7B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7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Знакомство с дымковской росписью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утка»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«Чайный сервиз для мамы»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Улетели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«Берегите птиц»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«Платье для мамы» Рисование на пластилине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«Филин» с природныи материалом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8055B6" w:rsidRDefault="008055B6" w:rsidP="009C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</w:p>
          <w:p w:rsidR="008055B6" w:rsidRPr="00D972F8" w:rsidRDefault="008055B6" w:rsidP="009C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 «Простой мост»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матери» (заучивание стихотворений о маме, повторение песен)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D972F8" w:rsidRDefault="008055B6" w:rsidP="0004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«Скрипка», «Альт».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слайдов с репродукциями картин И.И. Левитана «Лес зимой», И. И. Шишкина «Зима в лесу» и других пейзажей  зимнего 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 Колдина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Комарова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Украшаем ёлку» налеп из пластилина Колдина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«Новогодняя поздравительная открытка»,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</w:p>
          <w:p w:rsidR="008055B6" w:rsidRPr="00D972F8" w:rsidRDefault="008055B6" w:rsidP="001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 мат «Разнообразные мосты»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 (повторение песен, танцев, стихотворений)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 Слушание записей музыкальных детских произведений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Скрипка», « Альт»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, «Виолончель»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гжелью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 лесу» Колдина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«Роспись: гжельские узоры»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8055B6" w:rsidRPr="00D972F8" w:rsidRDefault="008055B6" w:rsidP="001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Петрушка на ёлке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строит.мат.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 Детский сад»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 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Выступление артистов детской филармонии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Слушание записей музыкальных детских произведений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«Флейта», «Флейта-пиколло», «Саксофон», «Тромбон»</w:t>
            </w:r>
          </w:p>
          <w:p w:rsidR="008055B6" w:rsidRPr="00D972F8" w:rsidRDefault="008055B6" w:rsidP="0004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И.Э.Грабаря «Февральская лазурь», 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папы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«Летящие самолёты» Колдина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«Олимпиада» 1, 2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состязания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055B6" w:rsidRPr="00D972F8" w:rsidRDefault="008055B6" w:rsidP="003D5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, открытка для папы.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 «Улица»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защитника отечества» (разучивание песен, стихотворений)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Слушание записей музыкальных детских произведений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«Домра», «Лютня»,</w:t>
            </w:r>
          </w:p>
          <w:p w:rsidR="008055B6" w:rsidRPr="00D972F8" w:rsidRDefault="008055B6" w:rsidP="0004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«Мандалина»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И.И.Левитана «Весна.Март», А.К.Саврасова «Грачи прилетели».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«Филимоновский олень»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цветы» Комарова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«Загорелся кошкин дом»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маме»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«Огонь- добрый и злой»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строит.мат. «По замыслу»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«Международный женский день»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 Скрипка», «Альт»,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 Виолончель», «Контрабас».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86" w:type="dxa"/>
            <w:vAlign w:val="center"/>
          </w:tcPr>
          <w:p w:rsidR="008055B6" w:rsidRPr="00D972F8" w:rsidRDefault="008055B6" w:rsidP="0004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Цветик семицветик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 в космосе» 1,2 Колдина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 на небе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 Городец Комарова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8055B6" w:rsidRDefault="008055B6" w:rsidP="0046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Ракеты»Колдина</w:t>
            </w:r>
          </w:p>
          <w:p w:rsidR="008055B6" w:rsidRPr="00D972F8" w:rsidRDefault="008055B6" w:rsidP="0046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 для скворца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строит.мат. «Аэродром»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«Тромбон», «Труба», « Туба»</w:t>
            </w:r>
          </w:p>
        </w:tc>
      </w:tr>
      <w:tr w:rsidR="008055B6" w:rsidRPr="00D972F8">
        <w:trPr>
          <w:cantSplit/>
          <w:trHeight w:val="714"/>
        </w:trPr>
        <w:tc>
          <w:tcPr>
            <w:tcW w:w="480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286" w:type="dxa"/>
            <w:vAlign w:val="center"/>
          </w:tcPr>
          <w:p w:rsidR="008055B6" w:rsidRPr="00040B7B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7B">
              <w:rPr>
                <w:rFonts w:ascii="Times New Roman" w:hAnsi="Times New Roman" w:cs="Times New Roman"/>
                <w:sz w:val="24"/>
                <w:szCs w:val="24"/>
              </w:rPr>
              <w:t>Репродукции картин летней тематики</w:t>
            </w:r>
          </w:p>
        </w:tc>
        <w:tc>
          <w:tcPr>
            <w:tcW w:w="2754" w:type="dxa"/>
            <w:vAlign w:val="center"/>
          </w:tcPr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9 мая»,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«Городецкий узор»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</w:p>
          <w:p w:rsidR="008055B6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055B6" w:rsidRPr="00D972F8" w:rsidRDefault="008055B6" w:rsidP="005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Весенний ковер»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</w:p>
        </w:tc>
        <w:tc>
          <w:tcPr>
            <w:tcW w:w="2280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 строит мат «По замыслу»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055B6" w:rsidRPr="00C25E97" w:rsidRDefault="008055B6" w:rsidP="0004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тематическому заключительному празднику </w:t>
            </w:r>
          </w:p>
          <w:p w:rsidR="008055B6" w:rsidRPr="00C25E97" w:rsidRDefault="008055B6" w:rsidP="0004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055B6" w:rsidRPr="00C25E97" w:rsidRDefault="008055B6" w:rsidP="0004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Музыкотерапия перед сном (ежедневно)</w:t>
            </w:r>
          </w:p>
          <w:p w:rsidR="008055B6" w:rsidRPr="00C25E97" w:rsidRDefault="008055B6" w:rsidP="0004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9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055B6" w:rsidRPr="00D972F8" w:rsidRDefault="008055B6" w:rsidP="000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Знакомство с музык.инстр:</w:t>
            </w:r>
          </w:p>
          <w:p w:rsidR="008055B6" w:rsidRPr="00D972F8" w:rsidRDefault="008055B6" w:rsidP="0004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«Банджо», «Цитра»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2.5. Содержание работы по образовательной области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«Физическое развитие»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жизни.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Pr="00D972F8">
        <w:rPr>
          <w:rFonts w:ascii="Times New Roman" w:hAnsi="Times New Roman" w:cs="Times New Roman"/>
          <w:sz w:val="24"/>
          <w:szCs w:val="24"/>
        </w:rPr>
        <w:t>: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ны — у меня аллергия», «Мне нужно носить очки»).</w:t>
      </w:r>
    </w:p>
    <w:p w:rsidR="008055B6" w:rsidRPr="00D972F8" w:rsidRDefault="008055B6" w:rsidP="00D97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ровье.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ясь на сенсорных ощущениях.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ся о нем, не шуметь, выполнять его просьбы и поручения). Воспитывать сочувствие к болеющим. Формировать умение характеризовать свое са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мочувствие.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культурой и спортом.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</w:t>
      </w:r>
      <w:r w:rsidRPr="00D972F8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055B6" w:rsidRPr="00D972F8" w:rsidRDefault="008055B6" w:rsidP="00D972F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544"/>
        <w:gridCol w:w="5387"/>
      </w:tblGrid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«Валеология»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«валеология», «ЗОЖ». Воспитывать  ценностное отношение к своему здоровью, уважение к другим людям. Развивать мотивацию здорового образа жизни, потребность в освоении способов сохранения своего здоровья и здоровья окружающих людей.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«Мой режим дня»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«режим дня»,гигиеническими требованиями к режиму дня. Воспитывать ценностное отношение к своему здоровью. Развивать мотивацию ЗОЖ, потребность в соблюдении режима дня, сохранении своего здоровья и здоровья окружающих людей.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несложные приемы самооздоровления. Уметь оказывать себе элементарную помощь. Прививать любовь к физическим упражнениям, самомассажу.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«Мои защитники: кожа,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ногти, волосы»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Дать общее понятие о том, что кожа, ногти и волосы являются защитниками организма человека.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«Осторожно! Грипп»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Учить заботиться о своем здоровье. Познакомить детей с характерными признаками болезни и профилактикой.</w:t>
            </w:r>
          </w:p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«Где- прячется здоровье?»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Развивать познавательный интерес, мыслительную активность, воображение.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«Сердце семьи»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Дать детям понять, что они сами в силах поддерживать хорошее настроение у домочадцев. Закрепить представление детей о ценностях семьи, о взаимоотношениях в семье. Упражнять детей в проявлении сострадания, заботливости, внимательности к родным и близким, друзьям и сверстникам, к тем, кто о них заботится</w:t>
            </w:r>
            <w:r w:rsidRPr="00D972F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«Безопасность на природе»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на природе во время грозы, во время пожара. Дать знания о правилах поведения при встрече с разными насекомыми.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</w:tc>
        <w:tc>
          <w:tcPr>
            <w:tcW w:w="5387" w:type="dxa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лекарственными растениями, которые способствуют укреплению здоровья организма человека и обладают лечебными свойствами</w:t>
            </w:r>
          </w:p>
        </w:tc>
      </w:tr>
    </w:tbl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Физическое развитие.</w:t>
      </w:r>
    </w:p>
    <w:p w:rsidR="008055B6" w:rsidRPr="00D972F8" w:rsidRDefault="008055B6" w:rsidP="00D9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Содержание работы с детьми старшей группы (от 5 до 6 лет)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и задачи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опоры.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отталкиваться и приземляться в зависимости от вида прыжка, прыгать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на мягкое покрытие через длинную скакалку, сохранять равновесие при приземлении.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Подвижные игры.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055B6" w:rsidRPr="00D972F8" w:rsidRDefault="008055B6" w:rsidP="00D972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 работе с детьми используются конспекты  Пензулаевой  Л.И. «Физкультурные занятия в детском саду: старшая группа», рекомендованные в рамках учебно-методического комплекта к примерной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Закрепление пройденного материала в обучении основным видам движений проводится в свободное время. В целях взаимодействия с педагогами старших групп, прилагается планирование основных видов движений для закрепления и подвижные игры.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948"/>
        <w:gridCol w:w="1948"/>
        <w:gridCol w:w="1948"/>
        <w:gridCol w:w="1744"/>
        <w:gridCol w:w="1559"/>
      </w:tblGrid>
      <w:tr w:rsidR="008055B6" w:rsidRPr="00D972F8">
        <w:tc>
          <w:tcPr>
            <w:tcW w:w="848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4 неделя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программного материала по физической культуре для средней группы детского сада.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и бег- «Кто скорее по дорожке» (бег между кубиками, расстояние между ними 15 см); бег «змейкой» между кеглями- «Пробеги и не задень».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Прыжки- «Прыгни точно в круг» ( в обруч), «Перепрыгни через « канавку» (шнур, косичку)».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 мячом «Подбрось и поймай»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Прыжки- «Достань до предмета» (подпрыгивание- прыжки на месте до колокольчика, ленточки, шарика, мяча);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до предмета ( до кегли, до кубика).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 мячом- «Сбей кеглю», «Подбрось и поймай» (бросание мяча вверх), «Перебрось через сетку».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Лазанье- «Проползи и не 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 мячом- «Подбрось и поймай» (бросание мяса вверх), «Чей мяч дальше?» (бросание мяча в даль), «Перебрось через шнур» (двумя руками из-за головы).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Подлезание и проползание- «Проползти по- медвежьи» ( по полу на ладонях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ступнях), «Пролезь а обруч»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Лазанье- «Пролезь в обруч», «Проползи и не задень»               ( ползание между кеглями, набивными мячами на четвереньках). Прыжки- «На одной ножке по дорожке» (прыжки на правой и левой ноге между шнурами), «На двух ногах до флажка».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 «Пройди по мостику» (ходьба между линиями, по доске). 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перепрыгивание через бруски- «Подпрыгни и не задень».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мячом- «Прокати и догони мяч»; перебрасывания мяча друг другу через веревку, сетку; прыжки с мячом в руках.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мячей друг другу; броски мяча об стенку и ловля его после отскока от пола.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подлезание под шнур, дугу, не касаясь руками пола,- «Не задень».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с перешагиванием через шнуры, кубики, бруски, набивные мячи (с различными положениями рук). 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пролезание в обруч прямо и боком- «Ловкие ребята».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«Пройди- не упади»(ходьба по скамейке прямо и боком, перешагивая через предметы).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Прыжки- «Перепрыгни- не задень»: прыжки на двух ногах через шнуры, кубики, набивные мячи.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«Чей мяч дальше»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Прыжки- «Высоко и далеко»: прыжки на двух ногах, продвигаясь вперед, перепрыгивая шнур справа и слева.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мячом- «Брось и поймай» (бросания мяча о землю и ловля его двумя руками), «Точно в руки» (бросание мяча друг другу и ловля его двумя руками, бросание мяча и ловля его после отскока от пола партнером).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ногах, огибая различные предметы (кегли, кубики, мячи и т. д.); прыжки на правой и левой ноге, продвигаясь вперед до флажка (расстояние 3-4 м).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мяча через сетку; броски мяча в кольцо; броски мяча вдаль.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В ползании: подлезание под шнур.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бросание мяча вверх, после отскока от земли и ловля его одной и двумя руками; бросание мяча о пол (в движении) и ловля его двумя руками.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продвигаясь вперед, перепрыгивая через шнур справа  налево и слева направо; прыжки на правой и левой ноге между предметами (расстояние 3м).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отбивание об пол в ходьбе, продвигаясь между предметами ловля мяча двумя руками.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между шнурами. 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Прыжки: перепрыгивание через шнуры (бруски); прыжки на правой и левой ноге, продвигаясь вперед.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прокатывание мяча друг другу (различные исходные положения); броски мяча об пол, продвигаясь вперед шагом.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ногах, продвигаясь вперед, с огибанием предметов, между предметами; прыжки с высоты.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мячей друг другу; броски мячей вдаль.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о землю и ловля его двумя руками; броски мяча о стенку и ловля его после отскока от пола; перебрасывание мячей друг другу.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правой и левой ноге с огибанием предметов, из обруча в обруч на двух ногах.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через шнуры, бруски; прыжки на двух ногах, на правой и левой ноге.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бросание мяча вверх, перебрасывание мячей друг другу; отбивание мяча об пол, продвигаясь вперед шагом.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в длину с места; перепрыгивание через шнур; прыжки из обруча в обруч.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о стену и ловля его после отскока от пола; прокатывание мяча вокруг предметов.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мячей друг другу; бросание мячей (мешочков) на дальность; броски мяча о пол и ловля его двумя руками.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Лазанье:  ползание под шнур ( дугу).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пролезание в обруч прямо и боком.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через бруски, в длину с места.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«Ловишки-перебежки»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через шнуры; на правой и левой ноге, огибая различные предметы.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бросание мяча о стену и ловля его после отскока от пола; перебрасывание мяча друг другу.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через канат; в длину  с места; с высоты.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прокатывание мячей между предметами; перебрасывание через шнур.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Проползание: «Проползи и не задень» ( под шнур, палку); ползание между предметами на четвереньках; ползание в прямом направлении, подталкивая мяч головой вперед себя.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бросание мяча в горизонтальную цель; отбивание мяча о пол, продвигаясь вперед; перебрасывание мячей друг другу в ходьбе; прокатывание мячей между предметами.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ползание на четвереньках.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с мешочком на голове; на носках; перешагивая через предметы.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 между предметами; на правой и левой ноге, продвигаясь вперед.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с выполнением заданий; по шнуру, приставляя пятку одной ноги к носку другой.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 из обруча в обруч; в длину с места; прыжки через бруски.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вдаль; перебрасывание мячей друг другу; прокатывание мяча между предметами.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с высоты, в высоту с разбега; в длину с места.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о стену; забрасывание в кольцо; перебрасывание друг другу.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бросание мяча о стену и ловля его после отскока от пола; метание в горизонтальную цель; перебрасывание мяча друг другу с дополнительными заданиями (присесть, хлопнуть в ладоши и т.д.).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«Проползи – не задень»; подлезание под шнур, пролезание под обруч.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Лазанье: ползание по дорожке на четвереньках; подлезание под дугу, палку.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боком приставным шагом, руки на пояс.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в высоту с разбега; продвигаясь вперед на правой и левой ноге.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с поворотом на середине; ходьба на носках; ходьба с перешагиванием  через предметы.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 из обруча в обруч, продвигаясь вперед; прыжки через шнуры (канат) прямо и сбоку.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 мячом: броски мяча вдаль; броски мяча о землю на месте и продвигаясь вперед шагом и ловля его одной и двумя руками. 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и бег, перешагивая и перепрыгивая через шнуры, бруски; Прыжки: из обруча в обруч на двух ногах, на правой и левой; в длину с места.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мячей друг другу; бросание мяча вверх и ловля его двумя руками и с хлопком.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в длину с места, с разбега; перепрыгивание через шнуры.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ведение мяча в ходьбе; перебрасывание друг другу, через сетку.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 под шнур, дугу.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с мешочком на голове; с передачей мяча перед собой и за спиной.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ногах, продвигаясь вперед; из обруча в обруч; через шнуры.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</w:tr>
      <w:tr w:rsidR="008055B6" w:rsidRPr="00D972F8">
        <w:trPr>
          <w:cantSplit/>
          <w:trHeight w:val="1134"/>
        </w:trPr>
        <w:tc>
          <w:tcPr>
            <w:tcW w:w="848" w:type="dxa"/>
            <w:textDirection w:val="btLr"/>
          </w:tcPr>
          <w:p w:rsidR="008055B6" w:rsidRPr="00D972F8" w:rsidRDefault="008055B6" w:rsidP="00D97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с мешочком на голове; на носках; с передачей мяча из одной руки в другую.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на правой и левой ноге, продвигаясь вперед; на двух ногах, огибая различные предметы; в длину с места.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 мячом: метание мяча на дальность; бросание мяча о стену; перебрасывание мяча друг другу. 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в длину с места; с разбега; на правой и левой ноге переменно.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переброска мяча друг другу с дополнительными движениями ( с хлопком в ладоши, приседанием, поворотом кругом и т.д.); броски мяча о пол на месте и в движении.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подлезание под шнур, палку прямо и боком.</w:t>
            </w:r>
          </w:p>
        </w:tc>
        <w:tc>
          <w:tcPr>
            <w:tcW w:w="194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 мячом: метание мяча вдаль; броски мяча в кольцо (корзину); переброска мяча друг другу.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Лазание: пролезание под обруч прямо и боком.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дорожке боком приставным шагом; по шнуру, перешагивая через набивные мячи.</w:t>
            </w:r>
          </w:p>
        </w:tc>
        <w:tc>
          <w:tcPr>
            <w:tcW w:w="174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Лазанье:  лазанье под шнур ( дугу).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Равновесие: ходьба и бег по дорожке (ширина  20 см).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Прыжки: в длину с места; в длину с разбега; прыжки через шнуры, бруски.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2.6.Формы, средства, методы  реализации Рабочей программы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Адекватная возрасту детей организация образовательной среды ГБДОУ стимулирует развитие уверенности в себе, оптимистического отношения к жизни, даёт право на ошибку, формирует познавательные интересы, поощряет готовность  к сотрудничеству, обеспечивает успешную социализацию ребёнка и становление его личности.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Воспитатели и специалисты ГБДОУ используют в работе с детьми старшей группы разнообразные формы работы:</w:t>
      </w:r>
    </w:p>
    <w:tbl>
      <w:tblPr>
        <w:tblW w:w="9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6300"/>
      </w:tblGrid>
      <w:tr w:rsidR="008055B6" w:rsidRPr="00D972F8">
        <w:trPr>
          <w:trHeight w:val="282"/>
        </w:trPr>
        <w:tc>
          <w:tcPr>
            <w:tcW w:w="3319" w:type="dxa"/>
            <w:vMerge w:val="restart"/>
            <w:vAlign w:val="center"/>
          </w:tcPr>
          <w:p w:rsidR="008055B6" w:rsidRPr="00D972F8" w:rsidRDefault="008055B6" w:rsidP="00D97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развития  детей</w:t>
            </w:r>
          </w:p>
        </w:tc>
        <w:tc>
          <w:tcPr>
            <w:tcW w:w="6300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8055B6" w:rsidRPr="00D972F8">
        <w:trPr>
          <w:trHeight w:val="143"/>
        </w:trPr>
        <w:tc>
          <w:tcPr>
            <w:tcW w:w="3319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</w:p>
        </w:tc>
        <w:tc>
          <w:tcPr>
            <w:tcW w:w="6300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8055B6" w:rsidRPr="00D972F8">
        <w:trPr>
          <w:trHeight w:val="282"/>
        </w:trPr>
        <w:tc>
          <w:tcPr>
            <w:tcW w:w="3319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0" w:type="dxa"/>
          </w:tcPr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055B6" w:rsidRPr="00D972F8" w:rsidRDefault="008055B6" w:rsidP="00FE51C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525"/>
        </w:trPr>
        <w:tc>
          <w:tcPr>
            <w:tcW w:w="3319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8055B6" w:rsidRPr="00D972F8" w:rsidRDefault="008055B6" w:rsidP="00FE51CE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spacing w:after="0" w:line="240" w:lineRule="auto"/>
              <w:ind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  <w:tr w:rsidR="008055B6" w:rsidRPr="00D972F8">
        <w:trPr>
          <w:trHeight w:val="282"/>
        </w:trPr>
        <w:tc>
          <w:tcPr>
            <w:tcW w:w="3319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055B6" w:rsidRPr="00D972F8" w:rsidRDefault="008055B6" w:rsidP="00FE51CE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055B6" w:rsidRPr="00D972F8">
        <w:trPr>
          <w:trHeight w:val="297"/>
        </w:trPr>
        <w:tc>
          <w:tcPr>
            <w:tcW w:w="3319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55B6" w:rsidRPr="00D972F8" w:rsidRDefault="008055B6" w:rsidP="00FE51CE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8055B6" w:rsidRPr="00D972F8">
        <w:trPr>
          <w:trHeight w:val="594"/>
        </w:trPr>
        <w:tc>
          <w:tcPr>
            <w:tcW w:w="3319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–эстетическоеразвитие</w:t>
            </w:r>
          </w:p>
        </w:tc>
        <w:tc>
          <w:tcPr>
            <w:tcW w:w="6300" w:type="dxa"/>
          </w:tcPr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предметов 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8055B6" w:rsidRPr="00D972F8" w:rsidRDefault="008055B6" w:rsidP="00D972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</w:tc>
      </w:tr>
    </w:tbl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Формы организации  непрерывной образовательной деятельности с детьми: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           - в дошкольных группах -  подгрупповые, фронтальные.</w:t>
      </w:r>
    </w:p>
    <w:p w:rsidR="008055B6" w:rsidRPr="00D972F8" w:rsidRDefault="008055B6" w:rsidP="00D972F8">
      <w:pPr>
        <w:spacing w:after="0" w:line="240" w:lineRule="auto"/>
        <w:ind w:firstLine="708"/>
        <w:rPr>
          <w:rFonts w:ascii="Times New Roman" w:hAnsi="Times New Roman" w:cs="Times New Roman"/>
          <w:color w:val="A04DA3"/>
          <w:sz w:val="24"/>
          <w:szCs w:val="24"/>
        </w:rPr>
      </w:pPr>
      <w:r w:rsidRPr="00D972F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в старшей группе (дети шестого года жизни) - 6 часов 15 минут.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Продолжительность непрерывной образовательной деятельности для детей 6-го года жизни - не более 25 минут.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старшей группе не превышает 45 минут.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  для воспитанников ДОУ предлагаются дополнительные образовательные услуги, которые организуются в вечернее время 2 раза в неделю продолжительностью 25 минут.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80"/>
        <w:gridCol w:w="2438"/>
        <w:gridCol w:w="2908"/>
      </w:tblGrid>
      <w:tr w:rsidR="008055B6" w:rsidRPr="00D972F8">
        <w:trPr>
          <w:trHeight w:val="250"/>
        </w:trPr>
        <w:tc>
          <w:tcPr>
            <w:tcW w:w="1136" w:type="dxa"/>
            <w:vMerge w:val="restart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80" w:type="dxa"/>
            <w:vMerge w:val="restart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346" w:type="dxa"/>
            <w:gridSpan w:val="2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8055B6" w:rsidRPr="00D972F8">
        <w:trPr>
          <w:trHeight w:val="184"/>
        </w:trPr>
        <w:tc>
          <w:tcPr>
            <w:tcW w:w="1136" w:type="dxa"/>
            <w:vMerge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08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055B6" w:rsidRPr="00D972F8">
        <w:trPr>
          <w:trHeight w:val="369"/>
        </w:trPr>
        <w:tc>
          <w:tcPr>
            <w:tcW w:w="1136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980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2-3 занятия  по 20- 25 мин</w:t>
            </w:r>
          </w:p>
        </w:tc>
        <w:tc>
          <w:tcPr>
            <w:tcW w:w="2438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2908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</w:tbl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группе сложилась модель реализации образовательно - воспитательного процесса с детьми в течение дня.</w:t>
      </w: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Старшая группа 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381"/>
        <w:gridCol w:w="3360"/>
      </w:tblGrid>
      <w:tr w:rsidR="008055B6" w:rsidRPr="00D972F8"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дня</w:t>
            </w:r>
          </w:p>
        </w:tc>
      </w:tr>
      <w:tr w:rsidR="008055B6" w:rsidRPr="00D972F8"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Физкультминутки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ванны, ходьба босиком)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750"/>
        </w:trPr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  развитие</w:t>
            </w:r>
          </w:p>
          <w:p w:rsidR="008055B6" w:rsidRPr="00D972F8" w:rsidRDefault="008055B6" w:rsidP="00D972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- Дидактические игры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игры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8055B6" w:rsidRPr="00D972F8">
        <w:trPr>
          <w:trHeight w:val="900"/>
        </w:trPr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Игры с речевым сопровождением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 форме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- Сюжетно-ролевые игры</w:t>
            </w:r>
          </w:p>
        </w:tc>
      </w:tr>
      <w:tr w:rsidR="008055B6" w:rsidRPr="00D972F8"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-  коммуникативное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 поручения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культуры общения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Дежурство по столовой, в природном уголке, помощь в подготовке к занятиям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</w:tc>
      </w:tr>
      <w:tr w:rsidR="008055B6" w:rsidRPr="00D972F8">
        <w:tc>
          <w:tcPr>
            <w:tcW w:w="2207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1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- Эстетика быта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природу, в библиотеку, музей города.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Детский дизайн</w:t>
            </w:r>
          </w:p>
        </w:tc>
        <w:tc>
          <w:tcPr>
            <w:tcW w:w="3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Занятия в изостудии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Музыкальные досуги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2.7. Организация взаимодействия с семьями воспитанников старшей группы</w:t>
      </w: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8055B6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584"/>
        <w:gridCol w:w="3816"/>
        <w:gridCol w:w="1560"/>
      </w:tblGrid>
      <w:tr w:rsidR="008055B6" w:rsidRPr="0021200B">
        <w:trPr>
          <w:cantSplit/>
          <w:trHeight w:val="701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Информационно-наглядные материалы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Ответственый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 1. Родительское собрание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2 Проектная деятельность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Подготовка к  новому учебному году.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акция- Чистим мир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1 Оформление стенда с информацией об особенностях развития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таршего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Поделок из бросового материала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1 проектная деятельность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2 Совместное развлечение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пришла»</w:t>
            </w:r>
          </w:p>
        </w:tc>
        <w:tc>
          <w:tcPr>
            <w:tcW w:w="3816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«Хлеб»  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 из муки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Папки-передвижки «Осень, осень в гости просим»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«как сделать театральный костюм своими руками»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группы,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94" w:type="dxa"/>
          </w:tcPr>
          <w:p w:rsidR="008055B6" w:rsidRDefault="008055B6" w:rsidP="00351A4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1 Наглядная информация </w:t>
            </w:r>
          </w:p>
          <w:p w:rsidR="008055B6" w:rsidRPr="0021200B" w:rsidRDefault="008055B6" w:rsidP="00351A4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2Совместный досуг </w:t>
            </w:r>
          </w:p>
        </w:tc>
        <w:tc>
          <w:tcPr>
            <w:tcW w:w="1584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день»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816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птиц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«Моя мама»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Просмотр видео «Рассказ о маме»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1Индивидуальные консультации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2 Мастер-класс  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Успехи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«Мы растём 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Развиваемся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Подбор материала о новогодних праздниках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сделанных своими руками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карнавальных костюмов к сказке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Совместный досуг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спортивный досуг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«Вместе с папой»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 «Весёлые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стенгазеты «Вместе с папой»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физ. воспитания 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совместной с родителями подготовки к празднику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группы,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для малышей»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816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Папка-передвижка «Математика-это интересно»</w:t>
            </w: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 игр для родителей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21200B">
        <w:trPr>
          <w:cantSplit/>
          <w:trHeight w:val="1134"/>
        </w:trPr>
        <w:tc>
          <w:tcPr>
            <w:tcW w:w="534" w:type="dxa"/>
            <w:textDirection w:val="btLr"/>
          </w:tcPr>
          <w:p w:rsidR="008055B6" w:rsidRPr="0021200B" w:rsidRDefault="008055B6" w:rsidP="00212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9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584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3816" w:type="dxa"/>
          </w:tcPr>
          <w:p w:rsidR="008055B6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1560" w:type="dxa"/>
          </w:tcPr>
          <w:p w:rsidR="008055B6" w:rsidRPr="0021200B" w:rsidRDefault="008055B6" w:rsidP="0035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2.8. Комплексно-тематическое планирование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002"/>
        <w:gridCol w:w="6051"/>
      </w:tblGrid>
      <w:tr w:rsidR="008055B6" w:rsidRPr="00D972F8">
        <w:trPr>
          <w:trHeight w:val="510"/>
        </w:trPr>
        <w:tc>
          <w:tcPr>
            <w:tcW w:w="2518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6051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5B6" w:rsidRPr="00D972F8">
        <w:trPr>
          <w:trHeight w:hRule="exact" w:val="341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провёл лето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76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2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 -Чистим мир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</w:t>
            </w:r>
          </w:p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483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7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Хлеб- всему голова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92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</w:t>
            </w:r>
          </w:p>
        </w:tc>
      </w:tr>
      <w:tr w:rsidR="008055B6" w:rsidRPr="00D972F8">
        <w:trPr>
          <w:trHeight w:hRule="exact" w:val="272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421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театр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376E57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8055B6" w:rsidRPr="00376E57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5B6" w:rsidRPr="00D972F8" w:rsidRDefault="008055B6" w:rsidP="0037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37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vMerge w:val="restart"/>
          </w:tcPr>
          <w:p w:rsidR="008055B6" w:rsidRPr="00D972F8" w:rsidRDefault="008055B6" w:rsidP="00D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vMerge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 w:val="restart"/>
          </w:tcPr>
          <w:p w:rsidR="008055B6" w:rsidRPr="00D972F8" w:rsidRDefault="008055B6" w:rsidP="004E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2" w:type="dxa"/>
          </w:tcPr>
          <w:p w:rsidR="008055B6" w:rsidRPr="00D972F8" w:rsidRDefault="008055B6" w:rsidP="004E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51" w:type="dxa"/>
          </w:tcPr>
          <w:p w:rsidR="008055B6" w:rsidRPr="00E05A5B" w:rsidRDefault="008055B6" w:rsidP="00E0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5B">
              <w:rPr>
                <w:rFonts w:ascii="Times New Roman" w:hAnsi="Times New Roman" w:cs="Times New Roman"/>
                <w:sz w:val="24"/>
                <w:szCs w:val="24"/>
              </w:rPr>
              <w:t>Мы любим и бережём природу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  <w:vMerge/>
          </w:tcPr>
          <w:p w:rsidR="008055B6" w:rsidRPr="00D972F8" w:rsidRDefault="008055B6" w:rsidP="004E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055B6" w:rsidRPr="00D972F8" w:rsidRDefault="008055B6" w:rsidP="004E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51" w:type="dxa"/>
          </w:tcPr>
          <w:p w:rsidR="008055B6" w:rsidRPr="00E05A5B" w:rsidRDefault="008055B6" w:rsidP="00E0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5B">
              <w:rPr>
                <w:rFonts w:ascii="Times New Roman" w:hAnsi="Times New Roman" w:cs="Times New Roman"/>
                <w:sz w:val="24"/>
                <w:szCs w:val="24"/>
              </w:rPr>
              <w:t>Моё здоровье и безопасность</w:t>
            </w:r>
          </w:p>
        </w:tc>
      </w:tr>
      <w:tr w:rsidR="008055B6" w:rsidRPr="00D972F8">
        <w:trPr>
          <w:trHeight w:hRule="exact" w:val="284"/>
        </w:trPr>
        <w:tc>
          <w:tcPr>
            <w:tcW w:w="2518" w:type="dxa"/>
          </w:tcPr>
          <w:p w:rsidR="008055B6" w:rsidRPr="00D972F8" w:rsidRDefault="008055B6" w:rsidP="004E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2" w:type="dxa"/>
          </w:tcPr>
          <w:p w:rsidR="008055B6" w:rsidRPr="00D972F8" w:rsidRDefault="008055B6" w:rsidP="004E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51" w:type="dxa"/>
          </w:tcPr>
          <w:p w:rsidR="008055B6" w:rsidRPr="00E05A5B" w:rsidRDefault="008055B6" w:rsidP="00E0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5B">
              <w:rPr>
                <w:rFonts w:ascii="Times New Roman" w:hAnsi="Times New Roman" w:cs="Times New Roman"/>
                <w:sz w:val="24"/>
                <w:szCs w:val="24"/>
              </w:rPr>
              <w:t>Мы юные спортсмены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2.9. Описание работы воспитателей по приоритетным направлениям деятельности.</w:t>
      </w:r>
    </w:p>
    <w:p w:rsidR="008055B6" w:rsidRDefault="008055B6" w:rsidP="0002144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33E">
        <w:rPr>
          <w:rFonts w:ascii="Times New Roman" w:hAnsi="Times New Roman" w:cs="Times New Roman"/>
          <w:b/>
          <w:bCs/>
          <w:sz w:val="24"/>
          <w:szCs w:val="24"/>
        </w:rPr>
        <w:t>Содержание работы с деть</w:t>
      </w:r>
      <w:r>
        <w:rPr>
          <w:rFonts w:ascii="Times New Roman" w:hAnsi="Times New Roman" w:cs="Times New Roman"/>
          <w:b/>
          <w:bCs/>
          <w:sz w:val="24"/>
          <w:szCs w:val="24"/>
        </w:rPr>
        <w:t>ми по приоритетному направлению</w:t>
      </w:r>
    </w:p>
    <w:p w:rsidR="008055B6" w:rsidRPr="00801310" w:rsidRDefault="008055B6" w:rsidP="0002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 xml:space="preserve">  «Блоки Дьенеша как средство познавательного развития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старшего</w:t>
      </w:r>
      <w:r w:rsidRPr="00801310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возраста»</w:t>
      </w:r>
    </w:p>
    <w:p w:rsidR="008055B6" w:rsidRPr="00801310" w:rsidRDefault="008055B6" w:rsidP="000214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Воспитатель Кузнецова Г.В.</w:t>
      </w:r>
    </w:p>
    <w:p w:rsidR="008055B6" w:rsidRPr="00801310" w:rsidRDefault="008055B6" w:rsidP="0002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01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B6" w:rsidRPr="00801310" w:rsidRDefault="008055B6" w:rsidP="0002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Блоки Дьенеша, как средство познавательного развития детей.</w:t>
      </w:r>
    </w:p>
    <w:p w:rsidR="008055B6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055B6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8055B6" w:rsidRPr="00CB1F63" w:rsidRDefault="008055B6" w:rsidP="00021445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3">
        <w:rPr>
          <w:rFonts w:ascii="Times New Roman" w:hAnsi="Times New Roman" w:cs="Times New Roman"/>
          <w:sz w:val="24"/>
          <w:szCs w:val="24"/>
        </w:rPr>
        <w:t>Учить выявлять в объектах разнообразные свойства и называть их.</w:t>
      </w:r>
    </w:p>
    <w:p w:rsidR="008055B6" w:rsidRPr="00CB1F63" w:rsidRDefault="008055B6" w:rsidP="00021445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3">
        <w:rPr>
          <w:rFonts w:ascii="Times New Roman" w:hAnsi="Times New Roman" w:cs="Times New Roman"/>
          <w:sz w:val="24"/>
          <w:szCs w:val="24"/>
        </w:rPr>
        <w:t>Учить абстрагировать и удерживать в памяти одно, одновременно два, три свойства.</w:t>
      </w:r>
    </w:p>
    <w:p w:rsidR="008055B6" w:rsidRPr="00CB1F63" w:rsidRDefault="008055B6" w:rsidP="00021445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3">
        <w:rPr>
          <w:rFonts w:ascii="Times New Roman" w:hAnsi="Times New Roman" w:cs="Times New Roman"/>
          <w:sz w:val="24"/>
          <w:szCs w:val="24"/>
        </w:rPr>
        <w:t>Учить обобщать объекты по одному, двум, трём, четырём свойствам с учётом наличия или отсутствия каждого.</w:t>
      </w:r>
    </w:p>
    <w:p w:rsidR="008055B6" w:rsidRPr="00CB1F63" w:rsidRDefault="008055B6" w:rsidP="00021445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3">
        <w:rPr>
          <w:rFonts w:ascii="Times New Roman" w:hAnsi="Times New Roman" w:cs="Times New Roman"/>
          <w:sz w:val="24"/>
          <w:szCs w:val="24"/>
        </w:rPr>
        <w:t>Учить сравнивать, анализировать, классифицировать, обобщать, кодировать и декодировать информацию.</w:t>
      </w:r>
    </w:p>
    <w:p w:rsidR="008055B6" w:rsidRPr="00CB1F63" w:rsidRDefault="008055B6" w:rsidP="00E70CAF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умение делать собственное умозаключение и указывать решение данной задачи. </w:t>
      </w:r>
    </w:p>
    <w:p w:rsidR="008055B6" w:rsidRPr="00981BFD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BFD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8055B6" w:rsidRPr="00981BFD" w:rsidRDefault="008055B6" w:rsidP="00021445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Развивать представление о множестве, операциям над множеством.</w:t>
      </w:r>
    </w:p>
    <w:p w:rsidR="008055B6" w:rsidRPr="00981BFD" w:rsidRDefault="008055B6" w:rsidP="00021445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Развивать умение выявлять сходства и различия объектов, обосновывать свои рассуждения.</w:t>
      </w:r>
    </w:p>
    <w:p w:rsidR="008055B6" w:rsidRPr="00981BFD" w:rsidRDefault="008055B6" w:rsidP="00021445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Развивать элементарные навыки алгоритмической культуры.</w:t>
      </w:r>
    </w:p>
    <w:p w:rsidR="008055B6" w:rsidRPr="00981BFD" w:rsidRDefault="008055B6" w:rsidP="00021445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Развивать сенсорные эталоны (цвет, размер, форма, толщина).</w:t>
      </w:r>
    </w:p>
    <w:p w:rsidR="008055B6" w:rsidRPr="00981BFD" w:rsidRDefault="008055B6" w:rsidP="00021445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 xml:space="preserve">Развивать пространственные представления. </w:t>
      </w:r>
    </w:p>
    <w:p w:rsidR="008055B6" w:rsidRPr="00981BFD" w:rsidRDefault="008055B6" w:rsidP="00E70CAF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фантазию, способности к моделированию и конструированию.</w:t>
      </w:r>
    </w:p>
    <w:p w:rsidR="008055B6" w:rsidRPr="00981BFD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BFD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8055B6" w:rsidRPr="00981BFD" w:rsidRDefault="008055B6" w:rsidP="00021445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Воспитывать трудолюбие, умение доводить начатое дело до конца.</w:t>
      </w:r>
    </w:p>
    <w:p w:rsidR="008055B6" w:rsidRDefault="008055B6" w:rsidP="00021445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FD">
        <w:rPr>
          <w:rFonts w:ascii="Times New Roman" w:hAnsi="Times New Roman" w:cs="Times New Roman"/>
          <w:sz w:val="24"/>
          <w:szCs w:val="24"/>
        </w:rPr>
        <w:t>Воспитывать самостоятельность настойчивость, инициативы в достижении цели, преодолении трудностей.</w:t>
      </w:r>
    </w:p>
    <w:p w:rsidR="008055B6" w:rsidRPr="00021445" w:rsidRDefault="008055B6" w:rsidP="0002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6" w:rsidRPr="00E70CAF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Примерные ориентиры освоения программы: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Выделяет и называет несколько свойств предметов (цвет, форму, размер, толщина); находит предмет по указанным свойствам, показывает по слову, образцу.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Умеет обобщать, классифицировать объекты по одному свойству ( цвет, форма, размер); по двум свойствам ( форма-цвет; форма-размер; цвет-размер; толщина-цвет; форма-толщина); по трём свойствам ( цвет-форма-размер; форма-цвет-толщина;).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Объясняет сходство и различие объектов, обосновывает свои рассуждения.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Умеет кодировать и декодировать информацию, находить блоки по карточке-схеме.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Умеет находить блоки на карточке с отрицанием свойства ( не красный, не круглый, не большой).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Умеет пользоваться элементарными алгоритмами.</w:t>
      </w:r>
    </w:p>
    <w:p w:rsidR="008055B6" w:rsidRPr="00801310" w:rsidRDefault="008055B6" w:rsidP="0002144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Проявляет интерес к играм с блоками Дьенеша, способности к моделированию и конструированию.</w:t>
      </w:r>
    </w:p>
    <w:p w:rsidR="008055B6" w:rsidRPr="00801310" w:rsidRDefault="008055B6" w:rsidP="00021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8055B6" w:rsidRPr="00801310" w:rsidRDefault="008055B6" w:rsidP="0002144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</w:t>
      </w:r>
    </w:p>
    <w:p w:rsidR="008055B6" w:rsidRPr="00801310" w:rsidRDefault="008055B6" w:rsidP="0002144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Совместная деятельность с детьми ( дидактические игры, настольно-печатные, подвижные, сюжетно-ролевые игры).</w:t>
      </w:r>
    </w:p>
    <w:p w:rsidR="008055B6" w:rsidRPr="00801310" w:rsidRDefault="008055B6" w:rsidP="0002144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Интеграция с другими образовательными областями ( художественно-эстетическое развитие, социально-коммуникативное развитие, физическое развитие, познавательное)</w:t>
      </w:r>
    </w:p>
    <w:p w:rsidR="008055B6" w:rsidRPr="00E70CAF" w:rsidRDefault="008055B6" w:rsidP="00E70CAF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Самостоятельная игровая деятельность дете</w:t>
      </w:r>
      <w:r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755"/>
        <w:gridCol w:w="1755"/>
        <w:gridCol w:w="1755"/>
        <w:gridCol w:w="1755"/>
        <w:gridCol w:w="1755"/>
      </w:tblGrid>
      <w:tr w:rsidR="008055B6" w:rsidRPr="00801310">
        <w:trPr>
          <w:cantSplit/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блоков Дьенеша в НОД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с другими образователь-</w:t>
            </w:r>
          </w:p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ными областями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Обогащение предм.простр. разв. среды. Самостоят.</w:t>
            </w:r>
          </w:p>
          <w:p w:rsidR="008055B6" w:rsidRPr="00AC30D4" w:rsidRDefault="008055B6" w:rsidP="00A8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 детей.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 Геометрические  фигуры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«помоги Чебурашке»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 Упр. В группировке геометрических фигур.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величине  Д/И«Дорожки»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развивать умение сравнивать предметы по величине.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Отыщи клад»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Закрепить умение описывать словами цвет, форму, размер геометр. фигур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«Угадай-ка»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умения выявлять, абстрагировать и называть свойства предметов (цвет, форма, размер, толщина).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«Овощи и фрукты для игры в магазин»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передавать в лепке форму овощей и фруктов.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родительского собрания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темой, целью и задачами углублённой работы»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 Дьенеша,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Круги из бумаги («клады»),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Игрушки: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Чебурашка,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</w:tr>
      <w:tr w:rsidR="008055B6" w:rsidRPr="00801310">
        <w:tblPrEx>
          <w:tblLook w:val="00A0"/>
        </w:tblPrEx>
        <w:trPr>
          <w:trHeight w:val="2147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множества из разных элементов, выделение частей.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«Раздели блоки»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разбивать множество по одному свойству на 2 подмножества.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«Засели домики»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классифицировать по двум признакам.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«Праздничная гирлянда»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закрепить умение строить по двум признакам.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«Разложи пропущенные фигуры»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осуществлять зрительно-мыслительный анализ способа разложения фигур.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«Домино»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выделять и абстрагировать  цвет, форму, размер. Сравнивать предметы по заданным свойствам.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С-Р игра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идём в театр (Блоки-билеты)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«Девочка в нарядном платье»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Закрепить  приёмы вырезывания предметов круглой, квадратной, треугольной формы. 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популярных книг и пособий для родителей «Учимся, играя»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 Дьенеша- объёмные плоскостные.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с изображением геометрических фигур разных комбинаций.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Карточки с изображением домиков.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придумывание детьми дорожек, мостов. 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 счёт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«Сколько»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устанавливать соответствие между числом и количеством.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Д/И «Подарим кукле бусы»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выкладывать бусы по двум свойствам.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 «Лабиринт»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«читать » знаки –символы (признаки геом. фигур-цвет, размер, форма, толщина). выбирать необходимый блок из нескольких.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«Найди меня»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читать кодовое обозначение геометрических фигур.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«Волшебное дерево»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умение классифицировать по трём признакам. 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Физическое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«Карусель» билеты- блоки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«Дома на нашей улице»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о величине, форме предметов.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материала «Блоки Дьенеша- универсальная развивающая игра»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Бдоки Дьенеша объёмные, плоскостные.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кодами геометрических фигур.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Лабиринт из белых склеенных полосок бумаги.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Домик с игрушками.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материал: дерево без листьев.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игры.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счёт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«Волшебные фигуры»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выявлять и абстрагировать свойства. Закрепить навыки порядкового счёта.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во времени.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«Неделька»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знание дней недели и их последовательности.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Д/И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«Украшаем ёлочку»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читать кодовые обозначения геометрических фигур. Развивать воображение, фантазию.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«Я загадаю-вместе разгадаем»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представление о символич. изображении.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«транспорт к выезду готов»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читать знаки-символы (признаки геом. фигур)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«Найди и разложи»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классифицировать по трём признакам.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 «Магазин»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Физическое развитие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«Найди свой цветок»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занять ребёнка дома»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Блоки Дьенеша объёмные, плоскостные.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Карточки-символы.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«спасатели приходят на помощь».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игры: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«Геометрическая мозаика»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«Составь картинку»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Сравнение равных групп предметов.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«Равенство»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устанавливать равенство между двумя группами предметов.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«Угощение медвежат»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сравнивать предметы по одному-трём свойствам, определять пространственное направление.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«Загадки без слов»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расшифровывать информацию о наличии или отсутствии определённых свойств у предметов.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«восстанови разрушенный город»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строить дома по схемам, формировать понятие об отрицании.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«Игра с двумя обручами»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классифицировать по двум свойствам, развивать умение читать кодовые обозначения.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«Гаражи»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игра «Почта»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«Игровой уголок дома»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блоки объёмные, плоскостные.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изображением свойств.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«Спасатели приходят на помощь»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придумывание детьми изображений из геометрических фигур (кодирование картинка с помощью воспитателя)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Количественный состав чисел в пределах 5.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«Составим число»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с количественным составом числа из единиц.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целого на две равные части, сравнение целого и части.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«Вырастим цветы»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Упражнять в составлении из частей целого.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«Где спрятался Джерри»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кодировать информацию с помощью знаков символов и декодировать её.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«Построй дом»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 Внимания.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«Олимпийские кольца»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умении классифицировать блоки по двум свойствам. Находить область пересечения двух плоскостей.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Физическое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«Автомобили и гаражи».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Художественно-эстетическое развитие. Аппликация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«Пароход»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создавать образную картинку, вырезать детали разнообразной формы.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практикум «Давайте поиграем»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блоки объёмные,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Плоскостные.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обозначением свойств.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Мышонок (плоскостное изображение).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карточки домика.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Прямоугольники по размеру клеток на карточке.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и счёт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«Определи, сколько?»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счёта.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мост»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сравнивать по длине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 «Улитка»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классификации блоков по трём признакам (цвет, форма, толщина)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«Пирамида»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умение строить по трём признакам (цвет, размер, толщина)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«Два обруча»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классифицировать по четырём признакам с использованием кодов и без них.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«Птицы»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восприятие детей, умение выделять разнообразные свойства птиц (форма, величина)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С-Р игра «Цирк»  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 – занятия с детьми и родителями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 Дьенеша Кодовые карточки.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поле с изображением спирали.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 игры. «Подбери по форме», «Сложи узор» 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Количественный и порядковый счёт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«Сюрприз»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навыки количественного и порядкового счёта.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«Угадай, что получится»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читать кодовое обозначение геометрических фигур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«Автотрасса»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при решении практических задач следовать определённым правилам (алгоритму)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«Необычные фигуры»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обозначать Развитие способности к анализу, умения строго следовать правилам (разветвлённый алгоритм)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«Алгоритм»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знания о свойствах геометрических фигур. Развивать умение размещать блоки в определённой последовательности.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Физическое развитие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«Найди друга»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 «Строители»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занимаемся, играем- математику мы знаем.»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 Дьенеша.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с правилами построения дорог.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Таблицы с правилами построения сложных фигур.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простых алгоритмов.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055B6" w:rsidRPr="00801310">
        <w:tblPrEx>
          <w:tblLook w:val="00A0"/>
        </w:tblPrEx>
        <w:trPr>
          <w:trHeight w:val="1134"/>
        </w:trPr>
        <w:tc>
          <w:tcPr>
            <w:tcW w:w="796" w:type="dxa"/>
            <w:textDirection w:val="btLr"/>
          </w:tcPr>
          <w:p w:rsidR="008055B6" w:rsidRPr="00AC30D4" w:rsidRDefault="008055B6" w:rsidP="00A82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Познание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Сравнение групп предметов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 Дружат не дружат»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сравнивать по одному, двум свойству.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Д/И «Наведи порядок»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классифицировать и обобщать предметы по четырём признакам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чей гараж»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выявлять и абстрагировать свойства предметов.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«Рассели жильцов»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Закрепить умение классифицировать геометрические фигуры по 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признакам. Развивать ориентировку в пространстве.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«Собачка»,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«Мишка»,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составлять предмет из частей, читать кодовые карточки. Развивать логическое мышление, внимание.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«Животные»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 «Автобус»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с рекомендациями по каждому ребёнку</w:t>
            </w:r>
          </w:p>
        </w:tc>
        <w:tc>
          <w:tcPr>
            <w:tcW w:w="1755" w:type="dxa"/>
          </w:tcPr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 Дьенеша,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Кодовые карточки.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с изображением дорожек и гаражей.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Изображённый на листе ватмана многоэтажный дом.</w:t>
            </w:r>
          </w:p>
          <w:p w:rsidR="008055B6" w:rsidRPr="00AC30D4" w:rsidRDefault="008055B6" w:rsidP="00A8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8055B6" w:rsidRDefault="008055B6" w:rsidP="00021445"/>
    <w:p w:rsidR="008055B6" w:rsidRPr="0039352B" w:rsidRDefault="008055B6" w:rsidP="0039352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52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углублённой работы:</w:t>
      </w:r>
    </w:p>
    <w:p w:rsidR="008055B6" w:rsidRPr="0039352B" w:rsidRDefault="008055B6" w:rsidP="0039352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«Подготовка к обучению основам грамоты детей старшего дошкольного возраста»</w:t>
      </w:r>
    </w:p>
    <w:p w:rsidR="008055B6" w:rsidRPr="0039352B" w:rsidRDefault="008055B6" w:rsidP="0039352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6" w:rsidRPr="0039352B" w:rsidRDefault="008055B6" w:rsidP="0039352B">
      <w:pPr>
        <w:shd w:val="clear" w:color="auto" w:fill="FFFFFF"/>
        <w:spacing w:after="0" w:line="240" w:lineRule="auto"/>
        <w:ind w:left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 Бокова И.Л.</w:t>
      </w:r>
    </w:p>
    <w:p w:rsidR="008055B6" w:rsidRPr="0039352B" w:rsidRDefault="008055B6" w:rsidP="003935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055B6" w:rsidRPr="004C00C0" w:rsidRDefault="008055B6" w:rsidP="003935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C00C0">
        <w:rPr>
          <w:rFonts w:ascii="Times New Roman" w:hAnsi="Times New Roman" w:cs="Times New Roman"/>
          <w:sz w:val="24"/>
          <w:szCs w:val="24"/>
        </w:rPr>
        <w:t>: осуществление комплексного подхода к речевому развитию детей и подготовки  их к усвоению грамоты.</w:t>
      </w:r>
    </w:p>
    <w:p w:rsidR="008055B6" w:rsidRPr="004C00C0" w:rsidRDefault="008055B6" w:rsidP="00393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6" w:rsidRPr="004C00C0" w:rsidRDefault="008055B6" w:rsidP="00393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055B6" w:rsidRPr="004C00C0" w:rsidRDefault="008055B6" w:rsidP="00393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6860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и развивать фонематический слух;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учить детей владеть звуковой стороной речи –темпом, интонацией;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знакомить со слоговой структурой слова;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умения правильно строить предложение, использовать предлоги, распространять предложение, пользоваться конструкцией сложного предложения;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умения пересказывать, составлять небольшие рассказы по картинкам, используя простые предложения;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расширять словарный запаса детей;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и развивать звуко-буквенный анализ;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готовить руку ребёнка к письму;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учить различать на слух  и при произношении гласные и согласные звуки;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учить определять твердость и мягкость, звонкость и глухость согласных ; количество звуков в слове ; выделять ударный слог; </w:t>
      </w:r>
    </w:p>
    <w:p w:rsidR="008055B6" w:rsidRPr="004C00C0" w:rsidRDefault="008055B6" w:rsidP="0039352B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учить первоначальному слоговому чтению. </w:t>
      </w:r>
    </w:p>
    <w:p w:rsidR="008055B6" w:rsidRPr="004C00C0" w:rsidRDefault="008055B6" w:rsidP="0039352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>воспитывать нравственные качества, а именно терпимость, доброжелательность по отношению к окружающим;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культуру речевого общения; 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положительную самооценку; 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формировать потребность в самоорганизации: трудолюбие, основы самоконтроля, самостоятельность; 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воспитывать внимание; 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воспитывать организованность и самостоятельность; </w:t>
      </w:r>
    </w:p>
    <w:p w:rsidR="008055B6" w:rsidRPr="004C00C0" w:rsidRDefault="008055B6" w:rsidP="0039352B">
      <w:pPr>
        <w:widowControl w:val="0"/>
        <w:numPr>
          <w:ilvl w:val="0"/>
          <w:numId w:val="82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воспитывать интерес к чтению. </w:t>
      </w:r>
    </w:p>
    <w:p w:rsidR="008055B6" w:rsidRPr="004C00C0" w:rsidRDefault="008055B6" w:rsidP="0039352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8055B6" w:rsidRPr="004C00C0" w:rsidRDefault="008055B6" w:rsidP="0039352B">
      <w:pPr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развивать связную речь; </w:t>
      </w:r>
    </w:p>
    <w:p w:rsidR="008055B6" w:rsidRPr="004C00C0" w:rsidRDefault="008055B6" w:rsidP="0039352B">
      <w:pPr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своей речи разные части речи в точном соответствии с их значением и целью высказывания; </w:t>
      </w:r>
    </w:p>
    <w:p w:rsidR="008055B6" w:rsidRPr="004C00C0" w:rsidRDefault="008055B6" w:rsidP="0039352B">
      <w:pPr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развивать мелкую моторику, глазомер; </w:t>
      </w:r>
    </w:p>
    <w:p w:rsidR="008055B6" w:rsidRPr="004C00C0" w:rsidRDefault="008055B6" w:rsidP="0039352B">
      <w:pPr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развивать интерес к познавательной деятельности. </w:t>
      </w:r>
    </w:p>
    <w:p w:rsidR="008055B6" w:rsidRPr="004C00C0" w:rsidRDefault="008055B6" w:rsidP="00393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6" w:rsidRPr="004C00C0" w:rsidRDefault="008055B6" w:rsidP="003935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Примерные ориентиры освоения программы: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знает буквы русского алфавита;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понимает и использует в речи термины «звук», «буква».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tabs>
          <w:tab w:val="num" w:pos="12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определяет место звука в слове: в начале, середине, в конце;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>различает гласные и согласные, твёрдые и мягкие согласные, звонкие и глухие согласные звуки;</w:t>
      </w:r>
      <w:bookmarkStart w:id="1" w:name="page25"/>
      <w:bookmarkEnd w:id="1"/>
    </w:p>
    <w:p w:rsidR="008055B6" w:rsidRPr="004C00C0" w:rsidRDefault="008055B6" w:rsidP="0039352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умеет делить слова на слоги;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пользуется графическим обозначением звуков;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произвольно регулирует темп, силу голоса, речевое дыхание;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записывает слово, предложение условными обозначениями, буквами; </w:t>
      </w:r>
    </w:p>
    <w:p w:rsidR="008055B6" w:rsidRPr="004C00C0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>использует в речи простые распространённые предложения, сложноподчинённые, сложносочинённые конструкции, разные слова для названия одних и тех же предметов.</w:t>
      </w:r>
    </w:p>
    <w:p w:rsidR="008055B6" w:rsidRDefault="008055B6" w:rsidP="0039352B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грамматически правильно изменяет слова, входящие в активный словарь; </w:t>
      </w:r>
    </w:p>
    <w:p w:rsidR="008055B6" w:rsidRDefault="008055B6" w:rsidP="004C0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8055B6" w:rsidRPr="004C00C0" w:rsidRDefault="008055B6" w:rsidP="004C00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0C0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8055B6" w:rsidRPr="004C00C0" w:rsidRDefault="008055B6" w:rsidP="004C00C0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/>
        <w:jc w:val="both"/>
      </w:pPr>
      <w:r w:rsidRPr="004C00C0">
        <w:t>Непосредственно-образовательная деятельность</w:t>
      </w:r>
    </w:p>
    <w:p w:rsidR="008055B6" w:rsidRPr="004C00C0" w:rsidRDefault="008055B6" w:rsidP="004C00C0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</w:p>
    <w:p w:rsidR="008055B6" w:rsidRPr="004C00C0" w:rsidRDefault="008055B6" w:rsidP="004C00C0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Фонематические упражнения </w:t>
      </w:r>
    </w:p>
    <w:p w:rsidR="008055B6" w:rsidRPr="004C00C0" w:rsidRDefault="008055B6" w:rsidP="004C00C0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Работа с текстами </w:t>
      </w:r>
    </w:p>
    <w:p w:rsidR="008055B6" w:rsidRPr="004C00C0" w:rsidRDefault="008055B6" w:rsidP="004C00C0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Театрализация </w:t>
      </w:r>
    </w:p>
    <w:p w:rsidR="008055B6" w:rsidRPr="004C00C0" w:rsidRDefault="008055B6" w:rsidP="004C00C0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0C0">
        <w:rPr>
          <w:rFonts w:ascii="Times New Roman" w:hAnsi="Times New Roman" w:cs="Times New Roman"/>
          <w:sz w:val="24"/>
          <w:szCs w:val="24"/>
        </w:rPr>
        <w:t xml:space="preserve">Рисование </w:t>
      </w:r>
    </w:p>
    <w:p w:rsidR="008055B6" w:rsidRPr="0039352B" w:rsidRDefault="008055B6" w:rsidP="00096B97">
      <w:pPr>
        <w:widowControl w:val="0"/>
        <w:numPr>
          <w:ilvl w:val="0"/>
          <w:numId w:val="84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C00C0">
        <w:rPr>
          <w:rFonts w:ascii="Times New Roman" w:hAnsi="Times New Roman" w:cs="Times New Roman"/>
          <w:sz w:val="24"/>
          <w:szCs w:val="24"/>
        </w:rPr>
        <w:t>Графические упражнени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2" w:name="BM_____"/>
      <w:bookmarkEnd w:id="2"/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3825"/>
        <w:gridCol w:w="1395"/>
        <w:gridCol w:w="1440"/>
      </w:tblGrid>
      <w:tr w:rsidR="008055B6" w:rsidRPr="00E70CAF">
        <w:trPr>
          <w:cantSplit/>
          <w:trHeight w:val="940"/>
        </w:trPr>
        <w:tc>
          <w:tcPr>
            <w:tcW w:w="648" w:type="dxa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5" w:type="dxa"/>
          </w:tcPr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с детьми</w:t>
            </w:r>
          </w:p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440" w:type="dxa"/>
          </w:tcPr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Обогащение предм. простр.</w:t>
            </w:r>
          </w:p>
          <w:p w:rsidR="008055B6" w:rsidRPr="00E70CAF" w:rsidRDefault="008055B6" w:rsidP="0008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разв.среды.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«А»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схемы слова с названием предмета. Условное обозначение звука.</w:t>
            </w: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Обведение пальцем контура букв, печатание буквы пальцем на столе, отыскивание ее в алфавите, составление из палочек.</w:t>
            </w:r>
          </w:p>
          <w:p w:rsidR="008055B6" w:rsidRPr="00E70CAF" w:rsidRDefault="008055B6" w:rsidP="000814C1">
            <w:pPr>
              <w:pStyle w:val="z-TopofForm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формы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звук?»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схемами (полоски из картона)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«Найди картинку».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 xml:space="preserve"> Определение места звука в слове (начало, середина, конец). Работа со схемами.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«Запомни и повтори».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Чтение звукокомплексов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«Один — много».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 xml:space="preserve">   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«Найди ошибку».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>Чего не стало?»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 «знак вопроса»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«Задание – шутка»;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</w:t>
            </w:r>
            <w:r w:rsidRPr="00E70CAF">
              <w:rPr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E70CAF">
              <w:rPr>
                <w:color w:val="000000"/>
                <w:sz w:val="24"/>
                <w:szCs w:val="24"/>
                <w:lang w:val="ru-RU"/>
              </w:rPr>
              <w:t>«Варенье»;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«Делай, что скажу»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 Подбери признаки к предметам»;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70CAF">
              <w:rPr>
                <w:color w:val="000000"/>
              </w:rPr>
              <w:t>Упражнение   «Что мы делали?»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Презентация углублённой работы «АБВГДейка- подготовка к обучению грамоте» (как часть родительского собрания).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«О». Обозначение слова – прямоугольник.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«У»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t>Прописи. Развитие фонематического слуха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«Ы»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Условное обозначение звука.</w:t>
            </w: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t>Прописи. Развитие фонематического слуха.</w:t>
            </w: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«Э»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гласных звуках и буквах.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«Доскажи звук»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Слог-слово-предложение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Ударный слог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звукокомплексов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 вопроса»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первый и последний звук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Игра «Три слова»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Игра Волшебники. 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Добавь звук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«Кто, что»;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354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 Подбери предметы к признакам»;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Упражнение «Покажи, что скажу»;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Игра «Скажи наоборот»;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Игра «Назови ласково»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«Подготовка к обучению детей грамоте в старшем дошкольном возрасте»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70CAF">
              <w:rPr>
                <w:color w:val="000000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Картотека и подбор 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 для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0CAF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речевого дыхания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rPr>
                <w:color w:val="000000"/>
              </w:rPr>
              <w:t xml:space="preserve">  </w:t>
            </w:r>
            <w:r w:rsidRPr="00E70CAF">
              <w:t>Чтение слов АУ, УА. Закрепление пройденного материала. Подбор схемы слов к названиям предметов.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«Л». Чтение слогов ЛА, ЛО, ЛУ, ЛЫ, ЛЭ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70CAF">
              <w:t>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«М». Чтение слогов, слов. Ударение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t>Звуковой анализ слов.  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rPr>
                <w:color w:val="000000"/>
              </w:rPr>
              <w:t xml:space="preserve"> </w:t>
            </w:r>
            <w:r w:rsidRPr="00E70CAF">
              <w:t xml:space="preserve"> Звук и буква «Н». Чтение слогов, написание и чтение слогов. Ударение. Звуковой анализ слов. Прописи.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Игра «Три слова»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Добавь звук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Волшебники.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 вопроса»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«Подбери предметы»;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Игра «Скажи иначе»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«Ехали»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 Подбери признаки к предметам»;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 На Север»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«Четыре желания»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«Игры на развитие фонематического слуха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»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индивидуальных пособий для звукобуквенного анализа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  <w:r w:rsidRPr="00E70CAF">
              <w:rPr>
                <w:color w:val="000000"/>
              </w:rPr>
              <w:t xml:space="preserve"> </w:t>
            </w:r>
            <w:r w:rsidRPr="00E70CAF">
              <w:t>Звук и буква «Р». Чтение слогов. Знакомство с предложением. Фонетический разбор слов. Прописи.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Гласные и согласные звуки и буквы. Фонетический разбор прочитанных слов,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Буква «Я». Чтение слогов, предложений.  Мягкие согласные. Фонетический разбор прочитанных слов. 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Буква «Ю». Чтение слогов, слов. Твёрдые и мягкие согласные. Фонетический разбор слов.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 вопроса»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«Найди слово».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«Определи место звука в слове»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«Какой звук потерялся?»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«Хлопни в ладоши».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«Чего не стало?»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много»: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«Один – много»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«Слушай, внимательно»;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«Один – одна»;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«Где,  чей дом»;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«Назови все…»;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 «Делай, что скажу»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70CAF">
              <w:rPr>
                <w:color w:val="000000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проблемах развития речи»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и изготовлениеигр на развитие словаря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Буква «Е». Чтение слогов, слов,.  Твёрдые и мягкие согласные. Фонетический разбор слов.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Буква «Ё». Чтение слогов, слов. Твёрдые и мягкие согласные. Фонетический разбор слов.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«И». Чтение слогов, слов. Твёрдые и мягкие согласные. Фонетический разбор слов.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Твёрдые и мягкие согласные.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Твердый-мягкий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 вопроса»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Игра Волшебники. 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Добавь звук: «Один — много».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E70CAF">
              <w:rPr>
                <w:color w:val="000000"/>
              </w:rPr>
              <w:t>«Какое слово длиннее?»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>«Назови слово».</w:t>
            </w:r>
            <w:r w:rsidRPr="00E70CAF">
              <w:rPr>
                <w:rStyle w:val="apple-converted-space"/>
                <w:color w:val="000000"/>
              </w:rPr>
              <w:t> </w:t>
            </w:r>
            <w:r w:rsidRPr="00E70CAF">
              <w:rPr>
                <w:color w:val="000000"/>
              </w:rPr>
              <w:t xml:space="preserve"> 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«Кому отдашь картинку?»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</w:rPr>
              <w:t xml:space="preserve"> </w:t>
            </w: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right="807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«Назови, кто, что делает»;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«Назови, действие»;</w:t>
            </w:r>
          </w:p>
          <w:p w:rsidR="008055B6" w:rsidRPr="00E70CAF" w:rsidRDefault="008055B6" w:rsidP="000814C1">
            <w:pPr>
              <w:pStyle w:val="TableParagraph"/>
              <w:tabs>
                <w:tab w:val="left" w:pos="1658"/>
              </w:tabs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</w:t>
            </w:r>
            <w:r w:rsidRPr="00E70CAF">
              <w:rPr>
                <w:color w:val="000000"/>
                <w:sz w:val="24"/>
                <w:szCs w:val="24"/>
                <w:lang w:val="ru-RU"/>
              </w:rPr>
              <w:tab/>
              <w:t>«Что мы</w:t>
            </w:r>
            <w:r w:rsidRPr="00E70CAF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E70CAF">
              <w:rPr>
                <w:color w:val="000000"/>
                <w:sz w:val="24"/>
                <w:szCs w:val="24"/>
                <w:lang w:val="ru-RU"/>
              </w:rPr>
              <w:t>сделаем»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«Где,  чей дом»;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«День рожденья зайца»;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  «Подбери действие»;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  настольно-печатных игр на развитие лексико-грамматического строя речи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изготовлениеИгр на формирование грамматического строя речи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Звуки «Г-К», « ГЬ-КЬ»,  Буквы «Г-К».  Чтение слогов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Соотнесение схемы слова с названием предмета.  Звонкие и глухие звуки. 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Звуки «Д-ДЬ», «Т-ТЬ». Буквы «Д», «Т». Чтение слогов, предложений 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Звонкие и глухие звуки.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E70CAF">
              <w:rPr>
                <w:color w:val="000000"/>
              </w:rPr>
              <w:t xml:space="preserve"> Добавь "да"»</w:t>
            </w:r>
            <w:r w:rsidRPr="00E70CAF">
              <w:rPr>
                <w:rStyle w:val="apple-converted-space"/>
                <w:color w:val="000000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 Игра Волшебники. Замени первый звук в слове.</w:t>
            </w:r>
          </w:p>
          <w:p w:rsidR="008055B6" w:rsidRPr="00E70CAF" w:rsidRDefault="008055B6" w:rsidP="000814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«Хлопни в ладоши».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 вопроса»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«Назови предмет ласково»</w:t>
            </w:r>
          </w:p>
          <w:p w:rsidR="008055B6" w:rsidRPr="00E70CAF" w:rsidRDefault="008055B6" w:rsidP="000814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картинки».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картинку»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«Вспомни и назови».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«Большой — маленький».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«Доскажи словечко»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Чтение звукокомплексов   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 xml:space="preserve"> Упражнение  «Назови действие»;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«Кто, что делает»;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Игра «Скажи иначе»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«Произнеси правильно»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 На Север»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  <w:r w:rsidRPr="00E70CAF"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«Нарисуй…»;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«Развиваем связную речь дома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».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изготовлениеИгр на развитие связной речи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Звуки «В-ВЬ», «Ф-ФЬ». Буквы «В», «Ф». Чтение слогов, предложений  Звонкие и глухие звуки.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. Фонетический разбор слов. Прописи.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  Звуки «З-ЗЬ», «С-СЬ». Буквы «З», «С». Чтение слогов, слов.   Звонкие и глухие звуки.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Звуки «Б-БЬ», «П-ПЬ». Буквы «Б», «П». Чтение слогов, слов, предложений 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Звонкие и глухие звуки.</w:t>
            </w: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Прописи.</w:t>
            </w: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Звуки «Х-ХЬ», Буква «Х». Чтение слогов, слов, предложений.  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CAF">
              <w:t>Фонетический разбор слов. Прописи</w:t>
            </w: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 xml:space="preserve">«Найди картинку».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«Подбери схему».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Волшебники. 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Добавь звук</w:t>
            </w:r>
          </w:p>
          <w:p w:rsidR="008055B6" w:rsidRPr="00E70CAF" w:rsidRDefault="008055B6" w:rsidP="000814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"шипящую" картинку».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Игра «Три слова»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"жужжащую" картинку».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«Закончи слово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«В стране великанов»</w:t>
            </w:r>
          </w:p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70CAF">
              <w:rPr>
                <w:color w:val="000000"/>
              </w:rPr>
              <w:t>Ударный слог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«Составь предложение»;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«День рожденья зайца»;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«Два – две»;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«Четыре желания»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</w:t>
            </w:r>
            <w:r w:rsidRPr="00E70CAF">
              <w:rPr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E70CAF">
              <w:rPr>
                <w:color w:val="000000"/>
                <w:sz w:val="24"/>
                <w:szCs w:val="24"/>
                <w:lang w:val="ru-RU"/>
              </w:rPr>
              <w:t>«ЭХО»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 «Большой - маленький»;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70CAF">
              <w:rPr>
                <w:color w:val="000000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изготовлениеИгр звукобуквенный анализ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Звуки и буквы  «Ж», «Ш» . Чтение слогов, слов. Звонкие и глухие звуки.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Прописи.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Звуки и буквы «Ч», «Щ». Чтение слогов, предложений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Прописи.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Звук и буква «Ц». Чтение слогов, слов, стихотворных текстов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Прописи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«Й». Чтение слов, стихотворных текстов. Фонетический разбор слов. </w:t>
            </w: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 вопроса»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right="354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«Кому, что нужно?»;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 «Два – две»;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Игра «Скажи иначе»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 xml:space="preserve">Упражнение </w:t>
            </w:r>
            <w:r w:rsidRPr="00E70CAF">
              <w:rPr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E70CAF">
              <w:rPr>
                <w:color w:val="000000"/>
                <w:sz w:val="24"/>
                <w:szCs w:val="24"/>
                <w:lang w:val="ru-RU"/>
              </w:rPr>
              <w:t>«Сколько?»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 «Мой, моя»;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pStyle w:val="NormalWeb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70CAF"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открытых дверей</w:t>
            </w: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Буква «Ь». Чтение слов, стихотворных текстов. Фонетический разбор слов. Прописи.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Буква «Ъ». 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Чтение слов, стихотворных текстов.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слов. 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 Чтение слогов, слов, предложений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CAF">
              <w:t>Гласные и согласные звуки.</w:t>
            </w:r>
          </w:p>
        </w:tc>
        <w:tc>
          <w:tcPr>
            <w:tcW w:w="382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8055B6" w:rsidRPr="00E70CAF" w:rsidRDefault="008055B6" w:rsidP="0008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 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70CAF">
              <w:t>Алфавит.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Слог-слово-предложение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E70CAF">
              <w:rPr>
                <w:color w:val="000000"/>
                <w:u w:val="single"/>
              </w:rPr>
              <w:t>Д/И на развитие лексико-грамматического строя речи: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«Помоги Незнайке исправить ошибки»;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Упражнение «Подбери родственные слова»;</w:t>
            </w:r>
          </w:p>
          <w:p w:rsidR="008055B6" w:rsidRPr="00E70CAF" w:rsidRDefault="008055B6" w:rsidP="000814C1">
            <w:pPr>
              <w:pStyle w:val="TableParagraph"/>
              <w:spacing w:line="240" w:lineRule="auto"/>
              <w:ind w:left="103" w:right="492"/>
              <w:rPr>
                <w:color w:val="000000"/>
                <w:sz w:val="24"/>
                <w:szCs w:val="24"/>
                <w:lang w:val="ru-RU"/>
              </w:rPr>
            </w:pPr>
            <w:r w:rsidRPr="00E70CAF">
              <w:rPr>
                <w:color w:val="000000"/>
                <w:sz w:val="24"/>
                <w:szCs w:val="24"/>
                <w:lang w:val="ru-RU"/>
              </w:rPr>
              <w:t>Игра «Скажи наоборот»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 Подбери предметы к признакам»;</w:t>
            </w:r>
          </w:p>
        </w:tc>
        <w:tc>
          <w:tcPr>
            <w:tcW w:w="1395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Часть родительского собрания: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>«Грамотная речь-развитый ребёнок»</w:t>
            </w:r>
          </w:p>
        </w:tc>
        <w:tc>
          <w:tcPr>
            <w:tcW w:w="1440" w:type="dxa"/>
            <w:vMerge w:val="restart"/>
          </w:tcPr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и демонстрационный материал по заданным звукам</w:t>
            </w:r>
          </w:p>
          <w:p w:rsidR="008055B6" w:rsidRPr="00E70CAF" w:rsidRDefault="008055B6" w:rsidP="00081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6" w:rsidRPr="00E70CAF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8055B6" w:rsidRPr="00E70CAF" w:rsidRDefault="008055B6" w:rsidP="000814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055B6" w:rsidRPr="00E70CAF" w:rsidRDefault="008055B6" w:rsidP="0039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C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 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70CAF">
              <w:t>Алфавит.</w:t>
            </w: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8055B6" w:rsidRPr="00E70CAF" w:rsidRDefault="008055B6" w:rsidP="00081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:rsidR="008055B6" w:rsidRPr="00E70CAF" w:rsidRDefault="008055B6" w:rsidP="00393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055B6" w:rsidRPr="00E70CAF" w:rsidRDefault="008055B6" w:rsidP="0039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55B6" w:rsidRPr="00E70CAF" w:rsidRDefault="008055B6" w:rsidP="00393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5B6" w:rsidRPr="00E70CAF" w:rsidRDefault="008055B6" w:rsidP="00D972F8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8055B6" w:rsidRPr="00D972F8" w:rsidRDefault="008055B6" w:rsidP="00D972F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3.1. Психолого-педагогические условия, обеспечивающие развитие ребёнка</w:t>
      </w:r>
    </w:p>
    <w:p w:rsidR="008055B6" w:rsidRPr="00D972F8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Формирование игры как важнейшего фактора развития ребенка.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Участие семьи как необходимое условие для полноценного развития ребенка дошкольного возраста.</w:t>
      </w:r>
    </w:p>
    <w:p w:rsidR="008055B6" w:rsidRPr="00D972F8" w:rsidRDefault="008055B6" w:rsidP="00D972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055B6" w:rsidRPr="00D972F8" w:rsidRDefault="008055B6" w:rsidP="00D9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Pr="00D972F8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 условий, обеспечивающих развитие ребёнка в группе соблюдаются принципы:</w:t>
      </w:r>
    </w:p>
    <w:p w:rsidR="008055B6" w:rsidRPr="00D972F8" w:rsidRDefault="008055B6" w:rsidP="00D972F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8055B6" w:rsidRPr="00D972F8" w:rsidRDefault="008055B6" w:rsidP="00D972F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8055B6" w:rsidRPr="00D972F8" w:rsidRDefault="008055B6" w:rsidP="00D972F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Развитие детской самостоятельности;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Воспитатели и специалисты, работающие с детьми группы,  в своей работе широко используют наиболее эффективные </w:t>
      </w:r>
      <w:r w:rsidRPr="00D972F8">
        <w:rPr>
          <w:rFonts w:ascii="Times New Roman" w:hAnsi="Times New Roman" w:cs="Times New Roman"/>
          <w:i/>
          <w:iCs/>
          <w:sz w:val="24"/>
          <w:szCs w:val="24"/>
        </w:rPr>
        <w:t>формы</w:t>
      </w:r>
      <w:r w:rsidRPr="00D972F8">
        <w:rPr>
          <w:rFonts w:ascii="Times New Roman" w:hAnsi="Times New Roman" w:cs="Times New Roman"/>
          <w:sz w:val="24"/>
          <w:szCs w:val="24"/>
        </w:rPr>
        <w:t xml:space="preserve"> поддержки детской инициативы: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Совместная деятельность взрослого с детьми, основанная на поиске вариантов решения проблемной ситуации, предложенной самим ребёнком.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Наблюдение и элементарный бытовой труд 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самостоятельной деятельности детей в центрах развития </w:t>
      </w:r>
    </w:p>
    <w:p w:rsidR="008055B6" w:rsidRPr="00D972F8" w:rsidRDefault="008055B6" w:rsidP="00D972F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Создание взрослым в непосредственно образовательной, совместной и самостоятельной деятельности детей ситуаций выбора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ходе реализации Рабочей программы дошкольники получают позитивный опыт создания и воплощения собственных замыслов. Дети  чувствуют, что их попыткам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строится с учётом детских интересов. Образовательная траектория группы может меняться с учётом происходящих в жизни дошкольников событий.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 если взрослые создают для этого условия. Педагогический коллектив  для формирования детской самостоятельности выстраивает образовательную среду таким образом, чтобы дети могли:</w:t>
      </w:r>
    </w:p>
    <w:p w:rsidR="008055B6" w:rsidRPr="00D972F8" w:rsidRDefault="008055B6" w:rsidP="00FE51CE">
      <w:pPr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Учиться на собственном опыте, экспериментировать с различными объектами;</w:t>
      </w:r>
    </w:p>
    <w:p w:rsidR="008055B6" w:rsidRPr="00D972F8" w:rsidRDefault="008055B6" w:rsidP="00FE51CE">
      <w:pPr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8055B6" w:rsidRPr="00D972F8" w:rsidRDefault="008055B6" w:rsidP="00FE51CE">
      <w:pPr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Быть автономным в своих действиях и принятии доступных им решений.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 целью поддержки детской инициативы педагоги ГБДОУ регулярно создают ситуации, в которых дошкольники учатся:</w:t>
      </w:r>
    </w:p>
    <w:p w:rsidR="008055B6" w:rsidRPr="00D972F8" w:rsidRDefault="008055B6" w:rsidP="00D972F8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При участии взрослого обсуждать важные события со сверстниками;</w:t>
      </w:r>
    </w:p>
    <w:p w:rsidR="008055B6" w:rsidRPr="00D972F8" w:rsidRDefault="008055B6" w:rsidP="00D972F8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Совершать выбор и обосновывать его;</w:t>
      </w:r>
    </w:p>
    <w:p w:rsidR="008055B6" w:rsidRPr="00D972F8" w:rsidRDefault="008055B6" w:rsidP="00D972F8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Предъявлять и обосновывать свою инициативу (замысел, предложение и пр.);</w:t>
      </w:r>
    </w:p>
    <w:p w:rsidR="008055B6" w:rsidRPr="00D972F8" w:rsidRDefault="008055B6" w:rsidP="00D972F8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8055B6" w:rsidRPr="00D972F8" w:rsidRDefault="008055B6" w:rsidP="00D972F8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8055B6" w:rsidRPr="00D972F8" w:rsidRDefault="008055B6" w:rsidP="00D972F8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8055B6" w:rsidRPr="00D972F8" w:rsidRDefault="008055B6" w:rsidP="00D972F8">
      <w:pPr>
        <w:spacing w:after="0" w:line="240" w:lineRule="auto"/>
        <w:ind w:firstLine="426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8055B6" w:rsidRPr="00D972F8" w:rsidRDefault="008055B6" w:rsidP="00FE51CE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972F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8055B6" w:rsidRPr="00D972F8" w:rsidRDefault="008055B6" w:rsidP="00D972F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color w:val="000000"/>
          <w:sz w:val="24"/>
          <w:szCs w:val="24"/>
        </w:rPr>
        <w:t>К важному психолого-педагогическому условию, обеспечивающему развитие воспитанников, является использование в работе с детьми различных видов детской деятельности, в которых успешно решаются задачи воспитания, образования и развития.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9"/>
        <w:gridCol w:w="6676"/>
      </w:tblGrid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Игровая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54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Изобразительная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54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 xml:space="preserve"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Познавательно-исследовательская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54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Коммуникативная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Восприятие художественной литературы и фольклора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Самообслуживание и элементарный бытовой труд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Двигательная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 xml:space="preserve">подвижные дидактические игры, подвижные игры с правилами, игровые упражнения,  физкультминутки (не менее 2), соревнования, игровые ситуации, досуг, ритмика, аэробика,  спортивные игры и упражнения, аттракционы, спортивные праздники, гимнастика (утренняя и после дневного сна), организация плавания 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Музыкальная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слушание, исполнение (пение, игра на музыкальных интрументах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</w:t>
            </w:r>
          </w:p>
        </w:tc>
      </w:tr>
      <w:tr w:rsidR="008055B6" w:rsidRPr="00D972F8">
        <w:trPr>
          <w:tblCellSpacing w:w="0" w:type="dxa"/>
        </w:trPr>
        <w:tc>
          <w:tcPr>
            <w:tcW w:w="2690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F8">
              <w:rPr>
                <w:rStyle w:val="c14"/>
                <w:rFonts w:ascii="Times New Roman" w:hAnsi="Times New Roman" w:cs="Times New Roman"/>
                <w:b/>
                <w:bCs/>
              </w:rPr>
              <w:t>Конструирование</w:t>
            </w:r>
          </w:p>
        </w:tc>
        <w:tc>
          <w:tcPr>
            <w:tcW w:w="6683" w:type="dxa"/>
            <w:vAlign w:val="center"/>
          </w:tcPr>
          <w:p w:rsidR="008055B6" w:rsidRPr="00D972F8" w:rsidRDefault="008055B6" w:rsidP="00D972F8">
            <w:pPr>
              <w:pStyle w:val="c7"/>
              <w:spacing w:before="0" w:beforeAutospacing="0" w:after="0" w:afterAutospacing="0"/>
              <w:ind w:left="143"/>
              <w:rPr>
                <w:rFonts w:ascii="Times New Roman" w:hAnsi="Times New Roman" w:cs="Times New Roman"/>
              </w:rPr>
            </w:pPr>
            <w:r w:rsidRPr="00D972F8">
              <w:rPr>
                <w:rStyle w:val="c1"/>
                <w:rFonts w:ascii="Times New Roman" w:hAnsi="Times New Roman" w:cs="Times New Roman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Важным психолого-педагогическим условием, обеспечивающим всестороннее развитие воспитанников ГБДОУ№38, является учёт национально-культурных, региональных и климатических особенностей образовательного процесса в ГБДОУ №38.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Национально-культурные </w:t>
      </w:r>
      <w:r w:rsidRPr="00D972F8">
        <w:rPr>
          <w:rFonts w:ascii="Times New Roman" w:hAnsi="Times New Roman" w:cs="Times New Roman"/>
          <w:sz w:val="24"/>
          <w:szCs w:val="24"/>
        </w:rPr>
        <w:t xml:space="preserve">особенности образовательного процесса в ГБДОУ №38 выражаются в поликультурном воспитании дошкольников. Дети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 – члены детского коллектива, семьи воспитанников. 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Дети знакомятся с народными праздниками, играми, игрушками, костюмами. Приобщаются к музыке, устному народному творчеству, художественной литературе, декоративно–прикладному искусству и живописи разных народов. Особое внимание уделяется знакомству детей с историей и культурой русского народа.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 детском саду проводятся уличные праздники, посвящённые русскому народному календарю: Праздник урожая, Первозимье, Святки, Масленица, Красная горка.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компонент </w:t>
      </w:r>
      <w:r w:rsidRPr="00D972F8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группе строится на основе знакомства детей с историей и культурой родного города, знакомства с природным, социальным и рукотворным миром, который с детства окружает маленького петербуржца. 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Как известно, наиболее восприимчивым к освоению духовного опыта человечества является дошкольный возраст, поэтому так  важно для ребенка-дошкольника сделать свои первые шаги на пути знакомства с культурой и историей своей родного города.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Именно в этот период важно создать условия для развития у детей интереса к объектам, обладающим исторической и художественной ценностью, тем самым, заложить основы непрерывного процесса приобщения к культуре. Среди многообразия таких объектов особое значение имеет среда города, в котором живет ребенок. Наш город часто называют «музеем под открытым небом». Он является вместилищем шедевров искусства, своеобразным хранилищем культурных, исторических, духовных и художественных ценностей. Региональный компонент Рабочей программы отражён в планировании образовательной деятельности с детьми по знакомству с родным городом, организации работы с «Этнокалендарём Санкт-Петербурга».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Содержание этой работы содействует формированию взаимопонимания и сотрудничества между людьми, независимо от расовой, национальной, этнической, религиозной и социальной принадлежности.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972F8">
        <w:rPr>
          <w:rFonts w:ascii="Times New Roman" w:hAnsi="Times New Roman" w:cs="Times New Roman"/>
          <w:sz w:val="24"/>
          <w:szCs w:val="24"/>
        </w:rPr>
        <w:t xml:space="preserve"> Создание  педагогических условий формирования социакультурной толерантности детей старшего дошкольного возраста в дошкольной образовательной организации.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055B6" w:rsidRPr="00D972F8" w:rsidRDefault="008055B6" w:rsidP="00D972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Формирование социокультурной  толерантности  у старших дошкольников.</w:t>
      </w:r>
    </w:p>
    <w:p w:rsidR="008055B6" w:rsidRPr="00D972F8" w:rsidRDefault="008055B6" w:rsidP="00D972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Создание предметно-пространственной среды, способствующей формированию социакультурной толерантности детей старшего возраста</w:t>
      </w:r>
    </w:p>
    <w:p w:rsidR="008055B6" w:rsidRPr="00D972F8" w:rsidRDefault="008055B6" w:rsidP="00D972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в вопросах формирования социакультурной  толерантности у детей старшего дошкольного возраста.</w:t>
      </w:r>
    </w:p>
    <w:p w:rsidR="008055B6" w:rsidRDefault="008055B6" w:rsidP="00D972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6" w:rsidRDefault="008055B6" w:rsidP="00D972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6" w:rsidRDefault="008055B6" w:rsidP="00D972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2140"/>
        <w:gridCol w:w="2254"/>
        <w:gridCol w:w="3842"/>
      </w:tblGrid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1.День знаний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2.Рош Ашана-еврейский Новый год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беседа посло-вицы и поговор-ки.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образованию.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этнической толерантности через ознакомление с еврейскими национальными традициями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Показ плаката. Используя инфор-мационный материал, рассказать о празднике День знаний. Предложить детям вспомнить и рассказать ,что знают они об этом празднике. Рассказать детям , какой это волнующий  и радостный день для первоклассника. Предложить поздравить первоклассника букетом, который сделали своими руками.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плакат. Спросить знают ли они о еврейских праздниках. Предложить вспомнит о традициях других народов по проведению Нового года. Рассказать, что народные традиции и лучше всего сохраняются  и передаются в народном творчестве. Вспомнить с детьми еврейские пословицы и поговорки, и предложить вспомнить похожую пословицу  и поговорку русскую. Предложить в альбоме раскрасить картинку проведения еврейского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День Ингрии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Рисование «Что такое доброта?»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ко всем людям. 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Используя информационный материал рассказать что такое день Ингрии. Особое внимание обратить на то, что Ингигерда( Ирина) была доброй женщиной, помогала старикам, детям, больным и бедным. Предложить альбом для раскрасок с иллюстрацией .</w:t>
            </w:r>
          </w:p>
        </w:tc>
      </w:tr>
      <w:tr w:rsidR="008055B6" w:rsidRPr="00D972F8">
        <w:trPr>
          <w:trHeight w:val="5814"/>
        </w:trPr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1.Джеоргуыба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2.День матери России.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национальным и конфессиональным традициям других народов.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труду Матери.  Поддержка поло-жительного,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эмоционального отношения к мате-ри.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Рассмотреть плакат. Используя информационный материал рассказать о  традициях праздника. Спросить, знают ли дети традиции праздников восточного народа. Рассказать , что этот праздник связан со святым, который защищал слабых и обездоленных.Этот праздник отмечают народы Осетии. Предложить альбом для раскрасок.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информационный материал рассказать о празднике День Матери. Предложить детям рассказать, какую домашнюю работу делает мама и как ребята помогают родителям в домашнем труде.                                                   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1.День  героев Отечества.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2.Католическое Рождество Христово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патриотизма  и гордости за героев Отечества- спасателей.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Развитие межличностной и межкультурной толерантности.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Рассмотреть плакат. Используя информационный материал рассказать о празднике героев Отечества. Предложить ребятам вспомнить и рассказать, кого они могут назвать героев. Рассказать о работе спасательных служб. Провести игру «Доскажи словечко» предложить альбом для раскрасок.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Рассмотреть плакат. Рассказать о традициях проведения католи-ческого рождества. Вспомнить  традиции проведения рождества в нашей стране. Рассказать в каких еще странах празднуют рождество в декабре. Рассказать , что в нашем городе, тоже есть немецкий детский сад. Предложить альбом для раскрасок.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5763"/>
        </w:trPr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1.Новый год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2.Рождество Христово.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национальным традициям празднования Нового года. Воспитывать чувства сострадания, сопереживания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национальным и конфессиональным традициям празднования Рождества.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Показ плаката. Использую информационный материал, рассказать о традициях празднования Нового года в разных странах. Вспомнить  с детьми о традициях празднования  Нового года в семьях. Обратить внимания на сходство традиций. Рассказать , что некоторые люди болеют и встречают Новый год в больницах. Объяснить ,  что эти дети тоже любят подарки и предложить им сделать открытку своими руками.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Рассказать о традициях празднования Рождества. Спросить , как в их  семье празднуют Рождество. Объяснить , что есть дети  в детских домах, которые не могут отмечать в семьях Рождество.</w:t>
            </w:r>
          </w:p>
        </w:tc>
      </w:tr>
      <w:tr w:rsidR="008055B6" w:rsidRPr="00D972F8">
        <w:trPr>
          <w:trHeight w:val="3828"/>
        </w:trPr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1.День защитника Отечества.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2.Чуньцзе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Китайский Новый год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Формирования патриотизма и эмпатии у детей, формирование гендерной толерантности.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этнической толерантности  через ознакомление с китайскими национальными традициями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Спросить, что знают дети о Дне защитника Отечества. Обсудить с детьми, кого можно назвать защитниками Отечества, почему мы в этот день чаще поздравляем мальчиков и пап.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плакат познакомить с традициями проведения китайского нового года. Предложить вспомнить традиции проведения нашего нового года и других стран.  Познакомить  с китайским народным творчеством- роспись по ткани. 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1.Масленица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2.Международный женский день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этнической толерантности через ознакомление с национальными традициями празднования масленицы.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 гендерной  толерантности.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Используя информационный материал рассказать о традициях празднования Масленицы.  Спросить, что знают о традициях празднования Масленицы. Спросить, как в их семьях принято праздновать Масленицу.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Предложить вспомнить, что они знают о празднования  Женского дня. Кого можно поздравить в этот день. Обратить внимание  детей, что лучшим подарком в любой день, а особенно в этот, для мама и бабушек будет помощь по хозяйству.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птиц.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2.День космонавтики 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родной природе.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Развитие патриотизма и эмоциональной отзывчивости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Рассматривая плакат рассказать о Международном дне птиц, о ценности и многообразии родной природы. Вспомнить как трудно живется птицам зимой и ранней весной. Объяснить , что о птицах надо заботиться, ставить кормушки. Сделать кормушку из пластиковой  бутылки.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Вспомнить, что знают о Дне космонавтики и о Юрии Гагарине. Предложить вспомнить, каких еще они знают космонавтов. Дополнить информацию после высказывания детей. Рассказать как сложно приходится в космосе космонавтам, какой большой труд они проделывают, находясь на орбите.</w:t>
            </w:r>
          </w:p>
        </w:tc>
      </w:tr>
      <w:tr w:rsidR="008055B6" w:rsidRPr="00D972F8">
        <w:tc>
          <w:tcPr>
            <w:tcW w:w="1384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1.Пасха 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2.День города Санкт- Петербурга.</w:t>
            </w:r>
          </w:p>
        </w:tc>
        <w:tc>
          <w:tcPr>
            <w:tcW w:w="226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Развитие межличностной  и межкультурной толерантности. Формирование отзывчивого отношения к детям с ограниченными возможностями.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городу.</w:t>
            </w:r>
          </w:p>
        </w:tc>
        <w:tc>
          <w:tcPr>
            <w:tcW w:w="4360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Рассказать детям о традициях празднования Светлой пасхи. Вспомнить, как в их семьях принято праздновать Пасху, чем украшать, что готовить. Рассказать, что этот праздник доброго и бережного отношения ко всем людям. Особенно, кто нуждается в нашей помощи.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Вспомнить с детьми, что знают о нашем городе.  Рассказать о празднике, почему отмечают в этот день. Рассказать, чем уникален наш город, что нужно беречь и ухаживать за ним. Спросить, как можно помочь городу. Подготовка с детьми к празднования день города.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особенности </w:t>
      </w:r>
      <w:r w:rsidRPr="00D972F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 в образовательный процесс группы включены мероприятия, направленные на оздоровление детей и предупреждение утомляемости. Воспитатели всех возрастных групп соблюдают режим дня, в котором особое внимание уделяют организации и проведению прогулок с детьми при любых погодных условиях (кроме оговорённых в СанПиН 2.4.1.3049-13), на прогулках создаются оптимальные условия для самостоятельной двигательной, игровой, продуктивной, познавательной, художественной, речевой деятельности детей. В теплое время – жизнедеятельность детей, преимущественно, организуется на открытом воздухе.</w:t>
      </w:r>
    </w:p>
    <w:p w:rsidR="008055B6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Безусловно важным психолого-педагогическим условием, обеспечивающим всестороннее развитие воспитанников, являются традиции детского сада  и группы.</w:t>
      </w:r>
    </w:p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Традиции группы.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Поздравления с Днём рождения (фото именинника в уголке, «каравай»…)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«Календарь настроения»  </w:t>
      </w:r>
      <w:r w:rsidRPr="00801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8055B6" w:rsidRPr="00801310" w:rsidRDefault="008055B6" w:rsidP="00C67983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Собирание коллекций</w:t>
      </w:r>
    </w:p>
    <w:p w:rsidR="008055B6" w:rsidRPr="00801310" w:rsidRDefault="008055B6" w:rsidP="00C67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color w:val="000000"/>
          <w:sz w:val="24"/>
          <w:szCs w:val="24"/>
        </w:rPr>
        <w:t xml:space="preserve">       Цель: осознание и развитее личных интересов ребенка, развитее любознательности,       </w:t>
      </w:r>
    </w:p>
    <w:p w:rsidR="008055B6" w:rsidRPr="00801310" w:rsidRDefault="008055B6" w:rsidP="00C67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310">
        <w:rPr>
          <w:rFonts w:ascii="Times New Roman" w:hAnsi="Times New Roman" w:cs="Times New Roman"/>
          <w:color w:val="000000"/>
          <w:sz w:val="24"/>
          <w:szCs w:val="24"/>
        </w:rPr>
        <w:t xml:space="preserve">       воспитание навыков бережного отношения к вещам.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 xml:space="preserve">Совместные досуги и праздники с родителями 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«Осенины»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«День матери»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«Новогодняя сказка»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«8 марта»</w:t>
      </w:r>
    </w:p>
    <w:p w:rsidR="008055B6" w:rsidRPr="00801310" w:rsidRDefault="008055B6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«Вот и стали мы на год взрослей»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Фотовыставки к значимым событиям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Участие родителей и детей группы в делах всего дошкольного учреждения (субботники, благоустройство группы)</w:t>
      </w:r>
    </w:p>
    <w:p w:rsidR="008055B6" w:rsidRPr="00801310" w:rsidRDefault="008055B6" w:rsidP="00C67983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Проведение проектов</w:t>
      </w:r>
    </w:p>
    <w:p w:rsidR="008055B6" w:rsidRDefault="008055B6" w:rsidP="00C679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Осень золотая в гости к нам пришла</w:t>
      </w:r>
    </w:p>
    <w:p w:rsidR="008055B6" w:rsidRPr="00801310" w:rsidRDefault="008055B6" w:rsidP="00C679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театр</w:t>
      </w:r>
    </w:p>
    <w:p w:rsidR="008055B6" w:rsidRPr="00801310" w:rsidRDefault="008055B6" w:rsidP="00C679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День матери</w:t>
      </w:r>
    </w:p>
    <w:p w:rsidR="008055B6" w:rsidRPr="00801310" w:rsidRDefault="008055B6" w:rsidP="00C679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055B6" w:rsidRPr="00801310" w:rsidRDefault="008055B6" w:rsidP="00C679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>Неделя безопасности</w:t>
      </w:r>
    </w:p>
    <w:p w:rsidR="008055B6" w:rsidRPr="00801310" w:rsidRDefault="008055B6" w:rsidP="00C67983">
      <w:pPr>
        <w:widowControl w:val="0"/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310">
        <w:rPr>
          <w:rFonts w:ascii="Times New Roman" w:hAnsi="Times New Roman" w:cs="Times New Roman"/>
          <w:b/>
          <w:bCs/>
          <w:sz w:val="24"/>
          <w:szCs w:val="24"/>
        </w:rPr>
        <w:t>Участие родителей в конкурсах и проектах группы и детского сада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3.2. Распорядок и режим дня</w:t>
      </w:r>
    </w:p>
    <w:p w:rsidR="008055B6" w:rsidRPr="00D972F8" w:rsidRDefault="008055B6" w:rsidP="00D972F8">
      <w:pPr>
        <w:pStyle w:val="Body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2F8">
        <w:rPr>
          <w:rFonts w:ascii="Times New Roman" w:hAnsi="Times New Roman" w:cs="Times New Roman"/>
          <w:color w:val="000000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Задача воспитателя :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>-создавать  положительное  настроение  у  детей,  организовывать  рациональный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двигательный  режим,  предупреждать  детское  утомление  разумным  чередованием 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разнообразной  активной  деятельности  и  отдыха.  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2F8">
        <w:rPr>
          <w:rFonts w:ascii="Times New Roman" w:hAnsi="Times New Roman" w:cs="Times New Roman"/>
          <w:sz w:val="24"/>
          <w:szCs w:val="24"/>
        </w:rPr>
        <w:t xml:space="preserve">- использовать  в  </w:t>
      </w:r>
      <w:r>
        <w:rPr>
          <w:rFonts w:ascii="Times New Roman" w:hAnsi="Times New Roman" w:cs="Times New Roman"/>
          <w:sz w:val="24"/>
          <w:szCs w:val="24"/>
        </w:rPr>
        <w:t>непрерывной</w:t>
      </w:r>
      <w:r w:rsidRPr="00D972F8">
        <w:rPr>
          <w:rFonts w:ascii="Times New Roman" w:hAnsi="Times New Roman" w:cs="Times New Roman"/>
          <w:sz w:val="24"/>
          <w:szCs w:val="24"/>
        </w:rPr>
        <w:t xml:space="preserve"> образовательной  деятельности  физкультминутки,  двигательные  паузы  между образовательными ситуациями, разнообразить двигательную деятельность детей в течение дня.  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на холодный период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br/>
        <w:t>для старшей группы от 5 до 6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055B6" w:rsidRPr="00D972F8">
        <w:tc>
          <w:tcPr>
            <w:tcW w:w="9571" w:type="dxa"/>
            <w:gridSpan w:val="2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6.30 - 7.30</w:t>
            </w:r>
          </w:p>
        </w:tc>
      </w:tr>
      <w:tr w:rsidR="008055B6" w:rsidRPr="00D972F8">
        <w:tc>
          <w:tcPr>
            <w:tcW w:w="9571" w:type="dxa"/>
            <w:gridSpan w:val="2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Прием, осмотр, игры,  дежурство, утренняя зарядка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непрерывной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8.55 – 10.30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деятельность, второй завтрак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11.00 – 12.25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Укладывание, дневной сон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совместная деятельность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  <w:tr w:rsidR="008055B6" w:rsidRPr="00D972F8">
        <w:tc>
          <w:tcPr>
            <w:tcW w:w="9571" w:type="dxa"/>
            <w:gridSpan w:val="2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Ужин, спокойные игры, гигиенические процедуры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</w:tr>
      <w:tr w:rsidR="008055B6" w:rsidRPr="00D972F8">
        <w:tc>
          <w:tcPr>
            <w:tcW w:w="640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316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20.30 – 6.30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на летний период </w:t>
      </w:r>
      <w:r w:rsidRPr="00D972F8">
        <w:rPr>
          <w:rFonts w:ascii="Times New Roman" w:hAnsi="Times New Roman" w:cs="Times New Roman"/>
          <w:b/>
          <w:bCs/>
          <w:sz w:val="24"/>
          <w:szCs w:val="24"/>
        </w:rPr>
        <w:br/>
        <w:t>для старшей группы от 5 до 6 лет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1949"/>
        <w:gridCol w:w="1134"/>
        <w:gridCol w:w="1134"/>
        <w:gridCol w:w="1134"/>
      </w:tblGrid>
      <w:tr w:rsidR="008055B6" w:rsidRPr="00D972F8">
        <w:tc>
          <w:tcPr>
            <w:tcW w:w="6483" w:type="dxa"/>
            <w:gridSpan w:val="2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134" w:type="dxa"/>
            <w:vMerge w:val="restart"/>
            <w:vAlign w:val="center"/>
          </w:tcPr>
          <w:p w:rsidR="008055B6" w:rsidRPr="00D972F8" w:rsidRDefault="008055B6" w:rsidP="00D972F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134" w:type="dxa"/>
            <w:vMerge w:val="restart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Теплая погода на воздухе</w:t>
            </w:r>
          </w:p>
        </w:tc>
        <w:tc>
          <w:tcPr>
            <w:tcW w:w="1134" w:type="dxa"/>
            <w:vMerge w:val="restart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Прохладная погода в помещении</w:t>
            </w:r>
          </w:p>
        </w:tc>
      </w:tr>
      <w:tr w:rsidR="008055B6" w:rsidRPr="00D972F8">
        <w:tc>
          <w:tcPr>
            <w:tcW w:w="4534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949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6.30 -7.30</w:t>
            </w: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c>
          <w:tcPr>
            <w:tcW w:w="6483" w:type="dxa"/>
            <w:gridSpan w:val="2"/>
          </w:tcPr>
          <w:p w:rsidR="008055B6" w:rsidRPr="00D972F8" w:rsidRDefault="008055B6" w:rsidP="00D972F8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дошкольном учреждении</w:t>
            </w: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утренняя гимнастика, игры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7.00 – 8.35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развлечения, изо, самостоятельная деятельность, игры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9.25 – 10.00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210"/>
        </w:trPr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Наблюдения, подвижные игры, экспериментирование, самостоятельная деятельность, игры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10.15 – 12.10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 любую погоду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12.25 – 12.55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360"/>
        </w:trPr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12.55 – 15.30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деятельность, игры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</w:t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br/>
              <w:t>горячий полдник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15.45 – 16.00 – 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270"/>
        </w:trPr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деятельность, самостоятельная деятельность, игры 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8055B6" w:rsidRPr="00D972F8">
        <w:trPr>
          <w:trHeight w:val="315"/>
        </w:trPr>
        <w:tc>
          <w:tcPr>
            <w:tcW w:w="45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49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16.30 – 19.00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в любую погоду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6483" w:type="dxa"/>
            <w:gridSpan w:val="2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Прогулка, игры, возвращение домой, ужин</w:t>
            </w:r>
          </w:p>
        </w:tc>
        <w:tc>
          <w:tcPr>
            <w:tcW w:w="1949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49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4534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949" w:type="dxa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20.45 – 6.30 </w:t>
            </w:r>
          </w:p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(7.30)</w:t>
            </w: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5B6" w:rsidRPr="00D972F8" w:rsidRDefault="008055B6" w:rsidP="00D9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в старшей  группе</w:t>
      </w:r>
    </w:p>
    <w:p w:rsidR="008055B6" w:rsidRPr="00D972F8" w:rsidRDefault="008055B6" w:rsidP="00D972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4927"/>
      </w:tblGrid>
      <w:tr w:rsidR="008055B6" w:rsidRPr="00D972F8">
        <w:tc>
          <w:tcPr>
            <w:tcW w:w="9026" w:type="dxa"/>
            <w:gridSpan w:val="2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 режиме дня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 раз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2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занятий в неделю</w:t>
            </w:r>
          </w:p>
        </w:tc>
      </w:tr>
      <w:tr w:rsidR="008055B6" w:rsidRPr="00D972F8">
        <w:tc>
          <w:tcPr>
            <w:tcW w:w="9026" w:type="dxa"/>
            <w:gridSpan w:val="2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9026" w:type="dxa"/>
            <w:gridSpan w:val="2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c>
          <w:tcPr>
            <w:tcW w:w="4099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4927" w:type="dxa"/>
          </w:tcPr>
          <w:p w:rsidR="008055B6" w:rsidRPr="00D972F8" w:rsidRDefault="008055B6" w:rsidP="00D972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3.3. Режим двигательной активности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7"/>
        <w:gridCol w:w="2757"/>
        <w:gridCol w:w="2880"/>
      </w:tblGrid>
      <w:tr w:rsidR="008055B6" w:rsidRPr="00D972F8">
        <w:trPr>
          <w:trHeight w:val="670"/>
        </w:trPr>
        <w:tc>
          <w:tcPr>
            <w:tcW w:w="2007" w:type="dxa"/>
            <w:vAlign w:val="center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57" w:type="dxa"/>
            <w:vAlign w:val="center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2880" w:type="dxa"/>
            <w:vAlign w:val="center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</w:t>
            </w:r>
          </w:p>
        </w:tc>
      </w:tr>
      <w:tr w:rsidR="008055B6" w:rsidRPr="00D972F8">
        <w:trPr>
          <w:trHeight w:val="589"/>
        </w:trPr>
        <w:tc>
          <w:tcPr>
            <w:tcW w:w="200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</w:tr>
      <w:tr w:rsidR="008055B6" w:rsidRPr="00D972F8">
        <w:trPr>
          <w:trHeight w:val="589"/>
        </w:trPr>
        <w:tc>
          <w:tcPr>
            <w:tcW w:w="200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занятия в бассейне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8055B6" w:rsidRPr="00D972F8">
        <w:trPr>
          <w:trHeight w:val="533"/>
        </w:trPr>
        <w:tc>
          <w:tcPr>
            <w:tcW w:w="2007" w:type="dxa"/>
            <w:vMerge w:val="restart"/>
          </w:tcPr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55B6" w:rsidRPr="00D972F8">
        <w:trPr>
          <w:trHeight w:val="488"/>
        </w:trPr>
        <w:tc>
          <w:tcPr>
            <w:tcW w:w="2007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25- 30 минут</w:t>
            </w:r>
          </w:p>
        </w:tc>
      </w:tr>
      <w:tr w:rsidR="008055B6" w:rsidRPr="00D972F8">
        <w:trPr>
          <w:trHeight w:val="578"/>
        </w:trPr>
        <w:tc>
          <w:tcPr>
            <w:tcW w:w="2007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В) физкульт-минутки (в середине статистического занятия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3-5 минуты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 и содержания занятий</w:t>
            </w:r>
          </w:p>
        </w:tc>
      </w:tr>
      <w:tr w:rsidR="008055B6" w:rsidRPr="00D972F8">
        <w:trPr>
          <w:trHeight w:val="578"/>
        </w:trPr>
        <w:tc>
          <w:tcPr>
            <w:tcW w:w="2007" w:type="dxa"/>
            <w:vMerge w:val="restart"/>
          </w:tcPr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30 - 45 минут</w:t>
            </w:r>
          </w:p>
        </w:tc>
      </w:tr>
      <w:tr w:rsidR="008055B6" w:rsidRPr="00D972F8">
        <w:trPr>
          <w:trHeight w:val="499"/>
        </w:trPr>
        <w:tc>
          <w:tcPr>
            <w:tcW w:w="2007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до 60 минут</w:t>
            </w:r>
          </w:p>
        </w:tc>
      </w:tr>
      <w:tr w:rsidR="008055B6" w:rsidRPr="00D972F8">
        <w:trPr>
          <w:trHeight w:val="522"/>
        </w:trPr>
        <w:tc>
          <w:tcPr>
            <w:tcW w:w="2007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055B6" w:rsidRPr="00D972F8">
        <w:trPr>
          <w:trHeight w:val="827"/>
        </w:trPr>
        <w:tc>
          <w:tcPr>
            <w:tcW w:w="2007" w:type="dxa"/>
            <w:vMerge w:val="restart"/>
          </w:tcPr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6" w:rsidRPr="00D972F8" w:rsidRDefault="008055B6" w:rsidP="00D972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 физкультурного и спортивно-игрового оборудования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055B6" w:rsidRPr="00D972F8">
        <w:trPr>
          <w:trHeight w:val="794"/>
        </w:trPr>
        <w:tc>
          <w:tcPr>
            <w:tcW w:w="2007" w:type="dxa"/>
            <w:vMerge/>
            <w:vAlign w:val="center"/>
          </w:tcPr>
          <w:p w:rsidR="008055B6" w:rsidRPr="00D972F8" w:rsidRDefault="008055B6" w:rsidP="00D9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55B6" w:rsidRPr="00D972F8" w:rsidRDefault="008055B6" w:rsidP="00D97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2880" w:type="dxa"/>
          </w:tcPr>
          <w:p w:rsidR="008055B6" w:rsidRPr="00D972F8" w:rsidRDefault="008055B6" w:rsidP="00D9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055B6" w:rsidRPr="00D972F8" w:rsidRDefault="008055B6" w:rsidP="00D97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3.4. Организация развивающей предметно – пространственной среды</w:t>
      </w:r>
    </w:p>
    <w:p w:rsidR="008055B6" w:rsidRPr="00D972F8" w:rsidRDefault="008055B6" w:rsidP="00D97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группы.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2C">
        <w:rPr>
          <w:rFonts w:ascii="Times New Roman" w:hAnsi="Times New Roman" w:cs="Times New Roman"/>
          <w:sz w:val="24"/>
          <w:szCs w:val="24"/>
          <w:u w:val="double"/>
        </w:rPr>
        <w:t>Основные требования к организации среды.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F36F2C">
        <w:rPr>
          <w:rFonts w:ascii="Times New Roman" w:hAnsi="Times New Roman" w:cs="Times New Roman"/>
          <w:sz w:val="24"/>
          <w:szCs w:val="24"/>
        </w:rPr>
        <w:t xml:space="preserve"> группы 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F36F2C">
        <w:rPr>
          <w:rFonts w:ascii="Times New Roman" w:hAnsi="Times New Roman" w:cs="Times New Roman"/>
          <w:sz w:val="24"/>
          <w:szCs w:val="24"/>
        </w:rPr>
        <w:t>: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содержательно-насыщенн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, развиваю</w:t>
      </w:r>
      <w:r>
        <w:rPr>
          <w:rFonts w:ascii="Times New Roman" w:hAnsi="Times New Roman" w:cs="Times New Roman"/>
          <w:sz w:val="24"/>
          <w:szCs w:val="24"/>
        </w:rPr>
        <w:t>щая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трансформируем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полифункциональн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вариативн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доступн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безопасн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здоровьесберегающ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sz w:val="24"/>
          <w:szCs w:val="24"/>
        </w:rPr>
        <w:t>;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• эстетически-привлекательн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6F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В групповой комнате 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Пространство группы  организовано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8055B6" w:rsidRPr="00F36F2C" w:rsidRDefault="008055B6" w:rsidP="00DA4984">
      <w:pPr>
        <w:pStyle w:val="ListParagraph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F36F2C">
        <w:rPr>
          <w:rFonts w:ascii="Times New Roman" w:hAnsi="Times New Roman" w:cs="Times New Roman"/>
          <w:sz w:val="24"/>
          <w:szCs w:val="24"/>
        </w:rPr>
        <w:t>Оснащение уголков  меняется в соответствии с тематическим планированием образовательного процесса.</w:t>
      </w:r>
    </w:p>
    <w:p w:rsidR="008055B6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20"/>
      </w:tblGrid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Кукольная мебель: стол, стулья, кровать диванчик, шкафчик для кукольного белья, кухонная плита.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Игрушечная посуда: наборы чайной посуды (крупной и средней), наборы кухонной и столовой посуды (крупной и средней), 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Куклы: крупные, средние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Атрибуты для игр «Магазин», «Больница», «Семья», «Детский сад»,  «Парикмахерская» и т.д.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Различные атрибуты для ряженья: шляпы, очки, шали, юбки, плащ-накидки и т.п.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Театральная зона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маленькие ширмы для настольного театра, ковролиновое наборное полотно и картинки или фланелеграф.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Набор масок сказочных животных.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Звери и птицы, объемные и плоскостные на подставках.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би-ба-бо: семья и сказочные персонажи).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Костюмы , маски для разыгрывания сказок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«Книжкин дом»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Книги по программе,  по сезону, любимые книги детей,</w:t>
            </w:r>
            <w:r>
              <w:rPr>
                <w:color w:val="000000"/>
              </w:rPr>
              <w:t xml:space="preserve"> книжки-малышки, книжки-игрушки, энциклопедии, атласы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Альбомы для рассматривания: «Профессии», «Времена года», «Детский сад» и т.д.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строители»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Крупный строительный конструктор.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Средний строительный конструктор.</w:t>
            </w:r>
          </w:p>
          <w:p w:rsidR="008055B6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Набор мелкого строительного материала</w:t>
            </w:r>
            <w:r>
              <w:rPr>
                <w:color w:val="000000"/>
              </w:rPr>
              <w:t>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Небольшие игрушки для обыгрывания построек (фигурки людей и животных и т.п.).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 Игруше</w:t>
            </w:r>
            <w:r>
              <w:rPr>
                <w:color w:val="000000"/>
              </w:rPr>
              <w:t xml:space="preserve">чный транспорт </w:t>
            </w:r>
            <w:r w:rsidRPr="00DA4984">
              <w:rPr>
                <w:color w:val="000000"/>
              </w:rPr>
              <w:t xml:space="preserve"> (Грузовые, легковые машины, </w:t>
            </w:r>
            <w:r>
              <w:rPr>
                <w:color w:val="000000"/>
              </w:rPr>
              <w:t>спецтранспорт</w:t>
            </w:r>
            <w:r w:rsidRPr="00DA4984">
              <w:rPr>
                <w:color w:val="000000"/>
              </w:rPr>
              <w:t>, паровоз и вагончики, лодка, самолет).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«Маленькие художники»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Толстые восковые мелки, цветной мел, цветные карандаши, фломастеры, гуашь, пластилин.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Цветная и белая бумага, картон, обои, наклейки, ткани.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Кисти, поролон, печатки, клей, трафареты.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Стаканчики, подставки для кистей, салфетки из ткани, доски, розетки для клея, подносы. 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Готовые формы для выкладывания и наклеивания. 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настольно-печатных и дидактических игр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rStyle w:val="Emphasis"/>
                <w:color w:val="000000"/>
                <w:u w:val="single"/>
              </w:rPr>
              <w:t xml:space="preserve"> </w:t>
            </w:r>
            <w:r w:rsidRPr="00DA4984">
              <w:rPr>
                <w:color w:val="000000"/>
              </w:rPr>
              <w:t>Крупная</w:t>
            </w:r>
            <w:r>
              <w:rPr>
                <w:color w:val="000000"/>
              </w:rPr>
              <w:t xml:space="preserve"> и мелкая</w:t>
            </w:r>
            <w:r w:rsidRPr="00DA4984">
              <w:rPr>
                <w:color w:val="000000"/>
              </w:rPr>
              <w:t xml:space="preserve"> мозаика, лото, парные картинки и другие настольно-печатные игры.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Комплект геометрических фигур, предметов различной геометрической формы, счетный материал на «липучках».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Блоки Дьенеша.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Палочки Кюизенера.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доски-вкладыши, рамки-вкладыши, </w:t>
            </w:r>
          </w:p>
          <w:p w:rsidR="008055B6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Разрезные (складные) кубики с предметными картинками Разрезные предметные картинки, 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Наборы картинок для группировки, 4-6 в каждой груп-пе: домашние животные, дикие животные, животные с дете-нышами,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Серии из </w:t>
            </w:r>
            <w:r>
              <w:rPr>
                <w:color w:val="000000"/>
              </w:rPr>
              <w:t>невскольких</w:t>
            </w:r>
            <w:r w:rsidRPr="00DA4984">
              <w:rPr>
                <w:color w:val="000000"/>
              </w:rPr>
              <w:t xml:space="preserve"> картинок</w:t>
            </w:r>
            <w:r>
              <w:rPr>
                <w:color w:val="000000"/>
              </w:rPr>
              <w:t xml:space="preserve"> для установления последователь</w:t>
            </w:r>
            <w:r w:rsidRPr="00DA4984">
              <w:rPr>
                <w:color w:val="000000"/>
              </w:rPr>
              <w:t>ности событий (сказки, социобытовые ситуации).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Звучащие инструменты: металлофон, барабан, погремушки, игрушки-пищалки, бубен, молоточки.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Магнитофон.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Пластиковые прозрачные емкости с разными наполнителями: горохом, желудями, камешками и другие нетрадиционные музыкальные инструменты 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Карточки с картинками.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Спортивный уголок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«Озорные мячики»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Мячи большие, средние, малые.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Обручи.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Гимнастические палки.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Ленты цветные короткие, платочки.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Кегли.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Скакалки.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Нетрадиционное спортивное оборудование</w:t>
            </w:r>
          </w:p>
        </w:tc>
      </w:tr>
      <w:tr w:rsidR="008055B6" w:rsidRPr="00DA4984">
        <w:tc>
          <w:tcPr>
            <w:tcW w:w="2988" w:type="dxa"/>
          </w:tcPr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Экологический центр</w:t>
            </w:r>
          </w:p>
          <w:p w:rsidR="008055B6" w:rsidRPr="00DA4984" w:rsidRDefault="008055B6" w:rsidP="00DA498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«Зелёный уголок»</w:t>
            </w:r>
          </w:p>
        </w:tc>
        <w:tc>
          <w:tcPr>
            <w:tcW w:w="6720" w:type="dxa"/>
          </w:tcPr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  <w:u w:val="single"/>
              </w:rPr>
              <w:t>Центр воды и песка:</w:t>
            </w:r>
            <w:r w:rsidRPr="00DA4984">
              <w:rPr>
                <w:rStyle w:val="apple-converted-space"/>
                <w:color w:val="000000"/>
                <w:u w:val="single"/>
              </w:rPr>
              <w:t> </w:t>
            </w:r>
            <w:r w:rsidRPr="00DA4984">
              <w:rPr>
                <w:color w:val="000000"/>
              </w:rPr>
              <w:t>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Природный материал: песок, вода, глина, камешки, ракушки, деревяшки, различные плоды.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Зеркальце для игр с солнечным зайчиком.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Предметы для игр с тенью.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Лупы, «волшебные» очки – цветные «стеклышки» (из пластмассы).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  <w:u w:val="single"/>
              </w:rPr>
              <w:t>Уголок природы:</w:t>
            </w:r>
            <w:r w:rsidRPr="00DA4984">
              <w:rPr>
                <w:rStyle w:val="apple-converted-space"/>
                <w:i/>
                <w:iCs/>
                <w:color w:val="000000"/>
              </w:rPr>
              <w:t> </w:t>
            </w:r>
            <w:r w:rsidRPr="00DA4984">
              <w:rPr>
                <w:rStyle w:val="Emphasis"/>
                <w:color w:val="000000"/>
              </w:rPr>
              <w:t>«Зеленый уголок»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 xml:space="preserve">Комнатные растения: 3-4 видов с крупными кожистыми листьями, типичным прямостоячим стеблем, крупными яркими цветами. 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</w:rPr>
              <w:t>Лейки, палочки для рыхления почвы, опрыскиватель, тряпочки, фартуки.</w:t>
            </w:r>
          </w:p>
          <w:p w:rsidR="008055B6" w:rsidRPr="00DA4984" w:rsidRDefault="008055B6" w:rsidP="00DA498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A4984">
              <w:rPr>
                <w:color w:val="000000"/>
                <w:u w:val="single"/>
              </w:rPr>
              <w:t>Календарь природы</w:t>
            </w:r>
          </w:p>
        </w:tc>
      </w:tr>
    </w:tbl>
    <w:p w:rsidR="008055B6" w:rsidRPr="00D972F8" w:rsidRDefault="008055B6" w:rsidP="00D9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6" w:rsidRPr="00D972F8" w:rsidRDefault="008055B6" w:rsidP="00D972F8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F8">
        <w:rPr>
          <w:rFonts w:ascii="Times New Roman" w:hAnsi="Times New Roman" w:cs="Times New Roman"/>
          <w:b/>
          <w:bCs/>
          <w:sz w:val="24"/>
          <w:szCs w:val="24"/>
        </w:rPr>
        <w:t>3.5. Перечень литературных источников</w:t>
      </w:r>
    </w:p>
    <w:p w:rsidR="008055B6" w:rsidRPr="00D972F8" w:rsidRDefault="008055B6" w:rsidP="00D972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8055B6" w:rsidRPr="00D972F8">
        <w:tc>
          <w:tcPr>
            <w:tcW w:w="294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28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</w:tr>
      <w:tr w:rsidR="008055B6" w:rsidRPr="00D972F8">
        <w:tc>
          <w:tcPr>
            <w:tcW w:w="2943" w:type="dxa"/>
          </w:tcPr>
          <w:p w:rsidR="008055B6" w:rsidRPr="00D972F8" w:rsidRDefault="008055B6" w:rsidP="00F7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055B6" w:rsidRPr="00D972F8" w:rsidRDefault="008055B6" w:rsidP="0010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055B6" w:rsidRDefault="008055B6" w:rsidP="00376E57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2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55B6" w:rsidRPr="002D6C4A" w:rsidRDefault="008055B6" w:rsidP="00376E57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Белая  К.Ю. «Формирование основ безопасности у дошкольников».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- М.: «Мозаика- синтез», 2015. </w:t>
            </w:r>
          </w:p>
          <w:p w:rsidR="008055B6" w:rsidRPr="002D6C4A" w:rsidRDefault="008055B6" w:rsidP="0037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2. Буренина А..И., Родина М.И. «Кукляндия»-учебно-методическое пособие по театрализованной деятельности, Изд. «Музыкальная палитра», Спб.,2008 г.</w:t>
            </w:r>
          </w:p>
          <w:p w:rsidR="008055B6" w:rsidRPr="002D6C4A" w:rsidRDefault="008055B6" w:rsidP="00376E57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3. Губанова Н.Ф.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детском саду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».  - М.: «Мозаика- синтез», 2015.  </w:t>
            </w:r>
          </w:p>
          <w:p w:rsidR="008055B6" w:rsidRPr="002D6C4A" w:rsidRDefault="008055B6" w:rsidP="00376E5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2D6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Губанова Н.Ф. «Театрализованная деятельность дошкольников». М.: «Вако», 2011.</w:t>
            </w:r>
          </w:p>
          <w:p w:rsidR="008055B6" w:rsidRPr="002D6C4A" w:rsidRDefault="008055B6" w:rsidP="00376E5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 «Я – ТЫ -МЫ». - М.: «Мозаика- синтез», 2005.  </w:t>
            </w:r>
          </w:p>
          <w:p w:rsidR="008055B6" w:rsidRPr="002D6C4A" w:rsidRDefault="008055B6" w:rsidP="00376E5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6. Куцакова Л.В. «Трудовое воспитание в детском саду». - М.: «Мозаика- синтез», 2015.  </w:t>
            </w:r>
          </w:p>
          <w:p w:rsidR="008055B6" w:rsidRPr="002D6C4A" w:rsidRDefault="008055B6" w:rsidP="0037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«Этические беседы с дошкольниками», М., «Мозаика-Синтез»,  2015 г.</w:t>
            </w:r>
          </w:p>
          <w:p w:rsidR="008055B6" w:rsidRPr="002D6C4A" w:rsidRDefault="008055B6" w:rsidP="0037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 Плотникова Н.В. «Хочу и могу» СПб: Речь, 2011</w:t>
            </w:r>
          </w:p>
          <w:p w:rsidR="008055B6" w:rsidRPr="002D6C4A" w:rsidRDefault="008055B6" w:rsidP="00376E5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9. Саулина Т.Ф. «Знакомим дошкольников с правилами дорожного движения». - М.: «Мозаика- синтез», 2015. </w:t>
            </w:r>
          </w:p>
          <w:p w:rsidR="008055B6" w:rsidRPr="00DD239D" w:rsidRDefault="008055B6" w:rsidP="0037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 Чистякова М.И. «Психогимнастика» М.: «Просвещение», 1995</w:t>
            </w:r>
          </w:p>
        </w:tc>
      </w:tr>
      <w:tr w:rsidR="008055B6" w:rsidRPr="00D972F8">
        <w:tc>
          <w:tcPr>
            <w:tcW w:w="294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055B6" w:rsidRPr="00D972F8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55B6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Н.Е., Галимов О.Р., «Познавательно-исследовательская деятельность дошкольников». - М.: «Мозаика- синтез», 2014.</w:t>
            </w:r>
          </w:p>
          <w:p w:rsidR="008055B6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«Ознакомление с предметным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 группа». - М.: «Мозаика- синтез», 2015</w:t>
            </w:r>
          </w:p>
          <w:p w:rsidR="008055B6" w:rsidRPr="00B152E9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Крашенинников Е., Холодова О. «Развитие познавательных способностей дошкольников». </w:t>
            </w:r>
            <w:r w:rsidRPr="006F6CC4">
              <w:rPr>
                <w:rFonts w:ascii="Times New Roman" w:hAnsi="Times New Roman" w:cs="Times New Roman"/>
                <w:sz w:val="24"/>
                <w:szCs w:val="24"/>
              </w:rPr>
              <w:t>- М.: «Мозаика- синтез»,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6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Лелявина Н.О., Финкельштейн Б.Б. «Давайте вместе поиграем». Методические советы по использованию дидактических игр с блоками Дьенеша и логическими фигурами. – СПб.:</w:t>
            </w:r>
            <w:r w:rsidRPr="00010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r w:rsidRPr="00010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Конвет» 2001.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55B6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Михайлова З.А. «Математика от трёх до семи».- М., 1996. </w:t>
            </w:r>
          </w:p>
          <w:p w:rsidR="008055B6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Носова Е.А., Непомнящая Р.Л. «Логика и математика для дошкольников».- СПб.: «Акундент», 1996. </w:t>
            </w:r>
          </w:p>
          <w:p w:rsidR="008055B6" w:rsidRPr="00B152E9" w:rsidRDefault="008055B6" w:rsidP="00F73E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Панова Е.Н. «Дидактические игры занятия в ДОУ. Старший возраст». – Воронеж: «ТЦ Учитель», 2006.</w:t>
            </w:r>
          </w:p>
          <w:p w:rsidR="008055B6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.  Помораева И.А., Позина В.А. «Формирование элементарных математических  представлений: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 группа». - М.: «Мозаика- синтез», 2015</w:t>
            </w:r>
          </w:p>
          <w:p w:rsidR="008055B6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«Ознакомление с природой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152E9">
              <w:rPr>
                <w:rFonts w:ascii="Times New Roman" w:hAnsi="Times New Roman" w:cs="Times New Roman"/>
                <w:sz w:val="24"/>
                <w:szCs w:val="24"/>
              </w:rPr>
              <w:t xml:space="preserve"> группа». - М.: «Мозаика- синтез», 2015 </w:t>
            </w:r>
          </w:p>
          <w:p w:rsidR="008055B6" w:rsidRPr="002D6C4A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Столяр А.А. «Давайте поиграем». – М.: «Просвещение», 1991.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2943" w:type="dxa"/>
          </w:tcPr>
          <w:p w:rsidR="008055B6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8055B6" w:rsidRPr="00D972F8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55B6" w:rsidRPr="0039352B" w:rsidRDefault="008055B6" w:rsidP="0039352B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-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 «Развитие речи в детском саду. Старшая группа».- М.: «Мозаика- синтез», 2016.</w:t>
            </w:r>
          </w:p>
          <w:p w:rsidR="008055B6" w:rsidRPr="0039352B" w:rsidRDefault="008055B6" w:rsidP="0039352B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-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Т.В. «Учимся играя». М.: Просвещение, 2011г</w:t>
            </w:r>
          </w:p>
          <w:p w:rsidR="008055B6" w:rsidRPr="0039352B" w:rsidRDefault="008055B6" w:rsidP="0039352B">
            <w:pPr>
              <w:pStyle w:val="ListParagraph"/>
              <w:numPr>
                <w:ilvl w:val="0"/>
                <w:numId w:val="86"/>
              </w:numPr>
              <w:tabs>
                <w:tab w:val="left" w:pos="-1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Е.В.Колесникова. Программа «От звука к букве. Обучение дошкольников элементам грамоты». Москва: Издательство ЮВЕНТА , 2010 г.</w:t>
            </w:r>
          </w:p>
          <w:p w:rsidR="008055B6" w:rsidRPr="0039352B" w:rsidRDefault="008055B6" w:rsidP="0039352B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-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«Развитие звукобуквенного анализа у детей 5-6 лет». – М.: «Ювента», 2016</w:t>
            </w:r>
          </w:p>
          <w:p w:rsidR="008055B6" w:rsidRPr="0039352B" w:rsidRDefault="008055B6" w:rsidP="00FE51CE">
            <w:pPr>
              <w:pStyle w:val="2"/>
              <w:numPr>
                <w:ilvl w:val="0"/>
                <w:numId w:val="86"/>
              </w:numPr>
              <w:tabs>
                <w:tab w:val="left" w:pos="-137"/>
              </w:tabs>
              <w:spacing w:after="0" w:line="240" w:lineRule="auto"/>
              <w:ind w:left="578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В. Колесникова. «От А до Я». Рабочая тетрадь для детей 5-6 лет.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Издательство «ЮВЕНТА», 2016 </w:t>
            </w:r>
          </w:p>
          <w:p w:rsidR="008055B6" w:rsidRPr="0039352B" w:rsidRDefault="008055B6" w:rsidP="00FE51CE">
            <w:pPr>
              <w:pStyle w:val="2"/>
              <w:numPr>
                <w:ilvl w:val="0"/>
                <w:numId w:val="86"/>
              </w:numPr>
              <w:tabs>
                <w:tab w:val="left" w:pos="-137"/>
              </w:tabs>
              <w:spacing w:after="0" w:line="240" w:lineRule="auto"/>
              <w:ind w:left="578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Колесникова. «Ну-ка, буква, отзовись!» Рабочая тетрадь для детей 5-7 лет. Москва: Издательство «ЮВЕНТА», 2016 г.</w:t>
            </w:r>
          </w:p>
          <w:p w:rsidR="008055B6" w:rsidRPr="00FF5B17" w:rsidRDefault="008055B6" w:rsidP="0039352B">
            <w:pPr>
              <w:pStyle w:val="2"/>
              <w:numPr>
                <w:ilvl w:val="0"/>
                <w:numId w:val="86"/>
              </w:numPr>
              <w:tabs>
                <w:tab w:val="left" w:pos="-13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Е.В.Колесникова «Прописи для дошкольников 5–7 лет». Москва: Издательство «ЮВЕНТА»,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5B6" w:rsidRPr="00D972F8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rPr>
          <w:trHeight w:val="3817"/>
        </w:trPr>
        <w:tc>
          <w:tcPr>
            <w:tcW w:w="2943" w:type="dxa"/>
          </w:tcPr>
          <w:p w:rsidR="008055B6" w:rsidRDefault="008055B6" w:rsidP="00F7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055B6" w:rsidRPr="00D972F8" w:rsidRDefault="008055B6" w:rsidP="00F7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55B6" w:rsidRPr="00762E9A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 xml:space="preserve">1. Комарова Т.С. «Изобразительная деятельность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». - М.: «Мозаика- синтез», 2015</w:t>
            </w:r>
          </w:p>
          <w:p w:rsidR="008055B6" w:rsidRPr="00762E9A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2. Колди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Д.Н. «Аппликация с детьми 5-6</w:t>
            </w: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 xml:space="preserve"> лет». - М.: «Мозаика- синтез», 2011.</w:t>
            </w:r>
          </w:p>
          <w:p w:rsidR="008055B6" w:rsidRPr="00762E9A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 Д.Н. «Лепка с детьми </w:t>
            </w: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 xml:space="preserve"> лет». - М.: «Мозаика- синтез», 2011.</w:t>
            </w:r>
          </w:p>
          <w:p w:rsidR="008055B6" w:rsidRPr="00762E9A" w:rsidRDefault="008055B6" w:rsidP="00F73E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4. Колд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Д.Н. «Рисование с детьми 5-6</w:t>
            </w: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 xml:space="preserve"> лет». - М.: «Мозаика- синтез», 2011.</w:t>
            </w:r>
          </w:p>
          <w:p w:rsidR="008055B6" w:rsidRPr="00762E9A" w:rsidRDefault="008055B6" w:rsidP="00F7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5. Куцакова Л.В. «Конструирование и художественный труд в детском саду: Программа и конспекты занятий». – «Сфера», 2009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6" w:rsidRPr="00D972F8">
        <w:tc>
          <w:tcPr>
            <w:tcW w:w="2943" w:type="dxa"/>
          </w:tcPr>
          <w:p w:rsidR="008055B6" w:rsidRPr="00D972F8" w:rsidRDefault="008055B6" w:rsidP="00D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28" w:type="dxa"/>
          </w:tcPr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55B6" w:rsidRPr="00D972F8" w:rsidRDefault="008055B6" w:rsidP="00D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8">
              <w:rPr>
                <w:rFonts w:ascii="Times New Roman" w:hAnsi="Times New Roman" w:cs="Times New Roman"/>
                <w:sz w:val="24"/>
                <w:szCs w:val="24"/>
              </w:rPr>
              <w:t>П е н з у л а е в а Л. И. Физическая культура в детском саду: Старшая груп па (5–6 лет). . Мозаика-Синтез, 2014</w:t>
            </w:r>
          </w:p>
          <w:p w:rsidR="008055B6" w:rsidRPr="004C00C0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Л.Ф.Тихомирова «Уроки здоровья для детей 5-8 лет»-Ярославль Академия развития 2002</w:t>
            </w:r>
          </w:p>
          <w:p w:rsidR="008055B6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 Татарникова «Технологии валеологического развития ребенка в дошкольном образовательном учреждении»-Санкт-Петербург 2000.</w:t>
            </w:r>
          </w:p>
          <w:p w:rsidR="008055B6" w:rsidRPr="00D972F8" w:rsidRDefault="008055B6" w:rsidP="00D9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6" w:rsidRPr="00D972F8" w:rsidRDefault="008055B6" w:rsidP="00D972F8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5B6" w:rsidRPr="00D972F8" w:rsidRDefault="008055B6" w:rsidP="00D972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sectPr w:rsidR="008055B6" w:rsidRPr="00D972F8" w:rsidSect="00971C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B6" w:rsidRDefault="008055B6" w:rsidP="00C9651A">
      <w:pPr>
        <w:spacing w:after="0" w:line="240" w:lineRule="auto"/>
      </w:pPr>
      <w:r>
        <w:separator/>
      </w:r>
    </w:p>
  </w:endnote>
  <w:endnote w:type="continuationSeparator" w:id="1">
    <w:p w:rsidR="008055B6" w:rsidRDefault="008055B6" w:rsidP="00C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B6" w:rsidRDefault="008055B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055B6" w:rsidRDefault="00805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B6" w:rsidRDefault="008055B6" w:rsidP="00C9651A">
      <w:pPr>
        <w:spacing w:after="0" w:line="240" w:lineRule="auto"/>
      </w:pPr>
      <w:r>
        <w:separator/>
      </w:r>
    </w:p>
  </w:footnote>
  <w:footnote w:type="continuationSeparator" w:id="1">
    <w:p w:rsidR="008055B6" w:rsidRDefault="008055B6" w:rsidP="00C9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69374"/>
    <w:lvl w:ilvl="0">
      <w:numFmt w:val="bullet"/>
      <w:lvlText w:val="*"/>
      <w:lvlJc w:val="left"/>
    </w:lvl>
  </w:abstractNum>
  <w:abstractNum w:abstractNumId="1">
    <w:nsid w:val="00E73C22"/>
    <w:multiLevelType w:val="hybridMultilevel"/>
    <w:tmpl w:val="491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638B6"/>
    <w:multiLevelType w:val="hybridMultilevel"/>
    <w:tmpl w:val="AE2EBD84"/>
    <w:lvl w:ilvl="0" w:tplc="3796CC78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60800"/>
    <w:multiLevelType w:val="hybridMultilevel"/>
    <w:tmpl w:val="1D1E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843BE"/>
    <w:multiLevelType w:val="hybridMultilevel"/>
    <w:tmpl w:val="13FA9D8A"/>
    <w:lvl w:ilvl="0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3" w:hanging="360"/>
      </w:pPr>
      <w:rPr>
        <w:rFonts w:ascii="Wingdings" w:hAnsi="Wingdings" w:cs="Wingdings" w:hint="default"/>
      </w:rPr>
    </w:lvl>
  </w:abstractNum>
  <w:abstractNum w:abstractNumId="6">
    <w:nsid w:val="0CFB335A"/>
    <w:multiLevelType w:val="hybridMultilevel"/>
    <w:tmpl w:val="37FAD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1455D6"/>
    <w:multiLevelType w:val="hybridMultilevel"/>
    <w:tmpl w:val="99D06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0E96DD7"/>
    <w:multiLevelType w:val="hybridMultilevel"/>
    <w:tmpl w:val="2DC2B00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>
    <w:nsid w:val="120B68E6"/>
    <w:multiLevelType w:val="hybridMultilevel"/>
    <w:tmpl w:val="0D20C0C8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10">
    <w:nsid w:val="12754889"/>
    <w:multiLevelType w:val="hybridMultilevel"/>
    <w:tmpl w:val="C3FC2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33B65C1"/>
    <w:multiLevelType w:val="hybridMultilevel"/>
    <w:tmpl w:val="E4F05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39F63BC"/>
    <w:multiLevelType w:val="hybridMultilevel"/>
    <w:tmpl w:val="D68EC366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13">
    <w:nsid w:val="17F82D65"/>
    <w:multiLevelType w:val="hybridMultilevel"/>
    <w:tmpl w:val="836C6DC2"/>
    <w:lvl w:ilvl="0" w:tplc="0419000F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4">
    <w:nsid w:val="18BB7724"/>
    <w:multiLevelType w:val="hybridMultilevel"/>
    <w:tmpl w:val="FA680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225C70"/>
    <w:multiLevelType w:val="hybridMultilevel"/>
    <w:tmpl w:val="1FA46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9904B9"/>
    <w:multiLevelType w:val="hybridMultilevel"/>
    <w:tmpl w:val="ADA6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DB0126D"/>
    <w:multiLevelType w:val="hybridMultilevel"/>
    <w:tmpl w:val="4986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243192F"/>
    <w:multiLevelType w:val="hybridMultilevel"/>
    <w:tmpl w:val="AA5AE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842BAA"/>
    <w:multiLevelType w:val="hybridMultilevel"/>
    <w:tmpl w:val="CC4A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3C1495E"/>
    <w:multiLevelType w:val="hybridMultilevel"/>
    <w:tmpl w:val="B19EAF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247441F2"/>
    <w:multiLevelType w:val="hybridMultilevel"/>
    <w:tmpl w:val="4C7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6485322"/>
    <w:multiLevelType w:val="hybridMultilevel"/>
    <w:tmpl w:val="E8A0E2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670548C"/>
    <w:multiLevelType w:val="hybridMultilevel"/>
    <w:tmpl w:val="95BA6BB0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24">
    <w:nsid w:val="26762A5A"/>
    <w:multiLevelType w:val="hybridMultilevel"/>
    <w:tmpl w:val="15CC8A28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cs="Wingdings" w:hint="default"/>
      </w:rPr>
    </w:lvl>
  </w:abstractNum>
  <w:abstractNum w:abstractNumId="25">
    <w:nsid w:val="288821A6"/>
    <w:multiLevelType w:val="hybridMultilevel"/>
    <w:tmpl w:val="1FC8A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28E16C7B"/>
    <w:multiLevelType w:val="hybridMultilevel"/>
    <w:tmpl w:val="FA402C5A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27">
    <w:nsid w:val="29973E0E"/>
    <w:multiLevelType w:val="hybridMultilevel"/>
    <w:tmpl w:val="E224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E5F21E7"/>
    <w:multiLevelType w:val="hybridMultilevel"/>
    <w:tmpl w:val="887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EAB098F"/>
    <w:multiLevelType w:val="hybridMultilevel"/>
    <w:tmpl w:val="681C7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FCA1F84"/>
    <w:multiLevelType w:val="hybridMultilevel"/>
    <w:tmpl w:val="7E085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25F2EFF"/>
    <w:multiLevelType w:val="hybridMultilevel"/>
    <w:tmpl w:val="6CE2A1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28F62B8"/>
    <w:multiLevelType w:val="hybridMultilevel"/>
    <w:tmpl w:val="F810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32D84F3F"/>
    <w:multiLevelType w:val="hybridMultilevel"/>
    <w:tmpl w:val="C0A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33A023F"/>
    <w:multiLevelType w:val="hybridMultilevel"/>
    <w:tmpl w:val="967ED66C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cs="Wingdings" w:hint="default"/>
      </w:rPr>
    </w:lvl>
  </w:abstractNum>
  <w:abstractNum w:abstractNumId="35">
    <w:nsid w:val="34E31EC8"/>
    <w:multiLevelType w:val="hybridMultilevel"/>
    <w:tmpl w:val="2BE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5721411"/>
    <w:multiLevelType w:val="hybridMultilevel"/>
    <w:tmpl w:val="CF00DEAE"/>
    <w:lvl w:ilvl="0" w:tplc="2EE69374"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35B822F3"/>
    <w:multiLevelType w:val="hybridMultilevel"/>
    <w:tmpl w:val="043CC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6A10076"/>
    <w:multiLevelType w:val="hybridMultilevel"/>
    <w:tmpl w:val="D230F6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>
    <w:nsid w:val="38246EDE"/>
    <w:multiLevelType w:val="hybridMultilevel"/>
    <w:tmpl w:val="F522E3EC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cs="Wingdings" w:hint="default"/>
      </w:rPr>
    </w:lvl>
  </w:abstractNum>
  <w:abstractNum w:abstractNumId="40">
    <w:nsid w:val="38F711B1"/>
    <w:multiLevelType w:val="hybridMultilevel"/>
    <w:tmpl w:val="BAF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3C1D5FB0"/>
    <w:multiLevelType w:val="hybridMultilevel"/>
    <w:tmpl w:val="300CC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C6076AB"/>
    <w:multiLevelType w:val="hybridMultilevel"/>
    <w:tmpl w:val="30BC0A08"/>
    <w:lvl w:ilvl="0" w:tplc="2EE69374"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3CF676C5"/>
    <w:multiLevelType w:val="hybridMultilevel"/>
    <w:tmpl w:val="77EAC7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4">
    <w:nsid w:val="3F544DA8"/>
    <w:multiLevelType w:val="hybridMultilevel"/>
    <w:tmpl w:val="6F6C08D8"/>
    <w:lvl w:ilvl="0" w:tplc="B378A9B0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5">
    <w:nsid w:val="421E492C"/>
    <w:multiLevelType w:val="hybridMultilevel"/>
    <w:tmpl w:val="9F1C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B81555"/>
    <w:multiLevelType w:val="hybridMultilevel"/>
    <w:tmpl w:val="045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455F1DEB"/>
    <w:multiLevelType w:val="hybridMultilevel"/>
    <w:tmpl w:val="D586F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5B87996"/>
    <w:multiLevelType w:val="hybridMultilevel"/>
    <w:tmpl w:val="87F43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470C53F9"/>
    <w:multiLevelType w:val="hybridMultilevel"/>
    <w:tmpl w:val="69FC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71E0100"/>
    <w:multiLevelType w:val="hybridMultilevel"/>
    <w:tmpl w:val="FC02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4A986919"/>
    <w:multiLevelType w:val="hybridMultilevel"/>
    <w:tmpl w:val="6BD2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C713EC8"/>
    <w:multiLevelType w:val="hybridMultilevel"/>
    <w:tmpl w:val="67FE0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3">
    <w:nsid w:val="4D2A1A34"/>
    <w:multiLevelType w:val="hybridMultilevel"/>
    <w:tmpl w:val="C37E609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54">
    <w:nsid w:val="4DF750B1"/>
    <w:multiLevelType w:val="hybridMultilevel"/>
    <w:tmpl w:val="B0D43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E333C05"/>
    <w:multiLevelType w:val="hybridMultilevel"/>
    <w:tmpl w:val="99387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54307D1E"/>
    <w:multiLevelType w:val="hybridMultilevel"/>
    <w:tmpl w:val="95AC9132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57">
    <w:nsid w:val="54934A23"/>
    <w:multiLevelType w:val="hybridMultilevel"/>
    <w:tmpl w:val="E55817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8">
    <w:nsid w:val="57F80966"/>
    <w:multiLevelType w:val="hybridMultilevel"/>
    <w:tmpl w:val="80EC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83377C6"/>
    <w:multiLevelType w:val="hybridMultilevel"/>
    <w:tmpl w:val="61C4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9166416"/>
    <w:multiLevelType w:val="hybridMultilevel"/>
    <w:tmpl w:val="DD0EE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1">
    <w:nsid w:val="5ABF2046"/>
    <w:multiLevelType w:val="hybridMultilevel"/>
    <w:tmpl w:val="72AA85B4"/>
    <w:lvl w:ilvl="0" w:tplc="2EE69374"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2">
    <w:nsid w:val="5B603830"/>
    <w:multiLevelType w:val="hybridMultilevel"/>
    <w:tmpl w:val="9F94919E"/>
    <w:lvl w:ilvl="0" w:tplc="2EE69374"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620355A2"/>
    <w:multiLevelType w:val="hybridMultilevel"/>
    <w:tmpl w:val="F2EA8E76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8" w:hanging="360"/>
      </w:pPr>
      <w:rPr>
        <w:rFonts w:ascii="Wingdings" w:hAnsi="Wingdings" w:cs="Wingdings" w:hint="default"/>
      </w:rPr>
    </w:lvl>
  </w:abstractNum>
  <w:abstractNum w:abstractNumId="65">
    <w:nsid w:val="629D65A9"/>
    <w:multiLevelType w:val="hybridMultilevel"/>
    <w:tmpl w:val="86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3C53C80"/>
    <w:multiLevelType w:val="hybridMultilevel"/>
    <w:tmpl w:val="7626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5036E6B"/>
    <w:multiLevelType w:val="hybridMultilevel"/>
    <w:tmpl w:val="A57CFC3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68">
    <w:nsid w:val="65B525E4"/>
    <w:multiLevelType w:val="hybridMultilevel"/>
    <w:tmpl w:val="B8008280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69">
    <w:nsid w:val="65BB0604"/>
    <w:multiLevelType w:val="hybridMultilevel"/>
    <w:tmpl w:val="DDC0890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9" w:hanging="360"/>
      </w:pPr>
      <w:rPr>
        <w:rFonts w:ascii="Wingdings" w:hAnsi="Wingdings" w:cs="Wingdings" w:hint="default"/>
      </w:rPr>
    </w:lvl>
  </w:abstractNum>
  <w:abstractNum w:abstractNumId="70">
    <w:nsid w:val="66FA64D6"/>
    <w:multiLevelType w:val="hybridMultilevel"/>
    <w:tmpl w:val="422865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1">
    <w:nsid w:val="6710161D"/>
    <w:multiLevelType w:val="hybridMultilevel"/>
    <w:tmpl w:val="D9EE178A"/>
    <w:lvl w:ilvl="0" w:tplc="2EE69374"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2">
    <w:nsid w:val="673E02D4"/>
    <w:multiLevelType w:val="hybridMultilevel"/>
    <w:tmpl w:val="816201A2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73">
    <w:nsid w:val="687F16B0"/>
    <w:multiLevelType w:val="hybridMultilevel"/>
    <w:tmpl w:val="08A88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688F0FF6"/>
    <w:multiLevelType w:val="hybridMultilevel"/>
    <w:tmpl w:val="BA70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69CB5423"/>
    <w:multiLevelType w:val="hybridMultilevel"/>
    <w:tmpl w:val="149C14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6">
    <w:nsid w:val="6B0D0FBA"/>
    <w:multiLevelType w:val="hybridMultilevel"/>
    <w:tmpl w:val="58C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6F8D44AB"/>
    <w:multiLevelType w:val="hybridMultilevel"/>
    <w:tmpl w:val="143A4992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78">
    <w:nsid w:val="704565DA"/>
    <w:multiLevelType w:val="hybridMultilevel"/>
    <w:tmpl w:val="6D4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1F22CB0"/>
    <w:multiLevelType w:val="hybridMultilevel"/>
    <w:tmpl w:val="4990822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80">
    <w:nsid w:val="756D1D95"/>
    <w:multiLevelType w:val="hybridMultilevel"/>
    <w:tmpl w:val="2CB0B75E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81">
    <w:nsid w:val="793D7DBD"/>
    <w:multiLevelType w:val="hybridMultilevel"/>
    <w:tmpl w:val="2502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7CF87C3A"/>
    <w:multiLevelType w:val="hybridMultilevel"/>
    <w:tmpl w:val="1E7E07E6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83">
    <w:nsid w:val="7E5F48F6"/>
    <w:multiLevelType w:val="hybridMultilevel"/>
    <w:tmpl w:val="B34A8C04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4" w:hanging="360"/>
      </w:pPr>
      <w:rPr>
        <w:rFonts w:ascii="Wingdings" w:hAnsi="Wingdings" w:cs="Wingdings" w:hint="default"/>
      </w:rPr>
    </w:lvl>
  </w:abstractNum>
  <w:abstractNum w:abstractNumId="84">
    <w:nsid w:val="7EBE1B28"/>
    <w:multiLevelType w:val="hybridMultilevel"/>
    <w:tmpl w:val="013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7FAD5BBB"/>
    <w:multiLevelType w:val="hybridMultilevel"/>
    <w:tmpl w:val="AB34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74"/>
  </w:num>
  <w:num w:numId="3">
    <w:abstractNumId w:val="7"/>
  </w:num>
  <w:num w:numId="4">
    <w:abstractNumId w:val="46"/>
  </w:num>
  <w:num w:numId="5">
    <w:abstractNumId w:val="25"/>
  </w:num>
  <w:num w:numId="6">
    <w:abstractNumId w:val="32"/>
  </w:num>
  <w:num w:numId="7">
    <w:abstractNumId w:val="81"/>
  </w:num>
  <w:num w:numId="8">
    <w:abstractNumId w:val="70"/>
  </w:num>
  <w:num w:numId="9">
    <w:abstractNumId w:val="49"/>
  </w:num>
  <w:num w:numId="10">
    <w:abstractNumId w:val="54"/>
  </w:num>
  <w:num w:numId="11">
    <w:abstractNumId w:val="2"/>
  </w:num>
  <w:num w:numId="12">
    <w:abstractNumId w:val="63"/>
  </w:num>
  <w:num w:numId="13">
    <w:abstractNumId w:val="16"/>
  </w:num>
  <w:num w:numId="14">
    <w:abstractNumId w:val="84"/>
  </w:num>
  <w:num w:numId="15">
    <w:abstractNumId w:val="14"/>
  </w:num>
  <w:num w:numId="16">
    <w:abstractNumId w:val="76"/>
  </w:num>
  <w:num w:numId="17">
    <w:abstractNumId w:val="31"/>
  </w:num>
  <w:num w:numId="18">
    <w:abstractNumId w:val="45"/>
  </w:num>
  <w:num w:numId="19">
    <w:abstractNumId w:val="5"/>
  </w:num>
  <w:num w:numId="20">
    <w:abstractNumId w:val="24"/>
  </w:num>
  <w:num w:numId="21">
    <w:abstractNumId w:val="3"/>
  </w:num>
  <w:num w:numId="22">
    <w:abstractNumId w:val="19"/>
  </w:num>
  <w:num w:numId="23">
    <w:abstractNumId w:val="22"/>
  </w:num>
  <w:num w:numId="24">
    <w:abstractNumId w:val="38"/>
  </w:num>
  <w:num w:numId="25">
    <w:abstractNumId w:val="34"/>
  </w:num>
  <w:num w:numId="26">
    <w:abstractNumId w:val="26"/>
  </w:num>
  <w:num w:numId="27">
    <w:abstractNumId w:val="12"/>
  </w:num>
  <w:num w:numId="28">
    <w:abstractNumId w:val="17"/>
  </w:num>
  <w:num w:numId="29">
    <w:abstractNumId w:val="83"/>
  </w:num>
  <w:num w:numId="30">
    <w:abstractNumId w:val="77"/>
  </w:num>
  <w:num w:numId="31">
    <w:abstractNumId w:val="68"/>
  </w:num>
  <w:num w:numId="32">
    <w:abstractNumId w:val="64"/>
  </w:num>
  <w:num w:numId="33">
    <w:abstractNumId w:val="39"/>
  </w:num>
  <w:num w:numId="34">
    <w:abstractNumId w:val="80"/>
  </w:num>
  <w:num w:numId="35">
    <w:abstractNumId w:val="56"/>
  </w:num>
  <w:num w:numId="36">
    <w:abstractNumId w:val="72"/>
  </w:num>
  <w:num w:numId="37">
    <w:abstractNumId w:val="8"/>
  </w:num>
  <w:num w:numId="38">
    <w:abstractNumId w:val="44"/>
  </w:num>
  <w:num w:numId="39">
    <w:abstractNumId w:val="53"/>
  </w:num>
  <w:num w:numId="40">
    <w:abstractNumId w:val="67"/>
  </w:num>
  <w:num w:numId="41">
    <w:abstractNumId w:val="9"/>
  </w:num>
  <w:num w:numId="42">
    <w:abstractNumId w:val="36"/>
  </w:num>
  <w:num w:numId="43">
    <w:abstractNumId w:val="42"/>
  </w:num>
  <w:num w:numId="44">
    <w:abstractNumId w:val="61"/>
  </w:num>
  <w:num w:numId="45">
    <w:abstractNumId w:val="62"/>
  </w:num>
  <w:num w:numId="46">
    <w:abstractNumId w:val="71"/>
  </w:num>
  <w:num w:numId="47">
    <w:abstractNumId w:val="52"/>
  </w:num>
  <w:num w:numId="48">
    <w:abstractNumId w:val="69"/>
  </w:num>
  <w:num w:numId="49">
    <w:abstractNumId w:val="55"/>
  </w:num>
  <w:num w:numId="50">
    <w:abstractNumId w:val="1"/>
  </w:num>
  <w:num w:numId="51">
    <w:abstractNumId w:val="33"/>
  </w:num>
  <w:num w:numId="52">
    <w:abstractNumId w:val="82"/>
  </w:num>
  <w:num w:numId="53">
    <w:abstractNumId w:val="57"/>
  </w:num>
  <w:num w:numId="54">
    <w:abstractNumId w:val="79"/>
  </w:num>
  <w:num w:numId="55">
    <w:abstractNumId w:val="23"/>
  </w:num>
  <w:num w:numId="56">
    <w:abstractNumId w:val="10"/>
  </w:num>
  <w:num w:numId="57">
    <w:abstractNumId w:val="51"/>
  </w:num>
  <w:num w:numId="58">
    <w:abstractNumId w:val="43"/>
  </w:num>
  <w:num w:numId="59">
    <w:abstractNumId w:val="20"/>
  </w:num>
  <w:num w:numId="60">
    <w:abstractNumId w:val="75"/>
  </w:num>
  <w:num w:numId="61">
    <w:abstractNumId w:val="27"/>
  </w:num>
  <w:num w:numId="62">
    <w:abstractNumId w:val="4"/>
  </w:num>
  <w:num w:numId="63">
    <w:abstractNumId w:val="35"/>
  </w:num>
  <w:num w:numId="64">
    <w:abstractNumId w:val="50"/>
  </w:num>
  <w:num w:numId="65">
    <w:abstractNumId w:val="58"/>
  </w:num>
  <w:num w:numId="66">
    <w:abstractNumId w:val="40"/>
  </w:num>
  <w:num w:numId="67">
    <w:abstractNumId w:val="18"/>
  </w:num>
  <w:num w:numId="68">
    <w:abstractNumId w:val="60"/>
  </w:num>
  <w:num w:numId="69">
    <w:abstractNumId w:val="29"/>
  </w:num>
  <w:num w:numId="70">
    <w:abstractNumId w:val="6"/>
  </w:num>
  <w:num w:numId="71">
    <w:abstractNumId w:val="48"/>
  </w:num>
  <w:num w:numId="72">
    <w:abstractNumId w:val="66"/>
  </w:num>
  <w:num w:numId="73">
    <w:abstractNumId w:val="21"/>
  </w:num>
  <w:num w:numId="74">
    <w:abstractNumId w:val="41"/>
  </w:num>
  <w:num w:numId="75">
    <w:abstractNumId w:val="65"/>
  </w:num>
  <w:num w:numId="76">
    <w:abstractNumId w:val="11"/>
  </w:num>
  <w:num w:numId="77">
    <w:abstractNumId w:val="30"/>
  </w:num>
  <w:num w:numId="78">
    <w:abstractNumId w:val="59"/>
  </w:num>
  <w:num w:numId="79">
    <w:abstractNumId w:val="78"/>
  </w:num>
  <w:num w:numId="80">
    <w:abstractNumId w:val="28"/>
  </w:num>
  <w:num w:numId="81">
    <w:abstractNumId w:val="15"/>
  </w:num>
  <w:num w:numId="82">
    <w:abstractNumId w:val="73"/>
  </w:num>
  <w:num w:numId="83">
    <w:abstractNumId w:val="47"/>
  </w:num>
  <w:num w:numId="84">
    <w:abstractNumId w:val="37"/>
  </w:num>
  <w:num w:numId="85">
    <w:abstractNumId w:val="85"/>
  </w:num>
  <w:num w:numId="8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98"/>
    <w:rsid w:val="00002DA6"/>
    <w:rsid w:val="0001072D"/>
    <w:rsid w:val="00011785"/>
    <w:rsid w:val="0001214E"/>
    <w:rsid w:val="00014204"/>
    <w:rsid w:val="00016E82"/>
    <w:rsid w:val="00017196"/>
    <w:rsid w:val="00017746"/>
    <w:rsid w:val="00021445"/>
    <w:rsid w:val="000221FC"/>
    <w:rsid w:val="000243A7"/>
    <w:rsid w:val="00033A20"/>
    <w:rsid w:val="0003591E"/>
    <w:rsid w:val="00036766"/>
    <w:rsid w:val="000402B7"/>
    <w:rsid w:val="000408F3"/>
    <w:rsid w:val="00040B7B"/>
    <w:rsid w:val="00040D38"/>
    <w:rsid w:val="00044316"/>
    <w:rsid w:val="0004496C"/>
    <w:rsid w:val="0004521D"/>
    <w:rsid w:val="00045A60"/>
    <w:rsid w:val="00047E96"/>
    <w:rsid w:val="000503D6"/>
    <w:rsid w:val="00050613"/>
    <w:rsid w:val="00051AC6"/>
    <w:rsid w:val="00053C42"/>
    <w:rsid w:val="00054473"/>
    <w:rsid w:val="00057722"/>
    <w:rsid w:val="00057752"/>
    <w:rsid w:val="0005786A"/>
    <w:rsid w:val="000579FE"/>
    <w:rsid w:val="00060EF7"/>
    <w:rsid w:val="00061EC5"/>
    <w:rsid w:val="00062A94"/>
    <w:rsid w:val="00062FD0"/>
    <w:rsid w:val="000642E1"/>
    <w:rsid w:val="00065E01"/>
    <w:rsid w:val="00066C6A"/>
    <w:rsid w:val="00067C9C"/>
    <w:rsid w:val="00070276"/>
    <w:rsid w:val="00070CB1"/>
    <w:rsid w:val="00075D8F"/>
    <w:rsid w:val="0007678D"/>
    <w:rsid w:val="00076CBC"/>
    <w:rsid w:val="0007703E"/>
    <w:rsid w:val="000809CA"/>
    <w:rsid w:val="00080CAC"/>
    <w:rsid w:val="0008131B"/>
    <w:rsid w:val="000814C1"/>
    <w:rsid w:val="00085A6E"/>
    <w:rsid w:val="000907A9"/>
    <w:rsid w:val="00094092"/>
    <w:rsid w:val="00096B97"/>
    <w:rsid w:val="0009746A"/>
    <w:rsid w:val="000A0261"/>
    <w:rsid w:val="000A70C9"/>
    <w:rsid w:val="000B1814"/>
    <w:rsid w:val="000B31DA"/>
    <w:rsid w:val="000C1F92"/>
    <w:rsid w:val="000C681C"/>
    <w:rsid w:val="000C71E6"/>
    <w:rsid w:val="000C76AC"/>
    <w:rsid w:val="000D03FD"/>
    <w:rsid w:val="000D0F3A"/>
    <w:rsid w:val="000D0FAA"/>
    <w:rsid w:val="000D36A5"/>
    <w:rsid w:val="000D3B15"/>
    <w:rsid w:val="000D5E52"/>
    <w:rsid w:val="000D6AEA"/>
    <w:rsid w:val="000D7C9A"/>
    <w:rsid w:val="000E0458"/>
    <w:rsid w:val="000E09EE"/>
    <w:rsid w:val="000E3366"/>
    <w:rsid w:val="000E404B"/>
    <w:rsid w:val="000E4219"/>
    <w:rsid w:val="000E4714"/>
    <w:rsid w:val="000E6A77"/>
    <w:rsid w:val="000E6BE6"/>
    <w:rsid w:val="000E6C75"/>
    <w:rsid w:val="000E6D98"/>
    <w:rsid w:val="000E777D"/>
    <w:rsid w:val="000E7AA8"/>
    <w:rsid w:val="000E7E93"/>
    <w:rsid w:val="000F01CE"/>
    <w:rsid w:val="000F127A"/>
    <w:rsid w:val="00106105"/>
    <w:rsid w:val="00106916"/>
    <w:rsid w:val="00106E0F"/>
    <w:rsid w:val="00114A72"/>
    <w:rsid w:val="00117C4E"/>
    <w:rsid w:val="00117DD9"/>
    <w:rsid w:val="00117F73"/>
    <w:rsid w:val="001276EE"/>
    <w:rsid w:val="00130BA4"/>
    <w:rsid w:val="00131C0B"/>
    <w:rsid w:val="00133A2A"/>
    <w:rsid w:val="00142399"/>
    <w:rsid w:val="001427F6"/>
    <w:rsid w:val="00142939"/>
    <w:rsid w:val="001429D5"/>
    <w:rsid w:val="0014406F"/>
    <w:rsid w:val="00144A30"/>
    <w:rsid w:val="0014539E"/>
    <w:rsid w:val="001457B4"/>
    <w:rsid w:val="00146AE9"/>
    <w:rsid w:val="00146E2C"/>
    <w:rsid w:val="00151737"/>
    <w:rsid w:val="00153F61"/>
    <w:rsid w:val="001645A8"/>
    <w:rsid w:val="0016750E"/>
    <w:rsid w:val="00167550"/>
    <w:rsid w:val="00170685"/>
    <w:rsid w:val="00173FD3"/>
    <w:rsid w:val="0017733C"/>
    <w:rsid w:val="00181A62"/>
    <w:rsid w:val="00181E7B"/>
    <w:rsid w:val="0018308B"/>
    <w:rsid w:val="00186D03"/>
    <w:rsid w:val="00190D1A"/>
    <w:rsid w:val="0019229F"/>
    <w:rsid w:val="00192DAF"/>
    <w:rsid w:val="001A08B9"/>
    <w:rsid w:val="001A0FBA"/>
    <w:rsid w:val="001A3ABE"/>
    <w:rsid w:val="001A49A5"/>
    <w:rsid w:val="001A578F"/>
    <w:rsid w:val="001A59F7"/>
    <w:rsid w:val="001B130B"/>
    <w:rsid w:val="001B4C1D"/>
    <w:rsid w:val="001B6C4F"/>
    <w:rsid w:val="001C0BF8"/>
    <w:rsid w:val="001C2854"/>
    <w:rsid w:val="001C4746"/>
    <w:rsid w:val="001C4FCC"/>
    <w:rsid w:val="001D0DDF"/>
    <w:rsid w:val="001D1F9D"/>
    <w:rsid w:val="001D3827"/>
    <w:rsid w:val="001D5929"/>
    <w:rsid w:val="001D758D"/>
    <w:rsid w:val="001E1F35"/>
    <w:rsid w:val="001E2E09"/>
    <w:rsid w:val="001E2F2D"/>
    <w:rsid w:val="001F0039"/>
    <w:rsid w:val="001F0466"/>
    <w:rsid w:val="001F30A8"/>
    <w:rsid w:val="001F31A8"/>
    <w:rsid w:val="001F5454"/>
    <w:rsid w:val="001F6989"/>
    <w:rsid w:val="001F7A92"/>
    <w:rsid w:val="002037E1"/>
    <w:rsid w:val="00203AA9"/>
    <w:rsid w:val="002056E2"/>
    <w:rsid w:val="00207A5B"/>
    <w:rsid w:val="0021200B"/>
    <w:rsid w:val="00212F57"/>
    <w:rsid w:val="00232873"/>
    <w:rsid w:val="00233765"/>
    <w:rsid w:val="002358F9"/>
    <w:rsid w:val="002454F2"/>
    <w:rsid w:val="002472B5"/>
    <w:rsid w:val="00247DC6"/>
    <w:rsid w:val="00250341"/>
    <w:rsid w:val="00250B36"/>
    <w:rsid w:val="00256641"/>
    <w:rsid w:val="00262080"/>
    <w:rsid w:val="0026221A"/>
    <w:rsid w:val="00267F07"/>
    <w:rsid w:val="00270F1D"/>
    <w:rsid w:val="00271DEB"/>
    <w:rsid w:val="00272F51"/>
    <w:rsid w:val="00273C77"/>
    <w:rsid w:val="00276600"/>
    <w:rsid w:val="00277610"/>
    <w:rsid w:val="00281DD2"/>
    <w:rsid w:val="00284C9C"/>
    <w:rsid w:val="00285BFB"/>
    <w:rsid w:val="002871C9"/>
    <w:rsid w:val="00292FEF"/>
    <w:rsid w:val="00293B0C"/>
    <w:rsid w:val="002A2156"/>
    <w:rsid w:val="002A7BFB"/>
    <w:rsid w:val="002B15A0"/>
    <w:rsid w:val="002B5690"/>
    <w:rsid w:val="002C1A1E"/>
    <w:rsid w:val="002C256E"/>
    <w:rsid w:val="002C4528"/>
    <w:rsid w:val="002C530F"/>
    <w:rsid w:val="002C6B9B"/>
    <w:rsid w:val="002D01CB"/>
    <w:rsid w:val="002D2077"/>
    <w:rsid w:val="002D5951"/>
    <w:rsid w:val="002D5C6B"/>
    <w:rsid w:val="002D6C4A"/>
    <w:rsid w:val="002D6E48"/>
    <w:rsid w:val="002D757A"/>
    <w:rsid w:val="002E0A70"/>
    <w:rsid w:val="002E4DB4"/>
    <w:rsid w:val="002F067F"/>
    <w:rsid w:val="002F1A8F"/>
    <w:rsid w:val="002F5B9A"/>
    <w:rsid w:val="002F60E6"/>
    <w:rsid w:val="002F7B63"/>
    <w:rsid w:val="003023A4"/>
    <w:rsid w:val="00305747"/>
    <w:rsid w:val="003165CE"/>
    <w:rsid w:val="003177AA"/>
    <w:rsid w:val="00317C5A"/>
    <w:rsid w:val="003231BB"/>
    <w:rsid w:val="003412DC"/>
    <w:rsid w:val="00343BF2"/>
    <w:rsid w:val="00343F74"/>
    <w:rsid w:val="003463A0"/>
    <w:rsid w:val="0034799C"/>
    <w:rsid w:val="003504F4"/>
    <w:rsid w:val="00351A42"/>
    <w:rsid w:val="003556B5"/>
    <w:rsid w:val="00355D7A"/>
    <w:rsid w:val="00357EBE"/>
    <w:rsid w:val="0036047E"/>
    <w:rsid w:val="00361F1D"/>
    <w:rsid w:val="00363789"/>
    <w:rsid w:val="00363C4F"/>
    <w:rsid w:val="003643A2"/>
    <w:rsid w:val="003657F8"/>
    <w:rsid w:val="0036580F"/>
    <w:rsid w:val="00370259"/>
    <w:rsid w:val="003744F5"/>
    <w:rsid w:val="00376E57"/>
    <w:rsid w:val="00377BCF"/>
    <w:rsid w:val="00381540"/>
    <w:rsid w:val="003846CD"/>
    <w:rsid w:val="0038645F"/>
    <w:rsid w:val="003867C8"/>
    <w:rsid w:val="00386D7E"/>
    <w:rsid w:val="00390022"/>
    <w:rsid w:val="0039303F"/>
    <w:rsid w:val="0039352B"/>
    <w:rsid w:val="00393CE5"/>
    <w:rsid w:val="00394646"/>
    <w:rsid w:val="003A0D6F"/>
    <w:rsid w:val="003A11C3"/>
    <w:rsid w:val="003A3CCE"/>
    <w:rsid w:val="003A4745"/>
    <w:rsid w:val="003A4E20"/>
    <w:rsid w:val="003A5918"/>
    <w:rsid w:val="003A76DC"/>
    <w:rsid w:val="003A7A1A"/>
    <w:rsid w:val="003B1585"/>
    <w:rsid w:val="003B39A0"/>
    <w:rsid w:val="003B3BF7"/>
    <w:rsid w:val="003C0133"/>
    <w:rsid w:val="003C2DC0"/>
    <w:rsid w:val="003D3913"/>
    <w:rsid w:val="003D5A95"/>
    <w:rsid w:val="003D5F4E"/>
    <w:rsid w:val="003D6BCD"/>
    <w:rsid w:val="003E066E"/>
    <w:rsid w:val="003E1D1C"/>
    <w:rsid w:val="003E392E"/>
    <w:rsid w:val="003E3AFB"/>
    <w:rsid w:val="003E4B41"/>
    <w:rsid w:val="003E5511"/>
    <w:rsid w:val="003E7DF2"/>
    <w:rsid w:val="003F3BE2"/>
    <w:rsid w:val="003F6022"/>
    <w:rsid w:val="004003DF"/>
    <w:rsid w:val="00402819"/>
    <w:rsid w:val="00404D31"/>
    <w:rsid w:val="00406E65"/>
    <w:rsid w:val="004114A0"/>
    <w:rsid w:val="004213E3"/>
    <w:rsid w:val="0042320C"/>
    <w:rsid w:val="00424262"/>
    <w:rsid w:val="0042525C"/>
    <w:rsid w:val="00427FCC"/>
    <w:rsid w:val="0043095E"/>
    <w:rsid w:val="004324EF"/>
    <w:rsid w:val="004334F0"/>
    <w:rsid w:val="0043482D"/>
    <w:rsid w:val="0043695F"/>
    <w:rsid w:val="00436CC3"/>
    <w:rsid w:val="00444BC3"/>
    <w:rsid w:val="004471B7"/>
    <w:rsid w:val="00450517"/>
    <w:rsid w:val="00454B1C"/>
    <w:rsid w:val="00456607"/>
    <w:rsid w:val="00460E5A"/>
    <w:rsid w:val="00462772"/>
    <w:rsid w:val="00471895"/>
    <w:rsid w:val="0047271A"/>
    <w:rsid w:val="00472B69"/>
    <w:rsid w:val="004742F1"/>
    <w:rsid w:val="00476053"/>
    <w:rsid w:val="004762B6"/>
    <w:rsid w:val="00477652"/>
    <w:rsid w:val="00477BD4"/>
    <w:rsid w:val="00477E4C"/>
    <w:rsid w:val="004909EC"/>
    <w:rsid w:val="004928F2"/>
    <w:rsid w:val="00497965"/>
    <w:rsid w:val="004A2B28"/>
    <w:rsid w:val="004A5B6B"/>
    <w:rsid w:val="004A66FF"/>
    <w:rsid w:val="004A709D"/>
    <w:rsid w:val="004A75D0"/>
    <w:rsid w:val="004B00A4"/>
    <w:rsid w:val="004B1C05"/>
    <w:rsid w:val="004B2373"/>
    <w:rsid w:val="004B5E5C"/>
    <w:rsid w:val="004C00C0"/>
    <w:rsid w:val="004C0391"/>
    <w:rsid w:val="004C0E4B"/>
    <w:rsid w:val="004C67C3"/>
    <w:rsid w:val="004C709B"/>
    <w:rsid w:val="004D64CA"/>
    <w:rsid w:val="004D68A9"/>
    <w:rsid w:val="004E03E5"/>
    <w:rsid w:val="004E1EE4"/>
    <w:rsid w:val="004E42D5"/>
    <w:rsid w:val="004E4C7E"/>
    <w:rsid w:val="004E54BE"/>
    <w:rsid w:val="004E6C52"/>
    <w:rsid w:val="004F23FE"/>
    <w:rsid w:val="005000C3"/>
    <w:rsid w:val="00501A5F"/>
    <w:rsid w:val="00503A5E"/>
    <w:rsid w:val="00504139"/>
    <w:rsid w:val="00506935"/>
    <w:rsid w:val="00506D1F"/>
    <w:rsid w:val="00506EFD"/>
    <w:rsid w:val="00507B64"/>
    <w:rsid w:val="00510C0A"/>
    <w:rsid w:val="005127B7"/>
    <w:rsid w:val="00522D76"/>
    <w:rsid w:val="0052477B"/>
    <w:rsid w:val="005267F0"/>
    <w:rsid w:val="005308CC"/>
    <w:rsid w:val="0053482A"/>
    <w:rsid w:val="00535187"/>
    <w:rsid w:val="005370EF"/>
    <w:rsid w:val="00540B0A"/>
    <w:rsid w:val="005433E0"/>
    <w:rsid w:val="00543E0C"/>
    <w:rsid w:val="00555246"/>
    <w:rsid w:val="0056564C"/>
    <w:rsid w:val="0056694A"/>
    <w:rsid w:val="00566FC6"/>
    <w:rsid w:val="00570F87"/>
    <w:rsid w:val="00571697"/>
    <w:rsid w:val="0057210C"/>
    <w:rsid w:val="00573A6E"/>
    <w:rsid w:val="00575193"/>
    <w:rsid w:val="0057642E"/>
    <w:rsid w:val="005865F1"/>
    <w:rsid w:val="00587543"/>
    <w:rsid w:val="0059046F"/>
    <w:rsid w:val="005922A9"/>
    <w:rsid w:val="005A1370"/>
    <w:rsid w:val="005A1FB0"/>
    <w:rsid w:val="005A2D21"/>
    <w:rsid w:val="005A7BA8"/>
    <w:rsid w:val="005B1C6E"/>
    <w:rsid w:val="005B24A3"/>
    <w:rsid w:val="005B525D"/>
    <w:rsid w:val="005B5B22"/>
    <w:rsid w:val="005B76EE"/>
    <w:rsid w:val="005C04B6"/>
    <w:rsid w:val="005C2458"/>
    <w:rsid w:val="005C2E66"/>
    <w:rsid w:val="005C4295"/>
    <w:rsid w:val="005C4D0B"/>
    <w:rsid w:val="005C50DA"/>
    <w:rsid w:val="005C7D7C"/>
    <w:rsid w:val="005D185B"/>
    <w:rsid w:val="005D1E9E"/>
    <w:rsid w:val="005D3CEE"/>
    <w:rsid w:val="005D48EB"/>
    <w:rsid w:val="005D4D21"/>
    <w:rsid w:val="005D505C"/>
    <w:rsid w:val="005E1961"/>
    <w:rsid w:val="005E2FF5"/>
    <w:rsid w:val="005E526C"/>
    <w:rsid w:val="005E5755"/>
    <w:rsid w:val="005E6936"/>
    <w:rsid w:val="005F1BD2"/>
    <w:rsid w:val="00600191"/>
    <w:rsid w:val="00600BE6"/>
    <w:rsid w:val="00601E14"/>
    <w:rsid w:val="006032F0"/>
    <w:rsid w:val="006069C5"/>
    <w:rsid w:val="00611044"/>
    <w:rsid w:val="00611643"/>
    <w:rsid w:val="00611BDB"/>
    <w:rsid w:val="0061228B"/>
    <w:rsid w:val="006135E8"/>
    <w:rsid w:val="006151F8"/>
    <w:rsid w:val="00616E20"/>
    <w:rsid w:val="00617664"/>
    <w:rsid w:val="00623D21"/>
    <w:rsid w:val="00625184"/>
    <w:rsid w:val="00625672"/>
    <w:rsid w:val="00630555"/>
    <w:rsid w:val="00630F4A"/>
    <w:rsid w:val="00632088"/>
    <w:rsid w:val="006326FB"/>
    <w:rsid w:val="006331CB"/>
    <w:rsid w:val="00633365"/>
    <w:rsid w:val="00634804"/>
    <w:rsid w:val="00635F3B"/>
    <w:rsid w:val="0063643B"/>
    <w:rsid w:val="00640C95"/>
    <w:rsid w:val="00644F64"/>
    <w:rsid w:val="00646E4F"/>
    <w:rsid w:val="006511F9"/>
    <w:rsid w:val="006522CC"/>
    <w:rsid w:val="006528A4"/>
    <w:rsid w:val="0065291E"/>
    <w:rsid w:val="006534B0"/>
    <w:rsid w:val="006546E4"/>
    <w:rsid w:val="006627B6"/>
    <w:rsid w:val="006633E4"/>
    <w:rsid w:val="00664012"/>
    <w:rsid w:val="00664E47"/>
    <w:rsid w:val="00674B22"/>
    <w:rsid w:val="00677CDB"/>
    <w:rsid w:val="00677D9B"/>
    <w:rsid w:val="00681CF9"/>
    <w:rsid w:val="00682A86"/>
    <w:rsid w:val="0068325D"/>
    <w:rsid w:val="0068646B"/>
    <w:rsid w:val="00693EEC"/>
    <w:rsid w:val="00694C2D"/>
    <w:rsid w:val="006965C9"/>
    <w:rsid w:val="00697069"/>
    <w:rsid w:val="0069758A"/>
    <w:rsid w:val="006A453C"/>
    <w:rsid w:val="006B58A7"/>
    <w:rsid w:val="006B61E1"/>
    <w:rsid w:val="006B673F"/>
    <w:rsid w:val="006B7C13"/>
    <w:rsid w:val="006C6052"/>
    <w:rsid w:val="006D28F9"/>
    <w:rsid w:val="006D30F4"/>
    <w:rsid w:val="006D3764"/>
    <w:rsid w:val="006D4675"/>
    <w:rsid w:val="006D65DC"/>
    <w:rsid w:val="006D69B9"/>
    <w:rsid w:val="006D7488"/>
    <w:rsid w:val="006E13E5"/>
    <w:rsid w:val="006E1C4D"/>
    <w:rsid w:val="006E3557"/>
    <w:rsid w:val="006E3F15"/>
    <w:rsid w:val="006E4859"/>
    <w:rsid w:val="006F02C4"/>
    <w:rsid w:val="006F055D"/>
    <w:rsid w:val="006F3B75"/>
    <w:rsid w:val="006F4C3A"/>
    <w:rsid w:val="006F4CB3"/>
    <w:rsid w:val="006F57EA"/>
    <w:rsid w:val="006F6CC4"/>
    <w:rsid w:val="0070052F"/>
    <w:rsid w:val="00702042"/>
    <w:rsid w:val="0070796C"/>
    <w:rsid w:val="007139E8"/>
    <w:rsid w:val="0071420B"/>
    <w:rsid w:val="00714E4A"/>
    <w:rsid w:val="007158F3"/>
    <w:rsid w:val="00721876"/>
    <w:rsid w:val="00723177"/>
    <w:rsid w:val="007357D6"/>
    <w:rsid w:val="00736168"/>
    <w:rsid w:val="00736355"/>
    <w:rsid w:val="00737336"/>
    <w:rsid w:val="007404F6"/>
    <w:rsid w:val="00743501"/>
    <w:rsid w:val="0074561F"/>
    <w:rsid w:val="00745BAD"/>
    <w:rsid w:val="00745F8B"/>
    <w:rsid w:val="00746A54"/>
    <w:rsid w:val="007523BF"/>
    <w:rsid w:val="00756BA3"/>
    <w:rsid w:val="00757395"/>
    <w:rsid w:val="00762A19"/>
    <w:rsid w:val="00762E9A"/>
    <w:rsid w:val="0076332A"/>
    <w:rsid w:val="0076539B"/>
    <w:rsid w:val="00766083"/>
    <w:rsid w:val="00766623"/>
    <w:rsid w:val="00767DDF"/>
    <w:rsid w:val="00772B54"/>
    <w:rsid w:val="00774AB6"/>
    <w:rsid w:val="0078020E"/>
    <w:rsid w:val="00782370"/>
    <w:rsid w:val="007864B5"/>
    <w:rsid w:val="007871E8"/>
    <w:rsid w:val="007905B3"/>
    <w:rsid w:val="00792059"/>
    <w:rsid w:val="00794136"/>
    <w:rsid w:val="0079438D"/>
    <w:rsid w:val="00797F1A"/>
    <w:rsid w:val="007A4916"/>
    <w:rsid w:val="007A4DB9"/>
    <w:rsid w:val="007A5FD9"/>
    <w:rsid w:val="007B3B83"/>
    <w:rsid w:val="007B6D78"/>
    <w:rsid w:val="007C2066"/>
    <w:rsid w:val="007C20E4"/>
    <w:rsid w:val="007C24CF"/>
    <w:rsid w:val="007C2ABF"/>
    <w:rsid w:val="007C3BF2"/>
    <w:rsid w:val="007C4BF4"/>
    <w:rsid w:val="007D0B28"/>
    <w:rsid w:val="007D20BF"/>
    <w:rsid w:val="007D2F87"/>
    <w:rsid w:val="007D398E"/>
    <w:rsid w:val="007D4A62"/>
    <w:rsid w:val="007D5033"/>
    <w:rsid w:val="007D7BB9"/>
    <w:rsid w:val="007E4AB6"/>
    <w:rsid w:val="007E533E"/>
    <w:rsid w:val="007E6194"/>
    <w:rsid w:val="007F125F"/>
    <w:rsid w:val="0080003D"/>
    <w:rsid w:val="00801310"/>
    <w:rsid w:val="00803EE5"/>
    <w:rsid w:val="00804312"/>
    <w:rsid w:val="008055B6"/>
    <w:rsid w:val="00805D5F"/>
    <w:rsid w:val="00811D8A"/>
    <w:rsid w:val="00813A2C"/>
    <w:rsid w:val="00814432"/>
    <w:rsid w:val="00816D9C"/>
    <w:rsid w:val="00817610"/>
    <w:rsid w:val="00821E0D"/>
    <w:rsid w:val="008317A6"/>
    <w:rsid w:val="008366FD"/>
    <w:rsid w:val="00837433"/>
    <w:rsid w:val="00846D96"/>
    <w:rsid w:val="00846F3F"/>
    <w:rsid w:val="00846F88"/>
    <w:rsid w:val="00852959"/>
    <w:rsid w:val="00852E0D"/>
    <w:rsid w:val="00855AB7"/>
    <w:rsid w:val="00860B6A"/>
    <w:rsid w:val="00861E20"/>
    <w:rsid w:val="00864285"/>
    <w:rsid w:val="00864C2D"/>
    <w:rsid w:val="0087029D"/>
    <w:rsid w:val="008711BB"/>
    <w:rsid w:val="00874B65"/>
    <w:rsid w:val="00877BEF"/>
    <w:rsid w:val="00887758"/>
    <w:rsid w:val="0089092B"/>
    <w:rsid w:val="008916FE"/>
    <w:rsid w:val="008921B8"/>
    <w:rsid w:val="0089380E"/>
    <w:rsid w:val="008958E7"/>
    <w:rsid w:val="008968DD"/>
    <w:rsid w:val="008978AD"/>
    <w:rsid w:val="008A154F"/>
    <w:rsid w:val="008A68B1"/>
    <w:rsid w:val="008A7B08"/>
    <w:rsid w:val="008B0B8A"/>
    <w:rsid w:val="008B1125"/>
    <w:rsid w:val="008B35E7"/>
    <w:rsid w:val="008B4412"/>
    <w:rsid w:val="008B768A"/>
    <w:rsid w:val="008C1E03"/>
    <w:rsid w:val="008C2052"/>
    <w:rsid w:val="008C6E06"/>
    <w:rsid w:val="008C6FC2"/>
    <w:rsid w:val="008D157F"/>
    <w:rsid w:val="008D2191"/>
    <w:rsid w:val="008D2784"/>
    <w:rsid w:val="008D5844"/>
    <w:rsid w:val="008D67C4"/>
    <w:rsid w:val="008E5F06"/>
    <w:rsid w:val="008E620D"/>
    <w:rsid w:val="008E663F"/>
    <w:rsid w:val="008E793E"/>
    <w:rsid w:val="008F144C"/>
    <w:rsid w:val="008F615C"/>
    <w:rsid w:val="00902A2A"/>
    <w:rsid w:val="00904D0D"/>
    <w:rsid w:val="00907DD6"/>
    <w:rsid w:val="00910579"/>
    <w:rsid w:val="00910EFD"/>
    <w:rsid w:val="009117B7"/>
    <w:rsid w:val="0091200E"/>
    <w:rsid w:val="00912025"/>
    <w:rsid w:val="00912A48"/>
    <w:rsid w:val="00912D00"/>
    <w:rsid w:val="009131C3"/>
    <w:rsid w:val="00913C4A"/>
    <w:rsid w:val="00917BDD"/>
    <w:rsid w:val="009209BD"/>
    <w:rsid w:val="00921BE8"/>
    <w:rsid w:val="00921DC2"/>
    <w:rsid w:val="00925C2A"/>
    <w:rsid w:val="00926086"/>
    <w:rsid w:val="009309C7"/>
    <w:rsid w:val="00937941"/>
    <w:rsid w:val="00940060"/>
    <w:rsid w:val="0094353D"/>
    <w:rsid w:val="0094379E"/>
    <w:rsid w:val="00951E02"/>
    <w:rsid w:val="00953632"/>
    <w:rsid w:val="009575DD"/>
    <w:rsid w:val="00960E8A"/>
    <w:rsid w:val="00965247"/>
    <w:rsid w:val="00966250"/>
    <w:rsid w:val="00970ADE"/>
    <w:rsid w:val="00971937"/>
    <w:rsid w:val="00971CBA"/>
    <w:rsid w:val="00972052"/>
    <w:rsid w:val="00972102"/>
    <w:rsid w:val="00972813"/>
    <w:rsid w:val="009729CE"/>
    <w:rsid w:val="009737C1"/>
    <w:rsid w:val="00974404"/>
    <w:rsid w:val="0097502E"/>
    <w:rsid w:val="00980BC0"/>
    <w:rsid w:val="00980FFF"/>
    <w:rsid w:val="00981B3B"/>
    <w:rsid w:val="00981BFD"/>
    <w:rsid w:val="0098590A"/>
    <w:rsid w:val="00986148"/>
    <w:rsid w:val="009865F7"/>
    <w:rsid w:val="00991E34"/>
    <w:rsid w:val="009A0818"/>
    <w:rsid w:val="009A0BE1"/>
    <w:rsid w:val="009A0C82"/>
    <w:rsid w:val="009A394E"/>
    <w:rsid w:val="009A3FF7"/>
    <w:rsid w:val="009A6250"/>
    <w:rsid w:val="009A627E"/>
    <w:rsid w:val="009B0EC7"/>
    <w:rsid w:val="009B11E7"/>
    <w:rsid w:val="009B508F"/>
    <w:rsid w:val="009B7ABF"/>
    <w:rsid w:val="009B7EEF"/>
    <w:rsid w:val="009C09B9"/>
    <w:rsid w:val="009C10BB"/>
    <w:rsid w:val="009C16B8"/>
    <w:rsid w:val="009C25F1"/>
    <w:rsid w:val="009C380B"/>
    <w:rsid w:val="009D2988"/>
    <w:rsid w:val="009D2C3B"/>
    <w:rsid w:val="009D350B"/>
    <w:rsid w:val="009D610A"/>
    <w:rsid w:val="009D64F1"/>
    <w:rsid w:val="009D75F1"/>
    <w:rsid w:val="009E17C0"/>
    <w:rsid w:val="009E1BF2"/>
    <w:rsid w:val="009E2532"/>
    <w:rsid w:val="009E2F2C"/>
    <w:rsid w:val="009E3E2F"/>
    <w:rsid w:val="009E71C5"/>
    <w:rsid w:val="009E75A1"/>
    <w:rsid w:val="009E77D0"/>
    <w:rsid w:val="009F0F02"/>
    <w:rsid w:val="009F143B"/>
    <w:rsid w:val="009F5B69"/>
    <w:rsid w:val="009F66AB"/>
    <w:rsid w:val="00A03DC5"/>
    <w:rsid w:val="00A0679F"/>
    <w:rsid w:val="00A1089D"/>
    <w:rsid w:val="00A12A8A"/>
    <w:rsid w:val="00A15DD9"/>
    <w:rsid w:val="00A160C9"/>
    <w:rsid w:val="00A1642E"/>
    <w:rsid w:val="00A22446"/>
    <w:rsid w:val="00A2360F"/>
    <w:rsid w:val="00A2455A"/>
    <w:rsid w:val="00A2487E"/>
    <w:rsid w:val="00A25A98"/>
    <w:rsid w:val="00A33753"/>
    <w:rsid w:val="00A424B5"/>
    <w:rsid w:val="00A43277"/>
    <w:rsid w:val="00A43B06"/>
    <w:rsid w:val="00A444B0"/>
    <w:rsid w:val="00A44C26"/>
    <w:rsid w:val="00A454FE"/>
    <w:rsid w:val="00A45575"/>
    <w:rsid w:val="00A45816"/>
    <w:rsid w:val="00A501CD"/>
    <w:rsid w:val="00A51C07"/>
    <w:rsid w:val="00A52450"/>
    <w:rsid w:val="00A600E4"/>
    <w:rsid w:val="00A61D1C"/>
    <w:rsid w:val="00A63EA4"/>
    <w:rsid w:val="00A640FC"/>
    <w:rsid w:val="00A65AE5"/>
    <w:rsid w:val="00A666AB"/>
    <w:rsid w:val="00A66A0D"/>
    <w:rsid w:val="00A71207"/>
    <w:rsid w:val="00A74242"/>
    <w:rsid w:val="00A74B70"/>
    <w:rsid w:val="00A7580D"/>
    <w:rsid w:val="00A77B4D"/>
    <w:rsid w:val="00A81289"/>
    <w:rsid w:val="00A826F2"/>
    <w:rsid w:val="00A84F3A"/>
    <w:rsid w:val="00A857C0"/>
    <w:rsid w:val="00A96EE6"/>
    <w:rsid w:val="00AA1FB5"/>
    <w:rsid w:val="00AA2A50"/>
    <w:rsid w:val="00AA38A7"/>
    <w:rsid w:val="00AA653F"/>
    <w:rsid w:val="00AB7C3C"/>
    <w:rsid w:val="00AC30D4"/>
    <w:rsid w:val="00AC6E88"/>
    <w:rsid w:val="00AC7535"/>
    <w:rsid w:val="00AD1165"/>
    <w:rsid w:val="00AD2D4F"/>
    <w:rsid w:val="00AD57EC"/>
    <w:rsid w:val="00AE51E5"/>
    <w:rsid w:val="00AF03D6"/>
    <w:rsid w:val="00AF24E8"/>
    <w:rsid w:val="00AF5307"/>
    <w:rsid w:val="00B002C4"/>
    <w:rsid w:val="00B03EEB"/>
    <w:rsid w:val="00B05234"/>
    <w:rsid w:val="00B07BF5"/>
    <w:rsid w:val="00B14862"/>
    <w:rsid w:val="00B148F7"/>
    <w:rsid w:val="00B152E9"/>
    <w:rsid w:val="00B160F7"/>
    <w:rsid w:val="00B16132"/>
    <w:rsid w:val="00B1641F"/>
    <w:rsid w:val="00B2029E"/>
    <w:rsid w:val="00B22F9E"/>
    <w:rsid w:val="00B23093"/>
    <w:rsid w:val="00B23E80"/>
    <w:rsid w:val="00B24D86"/>
    <w:rsid w:val="00B274C7"/>
    <w:rsid w:val="00B3355E"/>
    <w:rsid w:val="00B33DE1"/>
    <w:rsid w:val="00B35979"/>
    <w:rsid w:val="00B36A50"/>
    <w:rsid w:val="00B37C71"/>
    <w:rsid w:val="00B402B3"/>
    <w:rsid w:val="00B44600"/>
    <w:rsid w:val="00B479FB"/>
    <w:rsid w:val="00B52A64"/>
    <w:rsid w:val="00B53018"/>
    <w:rsid w:val="00B56C54"/>
    <w:rsid w:val="00B57066"/>
    <w:rsid w:val="00B601A9"/>
    <w:rsid w:val="00B6232A"/>
    <w:rsid w:val="00B62B4B"/>
    <w:rsid w:val="00B631C7"/>
    <w:rsid w:val="00B63A37"/>
    <w:rsid w:val="00B6729F"/>
    <w:rsid w:val="00B674CE"/>
    <w:rsid w:val="00B67F14"/>
    <w:rsid w:val="00B744D5"/>
    <w:rsid w:val="00B76259"/>
    <w:rsid w:val="00B77EA6"/>
    <w:rsid w:val="00B810A7"/>
    <w:rsid w:val="00B8271B"/>
    <w:rsid w:val="00B829D6"/>
    <w:rsid w:val="00B83832"/>
    <w:rsid w:val="00B83ED7"/>
    <w:rsid w:val="00B8502C"/>
    <w:rsid w:val="00B85731"/>
    <w:rsid w:val="00B93460"/>
    <w:rsid w:val="00BA1048"/>
    <w:rsid w:val="00BA2B83"/>
    <w:rsid w:val="00BA37B1"/>
    <w:rsid w:val="00BA4061"/>
    <w:rsid w:val="00BA5FA8"/>
    <w:rsid w:val="00BB32F8"/>
    <w:rsid w:val="00BB5C74"/>
    <w:rsid w:val="00BB63B7"/>
    <w:rsid w:val="00BB6EF8"/>
    <w:rsid w:val="00BC18AE"/>
    <w:rsid w:val="00BC2BEB"/>
    <w:rsid w:val="00BC2D1E"/>
    <w:rsid w:val="00BC3855"/>
    <w:rsid w:val="00BC5CAD"/>
    <w:rsid w:val="00BC72D3"/>
    <w:rsid w:val="00BD32CF"/>
    <w:rsid w:val="00BD3FB4"/>
    <w:rsid w:val="00BD42B0"/>
    <w:rsid w:val="00BE1330"/>
    <w:rsid w:val="00BE2484"/>
    <w:rsid w:val="00BE4E4B"/>
    <w:rsid w:val="00BE5380"/>
    <w:rsid w:val="00BE6F64"/>
    <w:rsid w:val="00BF046C"/>
    <w:rsid w:val="00BF1C8D"/>
    <w:rsid w:val="00BF4DDD"/>
    <w:rsid w:val="00BF7CFC"/>
    <w:rsid w:val="00C06206"/>
    <w:rsid w:val="00C06AD5"/>
    <w:rsid w:val="00C103DD"/>
    <w:rsid w:val="00C11343"/>
    <w:rsid w:val="00C148BB"/>
    <w:rsid w:val="00C173B7"/>
    <w:rsid w:val="00C17CE9"/>
    <w:rsid w:val="00C21C80"/>
    <w:rsid w:val="00C25E97"/>
    <w:rsid w:val="00C25F98"/>
    <w:rsid w:val="00C2738B"/>
    <w:rsid w:val="00C31872"/>
    <w:rsid w:val="00C31A82"/>
    <w:rsid w:val="00C3331D"/>
    <w:rsid w:val="00C3410D"/>
    <w:rsid w:val="00C36090"/>
    <w:rsid w:val="00C37735"/>
    <w:rsid w:val="00C37DCD"/>
    <w:rsid w:val="00C41473"/>
    <w:rsid w:val="00C436A0"/>
    <w:rsid w:val="00C44D7F"/>
    <w:rsid w:val="00C45AAA"/>
    <w:rsid w:val="00C46287"/>
    <w:rsid w:val="00C51129"/>
    <w:rsid w:val="00C51AA4"/>
    <w:rsid w:val="00C53847"/>
    <w:rsid w:val="00C54E66"/>
    <w:rsid w:val="00C55F15"/>
    <w:rsid w:val="00C6152A"/>
    <w:rsid w:val="00C64AE5"/>
    <w:rsid w:val="00C667E3"/>
    <w:rsid w:val="00C67983"/>
    <w:rsid w:val="00C7170F"/>
    <w:rsid w:val="00C7357D"/>
    <w:rsid w:val="00C74420"/>
    <w:rsid w:val="00C74C2F"/>
    <w:rsid w:val="00C75C7E"/>
    <w:rsid w:val="00C83598"/>
    <w:rsid w:val="00C844B2"/>
    <w:rsid w:val="00C86DBA"/>
    <w:rsid w:val="00C87163"/>
    <w:rsid w:val="00C873D1"/>
    <w:rsid w:val="00C9651A"/>
    <w:rsid w:val="00CA1BBC"/>
    <w:rsid w:val="00CA32AD"/>
    <w:rsid w:val="00CA569F"/>
    <w:rsid w:val="00CB08DD"/>
    <w:rsid w:val="00CB1B96"/>
    <w:rsid w:val="00CB1F63"/>
    <w:rsid w:val="00CB2D93"/>
    <w:rsid w:val="00CB3685"/>
    <w:rsid w:val="00CB73EB"/>
    <w:rsid w:val="00CB7BB2"/>
    <w:rsid w:val="00CC0751"/>
    <w:rsid w:val="00CC1EC4"/>
    <w:rsid w:val="00CC26DC"/>
    <w:rsid w:val="00CC2B28"/>
    <w:rsid w:val="00CC3D3F"/>
    <w:rsid w:val="00CC410B"/>
    <w:rsid w:val="00CC52DA"/>
    <w:rsid w:val="00CC57FF"/>
    <w:rsid w:val="00CD40F8"/>
    <w:rsid w:val="00CD7330"/>
    <w:rsid w:val="00CE4603"/>
    <w:rsid w:val="00CE4B4B"/>
    <w:rsid w:val="00CE4B6F"/>
    <w:rsid w:val="00CE7030"/>
    <w:rsid w:val="00CF2507"/>
    <w:rsid w:val="00CF3028"/>
    <w:rsid w:val="00CF78A5"/>
    <w:rsid w:val="00D00D83"/>
    <w:rsid w:val="00D012E5"/>
    <w:rsid w:val="00D0178D"/>
    <w:rsid w:val="00D05689"/>
    <w:rsid w:val="00D076E0"/>
    <w:rsid w:val="00D14D99"/>
    <w:rsid w:val="00D172BE"/>
    <w:rsid w:val="00D244ED"/>
    <w:rsid w:val="00D358E8"/>
    <w:rsid w:val="00D364F0"/>
    <w:rsid w:val="00D40FF0"/>
    <w:rsid w:val="00D43C7E"/>
    <w:rsid w:val="00D454A6"/>
    <w:rsid w:val="00D454AF"/>
    <w:rsid w:val="00D45715"/>
    <w:rsid w:val="00D4763C"/>
    <w:rsid w:val="00D47CEA"/>
    <w:rsid w:val="00D53EAE"/>
    <w:rsid w:val="00D647AD"/>
    <w:rsid w:val="00D64B7E"/>
    <w:rsid w:val="00D64F86"/>
    <w:rsid w:val="00D6651A"/>
    <w:rsid w:val="00D7066B"/>
    <w:rsid w:val="00D716F1"/>
    <w:rsid w:val="00D71A66"/>
    <w:rsid w:val="00D80AEE"/>
    <w:rsid w:val="00D82360"/>
    <w:rsid w:val="00D9011B"/>
    <w:rsid w:val="00D960E3"/>
    <w:rsid w:val="00D972F8"/>
    <w:rsid w:val="00D97558"/>
    <w:rsid w:val="00DA4711"/>
    <w:rsid w:val="00DA4984"/>
    <w:rsid w:val="00DA55E4"/>
    <w:rsid w:val="00DA5C18"/>
    <w:rsid w:val="00DB0A54"/>
    <w:rsid w:val="00DB0D6D"/>
    <w:rsid w:val="00DC31D6"/>
    <w:rsid w:val="00DC40C0"/>
    <w:rsid w:val="00DC7A9C"/>
    <w:rsid w:val="00DD04FA"/>
    <w:rsid w:val="00DD171B"/>
    <w:rsid w:val="00DD239D"/>
    <w:rsid w:val="00DD4583"/>
    <w:rsid w:val="00DD5564"/>
    <w:rsid w:val="00DE3D43"/>
    <w:rsid w:val="00DE50A0"/>
    <w:rsid w:val="00DE6393"/>
    <w:rsid w:val="00DE7FE2"/>
    <w:rsid w:val="00DF01CE"/>
    <w:rsid w:val="00DF75AE"/>
    <w:rsid w:val="00E00473"/>
    <w:rsid w:val="00E02D37"/>
    <w:rsid w:val="00E03BC6"/>
    <w:rsid w:val="00E05A5B"/>
    <w:rsid w:val="00E05CF0"/>
    <w:rsid w:val="00E10065"/>
    <w:rsid w:val="00E16704"/>
    <w:rsid w:val="00E168E4"/>
    <w:rsid w:val="00E20A20"/>
    <w:rsid w:val="00E2113A"/>
    <w:rsid w:val="00E22183"/>
    <w:rsid w:val="00E22493"/>
    <w:rsid w:val="00E24612"/>
    <w:rsid w:val="00E339F5"/>
    <w:rsid w:val="00E40336"/>
    <w:rsid w:val="00E41982"/>
    <w:rsid w:val="00E51336"/>
    <w:rsid w:val="00E51CEC"/>
    <w:rsid w:val="00E524B1"/>
    <w:rsid w:val="00E538AB"/>
    <w:rsid w:val="00E55643"/>
    <w:rsid w:val="00E6453C"/>
    <w:rsid w:val="00E65462"/>
    <w:rsid w:val="00E67773"/>
    <w:rsid w:val="00E70CAF"/>
    <w:rsid w:val="00E74BC0"/>
    <w:rsid w:val="00E80D49"/>
    <w:rsid w:val="00E8246D"/>
    <w:rsid w:val="00E84F2F"/>
    <w:rsid w:val="00E875C8"/>
    <w:rsid w:val="00E90113"/>
    <w:rsid w:val="00E9151F"/>
    <w:rsid w:val="00E91AAE"/>
    <w:rsid w:val="00E91FD4"/>
    <w:rsid w:val="00E9203F"/>
    <w:rsid w:val="00E923C7"/>
    <w:rsid w:val="00E95F06"/>
    <w:rsid w:val="00EA1CED"/>
    <w:rsid w:val="00EA6A38"/>
    <w:rsid w:val="00EA6BB6"/>
    <w:rsid w:val="00EA72E1"/>
    <w:rsid w:val="00EA7DCF"/>
    <w:rsid w:val="00EB0855"/>
    <w:rsid w:val="00EB1A79"/>
    <w:rsid w:val="00EB40C5"/>
    <w:rsid w:val="00EB5655"/>
    <w:rsid w:val="00EB621C"/>
    <w:rsid w:val="00EC0E46"/>
    <w:rsid w:val="00EC25B1"/>
    <w:rsid w:val="00EC5063"/>
    <w:rsid w:val="00EC7D5D"/>
    <w:rsid w:val="00ED3A37"/>
    <w:rsid w:val="00EE05B6"/>
    <w:rsid w:val="00EE6F18"/>
    <w:rsid w:val="00EF0863"/>
    <w:rsid w:val="00EF0C69"/>
    <w:rsid w:val="00EF0D14"/>
    <w:rsid w:val="00EF1899"/>
    <w:rsid w:val="00EF25F5"/>
    <w:rsid w:val="00EF2618"/>
    <w:rsid w:val="00EF3D75"/>
    <w:rsid w:val="00EF666C"/>
    <w:rsid w:val="00EF66CD"/>
    <w:rsid w:val="00F02BFF"/>
    <w:rsid w:val="00F02FDE"/>
    <w:rsid w:val="00F0407D"/>
    <w:rsid w:val="00F10B5F"/>
    <w:rsid w:val="00F10CC1"/>
    <w:rsid w:val="00F13F1E"/>
    <w:rsid w:val="00F154B7"/>
    <w:rsid w:val="00F217DF"/>
    <w:rsid w:val="00F2299E"/>
    <w:rsid w:val="00F325BD"/>
    <w:rsid w:val="00F33A6B"/>
    <w:rsid w:val="00F35CBD"/>
    <w:rsid w:val="00F364C4"/>
    <w:rsid w:val="00F36F2C"/>
    <w:rsid w:val="00F40905"/>
    <w:rsid w:val="00F41248"/>
    <w:rsid w:val="00F41B0C"/>
    <w:rsid w:val="00F42601"/>
    <w:rsid w:val="00F507DB"/>
    <w:rsid w:val="00F55047"/>
    <w:rsid w:val="00F55059"/>
    <w:rsid w:val="00F56EAE"/>
    <w:rsid w:val="00F606E3"/>
    <w:rsid w:val="00F629E6"/>
    <w:rsid w:val="00F64346"/>
    <w:rsid w:val="00F65B19"/>
    <w:rsid w:val="00F7070F"/>
    <w:rsid w:val="00F72DCC"/>
    <w:rsid w:val="00F72E41"/>
    <w:rsid w:val="00F72F36"/>
    <w:rsid w:val="00F73EB7"/>
    <w:rsid w:val="00F73EF5"/>
    <w:rsid w:val="00F776AE"/>
    <w:rsid w:val="00F7779B"/>
    <w:rsid w:val="00F811B4"/>
    <w:rsid w:val="00F81327"/>
    <w:rsid w:val="00F94A44"/>
    <w:rsid w:val="00F94A61"/>
    <w:rsid w:val="00F9564D"/>
    <w:rsid w:val="00F9629B"/>
    <w:rsid w:val="00F96B78"/>
    <w:rsid w:val="00FA08C1"/>
    <w:rsid w:val="00FA52CB"/>
    <w:rsid w:val="00FA7A1D"/>
    <w:rsid w:val="00FB0B15"/>
    <w:rsid w:val="00FB20D7"/>
    <w:rsid w:val="00FB4239"/>
    <w:rsid w:val="00FB539E"/>
    <w:rsid w:val="00FB58EA"/>
    <w:rsid w:val="00FC26D0"/>
    <w:rsid w:val="00FC3930"/>
    <w:rsid w:val="00FC43B6"/>
    <w:rsid w:val="00FC664A"/>
    <w:rsid w:val="00FC7EBB"/>
    <w:rsid w:val="00FD276F"/>
    <w:rsid w:val="00FD49A4"/>
    <w:rsid w:val="00FE47DA"/>
    <w:rsid w:val="00FE51CE"/>
    <w:rsid w:val="00FE7337"/>
    <w:rsid w:val="00FF103E"/>
    <w:rsid w:val="00FF53E2"/>
    <w:rsid w:val="00FF5B1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E"/>
    <w:pPr>
      <w:spacing w:after="200" w:line="276" w:lineRule="auto"/>
    </w:pPr>
    <w:rPr>
      <w:rFonts w:cs="Calibri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49A4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4F2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B52A64"/>
  </w:style>
  <w:style w:type="paragraph" w:styleId="ListParagraph">
    <w:name w:val="List Paragraph"/>
    <w:basedOn w:val="Normal"/>
    <w:uiPriority w:val="99"/>
    <w:qFormat/>
    <w:rsid w:val="00FC7EBB"/>
    <w:pPr>
      <w:ind w:left="720"/>
    </w:pPr>
  </w:style>
  <w:style w:type="paragraph" w:styleId="NormalWeb">
    <w:name w:val="Normal (Web)"/>
    <w:basedOn w:val="Normal"/>
    <w:uiPriority w:val="99"/>
    <w:rsid w:val="00B7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0A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51A"/>
  </w:style>
  <w:style w:type="paragraph" w:styleId="Footer">
    <w:name w:val="footer"/>
    <w:basedOn w:val="Normal"/>
    <w:link w:val="FooterChar"/>
    <w:uiPriority w:val="99"/>
    <w:rsid w:val="00C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1A"/>
  </w:style>
  <w:style w:type="character" w:customStyle="1" w:styleId="c2">
    <w:name w:val="c2"/>
    <w:basedOn w:val="DefaultParagraphFont"/>
    <w:uiPriority w:val="99"/>
    <w:rsid w:val="005A7BA8"/>
  </w:style>
  <w:style w:type="paragraph" w:styleId="NoSpacing">
    <w:name w:val="No Spacing"/>
    <w:link w:val="NoSpacingChar"/>
    <w:uiPriority w:val="99"/>
    <w:qFormat/>
    <w:rsid w:val="005A7BA8"/>
    <w:rPr>
      <w:rFonts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1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262080"/>
    <w:rPr>
      <w:i/>
      <w:iCs/>
    </w:rPr>
  </w:style>
  <w:style w:type="character" w:customStyle="1" w:styleId="c1">
    <w:name w:val="c1"/>
    <w:basedOn w:val="DefaultParagraphFont"/>
    <w:uiPriority w:val="99"/>
    <w:rsid w:val="0042525C"/>
  </w:style>
  <w:style w:type="paragraph" w:customStyle="1" w:styleId="c0">
    <w:name w:val="c0"/>
    <w:basedOn w:val="Normal"/>
    <w:uiPriority w:val="99"/>
    <w:rsid w:val="0008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85A6E"/>
  </w:style>
  <w:style w:type="paragraph" w:styleId="BodyText">
    <w:name w:val="Body Text"/>
    <w:basedOn w:val="Normal"/>
    <w:link w:val="BodyTextChar"/>
    <w:uiPriority w:val="99"/>
    <w:rsid w:val="00633365"/>
    <w:pPr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365"/>
    <w:rPr>
      <w:rFonts w:ascii="Arial" w:hAnsi="Arial" w:cs="Arial"/>
      <w:sz w:val="26"/>
      <w:szCs w:val="26"/>
      <w:lang w:val="ru-RU" w:eastAsia="ru-RU"/>
    </w:rPr>
  </w:style>
  <w:style w:type="character" w:customStyle="1" w:styleId="c4">
    <w:name w:val="c4"/>
    <w:basedOn w:val="DefaultParagraphFont"/>
    <w:uiPriority w:val="99"/>
    <w:rsid w:val="00F10CC1"/>
  </w:style>
  <w:style w:type="character" w:styleId="PageNumber">
    <w:name w:val="page number"/>
    <w:basedOn w:val="DefaultParagraphFont"/>
    <w:uiPriority w:val="99"/>
    <w:rsid w:val="000C71E6"/>
  </w:style>
  <w:style w:type="paragraph" w:customStyle="1" w:styleId="c7">
    <w:name w:val="c7"/>
    <w:basedOn w:val="Normal"/>
    <w:uiPriority w:val="99"/>
    <w:rsid w:val="000E7A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c125">
    <w:name w:val="c5 c125"/>
    <w:basedOn w:val="DefaultParagraphFont"/>
    <w:uiPriority w:val="99"/>
    <w:rsid w:val="000E7AA8"/>
  </w:style>
  <w:style w:type="paragraph" w:customStyle="1" w:styleId="c16">
    <w:name w:val="c16"/>
    <w:basedOn w:val="Normal"/>
    <w:uiPriority w:val="99"/>
    <w:rsid w:val="000E7A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0E7AA8"/>
  </w:style>
  <w:style w:type="character" w:styleId="Hyperlink">
    <w:name w:val="Hyperlink"/>
    <w:basedOn w:val="DefaultParagraphFont"/>
    <w:uiPriority w:val="99"/>
    <w:rsid w:val="001B6C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546E4"/>
    <w:rPr>
      <w:lang w:val="ru-RU" w:eastAsia="en-US"/>
    </w:rPr>
  </w:style>
  <w:style w:type="character" w:customStyle="1" w:styleId="apple-converted-space">
    <w:name w:val="apple-converted-space"/>
    <w:basedOn w:val="DefaultParagraphFont"/>
    <w:uiPriority w:val="99"/>
    <w:rsid w:val="00674B22"/>
  </w:style>
  <w:style w:type="paragraph" w:customStyle="1" w:styleId="1">
    <w:name w:val="Абзац списка1"/>
    <w:basedOn w:val="Normal"/>
    <w:uiPriority w:val="99"/>
    <w:rsid w:val="00BD3FB4"/>
    <w:pPr>
      <w:ind w:left="720"/>
    </w:pPr>
    <w:rPr>
      <w:rFonts w:eastAsia="Times New Roman"/>
      <w:sz w:val="22"/>
      <w:szCs w:val="22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2C1A1E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0">
    <w:name w:val="Основной текст1"/>
    <w:basedOn w:val="a"/>
    <w:uiPriority w:val="99"/>
    <w:rsid w:val="002C1A1E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Normal"/>
    <w:link w:val="a"/>
    <w:uiPriority w:val="99"/>
    <w:rsid w:val="002C1A1E"/>
    <w:pPr>
      <w:widowControl w:val="0"/>
      <w:shd w:val="clear" w:color="auto" w:fill="FFFFFF"/>
      <w:spacing w:after="0" w:line="221" w:lineRule="exact"/>
      <w:jc w:val="center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2C1A1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2C1A1E"/>
    <w:pPr>
      <w:widowControl w:val="0"/>
      <w:shd w:val="clear" w:color="auto" w:fill="FFFFFF"/>
      <w:spacing w:before="180" w:after="0" w:line="240" w:lineRule="exact"/>
      <w:ind w:hanging="700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1">
    <w:name w:val="List Paragraph1"/>
    <w:basedOn w:val="Normal"/>
    <w:uiPriority w:val="99"/>
    <w:rsid w:val="00476053"/>
    <w:pPr>
      <w:ind w:left="720"/>
    </w:pPr>
    <w:rPr>
      <w:rFonts w:eastAsia="Times New Roman"/>
      <w:sz w:val="22"/>
      <w:szCs w:val="22"/>
    </w:rPr>
  </w:style>
  <w:style w:type="paragraph" w:customStyle="1" w:styleId="Heading41">
    <w:name w:val="Heading 41"/>
    <w:basedOn w:val="Normal"/>
    <w:uiPriority w:val="99"/>
    <w:rsid w:val="00F41B0C"/>
    <w:pPr>
      <w:widowControl w:val="0"/>
      <w:spacing w:before="1" w:after="0" w:line="240" w:lineRule="auto"/>
      <w:ind w:left="181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39352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935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9352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TableParagraph">
    <w:name w:val="Table Paragraph"/>
    <w:basedOn w:val="Normal"/>
    <w:uiPriority w:val="99"/>
    <w:rsid w:val="0039352B"/>
    <w:pPr>
      <w:widowControl w:val="0"/>
      <w:spacing w:after="0" w:line="270" w:lineRule="exac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2">
    <w:name w:val="Абзац списка2"/>
    <w:basedOn w:val="Normal"/>
    <w:uiPriority w:val="99"/>
    <w:rsid w:val="0039352B"/>
    <w:pPr>
      <w:ind w:left="720"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406">
              <w:marLeft w:val="0"/>
              <w:marRight w:val="136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73">
              <w:marLeft w:val="0"/>
              <w:marRight w:val="136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74">
              <w:marLeft w:val="0"/>
              <w:marRight w:val="136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38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8739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8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8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1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8740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8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8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8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8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87">
              <w:marLeft w:val="0"/>
              <w:marRight w:val="136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104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№38 комбинированного вида Василеостровского района Санкт-Петербурга</dc:title>
  <dc:subject/>
  <dc:creator>Юляшка</dc:creator>
  <cp:keywords/>
  <dc:description/>
  <cp:lastModifiedBy>ДС 38</cp:lastModifiedBy>
  <cp:revision>7</cp:revision>
  <cp:lastPrinted>2017-09-05T08:46:00Z</cp:lastPrinted>
  <dcterms:created xsi:type="dcterms:W3CDTF">2017-08-28T16:47:00Z</dcterms:created>
  <dcterms:modified xsi:type="dcterms:W3CDTF">2017-09-05T12:13:00Z</dcterms:modified>
</cp:coreProperties>
</file>