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F25" w:rsidRPr="00075466" w:rsidRDefault="00CB2F25" w:rsidP="006C2B4C">
      <w:pPr>
        <w:spacing w:line="276" w:lineRule="auto"/>
        <w:jc w:val="center"/>
      </w:pPr>
      <w:r w:rsidRPr="0007546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681.75pt">
            <v:imagedata r:id="rId7" o:title=""/>
          </v:shape>
        </w:pict>
      </w:r>
    </w:p>
    <w:p w:rsidR="00CB2F25" w:rsidRDefault="00CB2F25" w:rsidP="006C2B4C">
      <w:pPr>
        <w:spacing w:line="276" w:lineRule="auto"/>
        <w:jc w:val="center"/>
      </w:pPr>
    </w:p>
    <w:p w:rsidR="00CB2F25" w:rsidRDefault="00CB2F25" w:rsidP="006C2B4C">
      <w:pPr>
        <w:spacing w:line="276" w:lineRule="auto"/>
        <w:jc w:val="center"/>
      </w:pPr>
    </w:p>
    <w:p w:rsidR="00CB2F25" w:rsidRDefault="00CB2F25" w:rsidP="006C2B4C">
      <w:pPr>
        <w:pageBreakBefore/>
        <w:jc w:val="center"/>
        <w:rPr>
          <w:b/>
          <w:bCs/>
          <w:sz w:val="28"/>
          <w:szCs w:val="28"/>
        </w:rPr>
      </w:pPr>
      <w:r>
        <w:rPr>
          <w:b/>
          <w:bCs/>
          <w:sz w:val="28"/>
          <w:szCs w:val="28"/>
        </w:rPr>
        <w:t>Содержание</w:t>
      </w:r>
    </w:p>
    <w:tbl>
      <w:tblPr>
        <w:tblW w:w="9855" w:type="dxa"/>
        <w:tblInd w:w="-106" w:type="dxa"/>
        <w:tblLook w:val="00A0"/>
      </w:tblPr>
      <w:tblGrid>
        <w:gridCol w:w="1085"/>
        <w:gridCol w:w="7691"/>
        <w:gridCol w:w="1079"/>
      </w:tblGrid>
      <w:tr w:rsidR="00CB2F25">
        <w:tc>
          <w:tcPr>
            <w:tcW w:w="1085" w:type="dxa"/>
            <w:tcBorders>
              <w:top w:val="nil"/>
              <w:left w:val="nil"/>
              <w:bottom w:val="single" w:sz="4" w:space="0" w:color="auto"/>
              <w:right w:val="nil"/>
            </w:tcBorders>
          </w:tcPr>
          <w:p w:rsidR="00CB2F25" w:rsidRDefault="00CB2F25" w:rsidP="000020B5">
            <w:pPr>
              <w:jc w:val="center"/>
              <w:rPr>
                <w:sz w:val="28"/>
                <w:szCs w:val="28"/>
              </w:rPr>
            </w:pPr>
          </w:p>
        </w:tc>
        <w:tc>
          <w:tcPr>
            <w:tcW w:w="7691" w:type="dxa"/>
            <w:tcBorders>
              <w:top w:val="nil"/>
              <w:left w:val="nil"/>
              <w:bottom w:val="single" w:sz="4" w:space="0" w:color="auto"/>
              <w:right w:val="nil"/>
            </w:tcBorders>
          </w:tcPr>
          <w:p w:rsidR="00CB2F25" w:rsidRDefault="00CB2F25" w:rsidP="000020B5">
            <w:pPr>
              <w:jc w:val="center"/>
              <w:rPr>
                <w:b/>
                <w:bCs/>
              </w:rPr>
            </w:pPr>
            <w:r>
              <w:rPr>
                <w:b/>
                <w:bCs/>
              </w:rPr>
              <w:t>Наименование раздела</w:t>
            </w:r>
          </w:p>
        </w:tc>
        <w:tc>
          <w:tcPr>
            <w:tcW w:w="1079" w:type="dxa"/>
            <w:tcBorders>
              <w:top w:val="nil"/>
              <w:left w:val="nil"/>
              <w:bottom w:val="single" w:sz="4" w:space="0" w:color="auto"/>
              <w:right w:val="nil"/>
            </w:tcBorders>
          </w:tcPr>
          <w:p w:rsidR="00CB2F25" w:rsidRDefault="00CB2F25" w:rsidP="000020B5">
            <w:pPr>
              <w:jc w:val="center"/>
            </w:pPr>
            <w:r>
              <w:t>Стр.</w:t>
            </w:r>
          </w:p>
        </w:tc>
      </w:tr>
      <w:tr w:rsidR="00CB2F25">
        <w:trPr>
          <w:trHeight w:val="521"/>
        </w:trPr>
        <w:tc>
          <w:tcPr>
            <w:tcW w:w="1085" w:type="dxa"/>
            <w:tcBorders>
              <w:top w:val="single" w:sz="4" w:space="0" w:color="auto"/>
              <w:left w:val="single" w:sz="4" w:space="0" w:color="auto"/>
              <w:bottom w:val="single" w:sz="4" w:space="0" w:color="auto"/>
              <w:right w:val="single" w:sz="4" w:space="0" w:color="auto"/>
            </w:tcBorders>
            <w:vAlign w:val="center"/>
          </w:tcPr>
          <w:p w:rsidR="00CB2F25" w:rsidRDefault="00CB2F25" w:rsidP="000020B5">
            <w:pPr>
              <w:jc w:val="center"/>
              <w:rPr>
                <w:b/>
                <w:bCs/>
              </w:rPr>
            </w:pPr>
            <w:r>
              <w:rPr>
                <w:b/>
                <w:bCs/>
              </w:rPr>
              <w:t>1.</w:t>
            </w:r>
          </w:p>
        </w:tc>
        <w:tc>
          <w:tcPr>
            <w:tcW w:w="7691" w:type="dxa"/>
            <w:tcBorders>
              <w:top w:val="single" w:sz="4" w:space="0" w:color="auto"/>
              <w:left w:val="single" w:sz="4" w:space="0" w:color="auto"/>
              <w:bottom w:val="single" w:sz="4" w:space="0" w:color="auto"/>
              <w:right w:val="single" w:sz="4" w:space="0" w:color="auto"/>
            </w:tcBorders>
            <w:vAlign w:val="center"/>
          </w:tcPr>
          <w:p w:rsidR="00CB2F25" w:rsidRDefault="00CB2F25" w:rsidP="000020B5">
            <w:pPr>
              <w:widowControl w:val="0"/>
              <w:autoSpaceDE w:val="0"/>
              <w:autoSpaceDN w:val="0"/>
              <w:adjustRightInd w:val="0"/>
              <w:rPr>
                <w:b/>
                <w:bCs/>
              </w:rPr>
            </w:pPr>
            <w:r>
              <w:rPr>
                <w:b/>
                <w:bCs/>
              </w:rPr>
              <w:t>ЦЕЛЕВОЙ РАЗДЕЛ</w:t>
            </w:r>
          </w:p>
        </w:tc>
        <w:tc>
          <w:tcPr>
            <w:tcW w:w="1079" w:type="dxa"/>
            <w:tcBorders>
              <w:top w:val="single" w:sz="4" w:space="0" w:color="auto"/>
              <w:left w:val="single" w:sz="4" w:space="0" w:color="auto"/>
              <w:bottom w:val="single" w:sz="4" w:space="0" w:color="auto"/>
              <w:right w:val="single" w:sz="4" w:space="0" w:color="auto"/>
            </w:tcBorders>
            <w:vAlign w:val="center"/>
          </w:tcPr>
          <w:p w:rsidR="00CB2F25" w:rsidRPr="00DE6984" w:rsidRDefault="00CB2F25" w:rsidP="000020B5">
            <w:pPr>
              <w:jc w:val="center"/>
            </w:pPr>
          </w:p>
        </w:tc>
      </w:tr>
      <w:tr w:rsidR="00CB2F25">
        <w:trPr>
          <w:trHeight w:val="521"/>
        </w:trPr>
        <w:tc>
          <w:tcPr>
            <w:tcW w:w="1085" w:type="dxa"/>
            <w:tcBorders>
              <w:top w:val="single" w:sz="4" w:space="0" w:color="auto"/>
              <w:left w:val="single" w:sz="4" w:space="0" w:color="auto"/>
              <w:bottom w:val="single" w:sz="4" w:space="0" w:color="auto"/>
              <w:right w:val="single" w:sz="4" w:space="0" w:color="auto"/>
            </w:tcBorders>
          </w:tcPr>
          <w:p w:rsidR="00CB2F25" w:rsidRDefault="00CB2F25" w:rsidP="000020B5">
            <w:pPr>
              <w:jc w:val="center"/>
            </w:pPr>
            <w:r w:rsidRPr="006C2B4C">
              <w:t>1</w:t>
            </w:r>
            <w:r>
              <w:t>.1.</w:t>
            </w:r>
          </w:p>
        </w:tc>
        <w:tc>
          <w:tcPr>
            <w:tcW w:w="7691" w:type="dxa"/>
            <w:tcBorders>
              <w:top w:val="single" w:sz="4" w:space="0" w:color="auto"/>
              <w:left w:val="single" w:sz="4" w:space="0" w:color="auto"/>
              <w:bottom w:val="single" w:sz="4" w:space="0" w:color="auto"/>
              <w:right w:val="single" w:sz="4" w:space="0" w:color="auto"/>
            </w:tcBorders>
          </w:tcPr>
          <w:p w:rsidR="00CB2F25" w:rsidRDefault="00CB2F25" w:rsidP="000020B5">
            <w:pPr>
              <w:widowControl w:val="0"/>
              <w:autoSpaceDE w:val="0"/>
              <w:autoSpaceDN w:val="0"/>
              <w:adjustRightInd w:val="0"/>
              <w:rPr>
                <w:b/>
                <w:bCs/>
              </w:rPr>
            </w:pPr>
            <w:r>
              <w:rPr>
                <w:b/>
                <w:bCs/>
              </w:rPr>
              <w:t xml:space="preserve">Пояснительная записка </w:t>
            </w:r>
          </w:p>
        </w:tc>
        <w:tc>
          <w:tcPr>
            <w:tcW w:w="1079" w:type="dxa"/>
            <w:tcBorders>
              <w:top w:val="single" w:sz="4" w:space="0" w:color="auto"/>
              <w:left w:val="single" w:sz="4" w:space="0" w:color="auto"/>
              <w:bottom w:val="single" w:sz="4" w:space="0" w:color="auto"/>
              <w:right w:val="single" w:sz="4" w:space="0" w:color="auto"/>
            </w:tcBorders>
            <w:vAlign w:val="center"/>
          </w:tcPr>
          <w:p w:rsidR="00CB2F25" w:rsidRPr="00DE6984" w:rsidRDefault="00CB2F25" w:rsidP="000020B5">
            <w:pPr>
              <w:jc w:val="center"/>
            </w:pPr>
            <w:r>
              <w:t>3</w:t>
            </w:r>
          </w:p>
        </w:tc>
      </w:tr>
      <w:tr w:rsidR="00CB2F25">
        <w:trPr>
          <w:trHeight w:val="521"/>
        </w:trPr>
        <w:tc>
          <w:tcPr>
            <w:tcW w:w="1085" w:type="dxa"/>
            <w:tcBorders>
              <w:top w:val="single" w:sz="4" w:space="0" w:color="auto"/>
              <w:left w:val="single" w:sz="4" w:space="0" w:color="auto"/>
              <w:bottom w:val="single" w:sz="4" w:space="0" w:color="auto"/>
              <w:right w:val="single" w:sz="4" w:space="0" w:color="auto"/>
            </w:tcBorders>
          </w:tcPr>
          <w:p w:rsidR="00CB2F25" w:rsidRDefault="00CB2F25" w:rsidP="000020B5">
            <w:pPr>
              <w:jc w:val="center"/>
            </w:pPr>
            <w:r>
              <w:t>1.1.1</w:t>
            </w:r>
          </w:p>
        </w:tc>
        <w:tc>
          <w:tcPr>
            <w:tcW w:w="7691" w:type="dxa"/>
            <w:tcBorders>
              <w:top w:val="single" w:sz="4" w:space="0" w:color="auto"/>
              <w:left w:val="single" w:sz="4" w:space="0" w:color="auto"/>
              <w:bottom w:val="single" w:sz="4" w:space="0" w:color="auto"/>
              <w:right w:val="single" w:sz="4" w:space="0" w:color="auto"/>
            </w:tcBorders>
          </w:tcPr>
          <w:p w:rsidR="00CB2F25" w:rsidRDefault="00CB2F25" w:rsidP="000020B5">
            <w:r>
              <w:t>Цели и задачи реализации Рабочей программы</w:t>
            </w:r>
          </w:p>
        </w:tc>
        <w:tc>
          <w:tcPr>
            <w:tcW w:w="1079" w:type="dxa"/>
            <w:tcBorders>
              <w:top w:val="single" w:sz="4" w:space="0" w:color="auto"/>
              <w:left w:val="single" w:sz="4" w:space="0" w:color="auto"/>
              <w:bottom w:val="single" w:sz="4" w:space="0" w:color="auto"/>
              <w:right w:val="single" w:sz="4" w:space="0" w:color="auto"/>
            </w:tcBorders>
            <w:vAlign w:val="center"/>
          </w:tcPr>
          <w:p w:rsidR="00CB2F25" w:rsidRPr="00DE6984" w:rsidRDefault="00CB2F25" w:rsidP="000020B5">
            <w:pPr>
              <w:jc w:val="center"/>
            </w:pPr>
            <w:r>
              <w:t>4</w:t>
            </w:r>
          </w:p>
        </w:tc>
      </w:tr>
      <w:tr w:rsidR="00CB2F25">
        <w:trPr>
          <w:trHeight w:val="521"/>
        </w:trPr>
        <w:tc>
          <w:tcPr>
            <w:tcW w:w="1085" w:type="dxa"/>
            <w:tcBorders>
              <w:top w:val="single" w:sz="4" w:space="0" w:color="auto"/>
              <w:left w:val="single" w:sz="4" w:space="0" w:color="auto"/>
              <w:bottom w:val="single" w:sz="4" w:space="0" w:color="auto"/>
              <w:right w:val="single" w:sz="4" w:space="0" w:color="auto"/>
            </w:tcBorders>
          </w:tcPr>
          <w:p w:rsidR="00CB2F25" w:rsidRDefault="00CB2F25" w:rsidP="000020B5">
            <w:pPr>
              <w:jc w:val="center"/>
            </w:pPr>
            <w:r>
              <w:t>1.1.2.</w:t>
            </w:r>
          </w:p>
        </w:tc>
        <w:tc>
          <w:tcPr>
            <w:tcW w:w="7691" w:type="dxa"/>
            <w:tcBorders>
              <w:top w:val="single" w:sz="4" w:space="0" w:color="auto"/>
              <w:left w:val="single" w:sz="4" w:space="0" w:color="auto"/>
              <w:bottom w:val="single" w:sz="4" w:space="0" w:color="auto"/>
              <w:right w:val="single" w:sz="4" w:space="0" w:color="auto"/>
            </w:tcBorders>
          </w:tcPr>
          <w:p w:rsidR="00CB2F25" w:rsidRDefault="00CB2F25" w:rsidP="000020B5">
            <w:r>
              <w:t>Принципы и подходы к формированию Рабочей программы</w:t>
            </w:r>
          </w:p>
        </w:tc>
        <w:tc>
          <w:tcPr>
            <w:tcW w:w="1079" w:type="dxa"/>
            <w:tcBorders>
              <w:top w:val="single" w:sz="4" w:space="0" w:color="auto"/>
              <w:left w:val="single" w:sz="4" w:space="0" w:color="auto"/>
              <w:bottom w:val="single" w:sz="4" w:space="0" w:color="auto"/>
              <w:right w:val="single" w:sz="4" w:space="0" w:color="auto"/>
            </w:tcBorders>
            <w:vAlign w:val="center"/>
          </w:tcPr>
          <w:p w:rsidR="00CB2F25" w:rsidRPr="00DE6984" w:rsidRDefault="00CB2F25" w:rsidP="000020B5">
            <w:pPr>
              <w:jc w:val="center"/>
            </w:pPr>
            <w:r>
              <w:t>4</w:t>
            </w:r>
          </w:p>
        </w:tc>
      </w:tr>
      <w:tr w:rsidR="00CB2F25">
        <w:trPr>
          <w:trHeight w:val="521"/>
        </w:trPr>
        <w:tc>
          <w:tcPr>
            <w:tcW w:w="1085" w:type="dxa"/>
            <w:tcBorders>
              <w:top w:val="single" w:sz="4" w:space="0" w:color="auto"/>
              <w:left w:val="single" w:sz="4" w:space="0" w:color="auto"/>
              <w:bottom w:val="single" w:sz="4" w:space="0" w:color="auto"/>
              <w:right w:val="single" w:sz="4" w:space="0" w:color="auto"/>
            </w:tcBorders>
          </w:tcPr>
          <w:p w:rsidR="00CB2F25" w:rsidRDefault="00CB2F25" w:rsidP="000020B5">
            <w:pPr>
              <w:jc w:val="center"/>
            </w:pPr>
            <w:r>
              <w:t>1.1.3</w:t>
            </w:r>
          </w:p>
        </w:tc>
        <w:tc>
          <w:tcPr>
            <w:tcW w:w="7691" w:type="dxa"/>
            <w:tcBorders>
              <w:top w:val="single" w:sz="4" w:space="0" w:color="auto"/>
              <w:left w:val="single" w:sz="4" w:space="0" w:color="auto"/>
              <w:bottom w:val="single" w:sz="4" w:space="0" w:color="auto"/>
              <w:right w:val="single" w:sz="4" w:space="0" w:color="auto"/>
            </w:tcBorders>
          </w:tcPr>
          <w:p w:rsidR="00CB2F25" w:rsidRDefault="00CB2F25" w:rsidP="000020B5">
            <w:pPr>
              <w:widowControl w:val="0"/>
              <w:autoSpaceDE w:val="0"/>
              <w:autoSpaceDN w:val="0"/>
              <w:adjustRightInd w:val="0"/>
            </w:pPr>
            <w:r>
              <w:t>Значимые для разработки и реализации Рабочей программы характеристики</w:t>
            </w:r>
          </w:p>
        </w:tc>
        <w:tc>
          <w:tcPr>
            <w:tcW w:w="1079" w:type="dxa"/>
            <w:tcBorders>
              <w:top w:val="single" w:sz="4" w:space="0" w:color="auto"/>
              <w:left w:val="single" w:sz="4" w:space="0" w:color="auto"/>
              <w:bottom w:val="single" w:sz="4" w:space="0" w:color="auto"/>
              <w:right w:val="single" w:sz="4" w:space="0" w:color="auto"/>
            </w:tcBorders>
            <w:vAlign w:val="center"/>
          </w:tcPr>
          <w:p w:rsidR="00CB2F25" w:rsidRPr="00DE6984" w:rsidRDefault="00CB2F25" w:rsidP="000020B5">
            <w:pPr>
              <w:jc w:val="center"/>
            </w:pPr>
            <w:r>
              <w:t>5</w:t>
            </w:r>
          </w:p>
        </w:tc>
      </w:tr>
      <w:tr w:rsidR="00CB2F25">
        <w:trPr>
          <w:trHeight w:val="521"/>
        </w:trPr>
        <w:tc>
          <w:tcPr>
            <w:tcW w:w="1085" w:type="dxa"/>
            <w:tcBorders>
              <w:top w:val="single" w:sz="4" w:space="0" w:color="auto"/>
              <w:left w:val="single" w:sz="4" w:space="0" w:color="auto"/>
              <w:bottom w:val="single" w:sz="4" w:space="0" w:color="auto"/>
              <w:right w:val="single" w:sz="4" w:space="0" w:color="auto"/>
            </w:tcBorders>
            <w:vAlign w:val="center"/>
          </w:tcPr>
          <w:p w:rsidR="00CB2F25" w:rsidRDefault="00CB2F25" w:rsidP="000020B5">
            <w:pPr>
              <w:jc w:val="center"/>
              <w:rPr>
                <w:b/>
                <w:bCs/>
              </w:rPr>
            </w:pPr>
            <w:r>
              <w:rPr>
                <w:b/>
                <w:bCs/>
              </w:rPr>
              <w:t>2.</w:t>
            </w:r>
          </w:p>
        </w:tc>
        <w:tc>
          <w:tcPr>
            <w:tcW w:w="7691" w:type="dxa"/>
            <w:tcBorders>
              <w:top w:val="single" w:sz="4" w:space="0" w:color="auto"/>
              <w:left w:val="single" w:sz="4" w:space="0" w:color="auto"/>
              <w:bottom w:val="single" w:sz="4" w:space="0" w:color="auto"/>
              <w:right w:val="single" w:sz="4" w:space="0" w:color="auto"/>
            </w:tcBorders>
            <w:vAlign w:val="center"/>
          </w:tcPr>
          <w:p w:rsidR="00CB2F25" w:rsidRDefault="00CB2F25" w:rsidP="000020B5">
            <w:pPr>
              <w:widowControl w:val="0"/>
              <w:autoSpaceDE w:val="0"/>
              <w:autoSpaceDN w:val="0"/>
              <w:adjustRightInd w:val="0"/>
              <w:rPr>
                <w:b/>
                <w:bCs/>
              </w:rPr>
            </w:pPr>
            <w:r>
              <w:rPr>
                <w:b/>
                <w:bCs/>
              </w:rPr>
              <w:t>СОДЕРЖАТЕЛЬНЫЙ РАЗДЕЛ</w:t>
            </w:r>
          </w:p>
        </w:tc>
        <w:tc>
          <w:tcPr>
            <w:tcW w:w="1079" w:type="dxa"/>
            <w:tcBorders>
              <w:top w:val="single" w:sz="4" w:space="0" w:color="auto"/>
              <w:left w:val="single" w:sz="4" w:space="0" w:color="auto"/>
              <w:bottom w:val="single" w:sz="4" w:space="0" w:color="auto"/>
              <w:right w:val="single" w:sz="4" w:space="0" w:color="auto"/>
            </w:tcBorders>
            <w:vAlign w:val="center"/>
          </w:tcPr>
          <w:p w:rsidR="00CB2F25" w:rsidRPr="00124CA7" w:rsidRDefault="00CB2F25" w:rsidP="000020B5">
            <w:pPr>
              <w:jc w:val="center"/>
            </w:pPr>
            <w:r w:rsidRPr="00124CA7">
              <w:t>9</w:t>
            </w:r>
          </w:p>
        </w:tc>
      </w:tr>
      <w:tr w:rsidR="00CB2F25">
        <w:trPr>
          <w:trHeight w:val="521"/>
        </w:trPr>
        <w:tc>
          <w:tcPr>
            <w:tcW w:w="1085" w:type="dxa"/>
            <w:tcBorders>
              <w:top w:val="single" w:sz="4" w:space="0" w:color="auto"/>
              <w:left w:val="single" w:sz="4" w:space="0" w:color="auto"/>
              <w:bottom w:val="single" w:sz="4" w:space="0" w:color="auto"/>
              <w:right w:val="single" w:sz="4" w:space="0" w:color="auto"/>
            </w:tcBorders>
          </w:tcPr>
          <w:p w:rsidR="00CB2F25" w:rsidRDefault="00CB2F25" w:rsidP="000020B5">
            <w:pPr>
              <w:jc w:val="center"/>
            </w:pPr>
            <w:r>
              <w:t>2.1.</w:t>
            </w:r>
          </w:p>
        </w:tc>
        <w:tc>
          <w:tcPr>
            <w:tcW w:w="7691" w:type="dxa"/>
            <w:tcBorders>
              <w:top w:val="single" w:sz="4" w:space="0" w:color="auto"/>
              <w:left w:val="single" w:sz="4" w:space="0" w:color="auto"/>
              <w:bottom w:val="single" w:sz="4" w:space="0" w:color="auto"/>
              <w:right w:val="single" w:sz="4" w:space="0" w:color="auto"/>
            </w:tcBorders>
          </w:tcPr>
          <w:p w:rsidR="00CB2F25" w:rsidRDefault="00CB2F25" w:rsidP="000020B5">
            <w:pPr>
              <w:autoSpaceDE w:val="0"/>
              <w:autoSpaceDN w:val="0"/>
              <w:adjustRightInd w:val="0"/>
            </w:pPr>
            <w:r>
              <w:t xml:space="preserve">Содержание работы с детьми младшей группы </w:t>
            </w:r>
            <w:r w:rsidRPr="00E756B4">
              <w:t xml:space="preserve"> </w:t>
            </w:r>
          </w:p>
          <w:p w:rsidR="00CB2F25" w:rsidRDefault="00CB2F25" w:rsidP="000020B5">
            <w:pPr>
              <w:widowControl w:val="0"/>
              <w:autoSpaceDE w:val="0"/>
              <w:autoSpaceDN w:val="0"/>
              <w:adjustRightInd w:val="0"/>
              <w:rPr>
                <w:b/>
                <w:bCs/>
              </w:rPr>
            </w:pPr>
            <w:r>
              <w:t>(от 3 до 4</w:t>
            </w:r>
            <w:r w:rsidRPr="00E756B4">
              <w:t xml:space="preserve"> лет)</w:t>
            </w:r>
          </w:p>
        </w:tc>
        <w:tc>
          <w:tcPr>
            <w:tcW w:w="1079" w:type="dxa"/>
            <w:tcBorders>
              <w:top w:val="single" w:sz="4" w:space="0" w:color="auto"/>
              <w:left w:val="single" w:sz="4" w:space="0" w:color="auto"/>
              <w:bottom w:val="single" w:sz="4" w:space="0" w:color="auto"/>
              <w:right w:val="single" w:sz="4" w:space="0" w:color="auto"/>
            </w:tcBorders>
            <w:vAlign w:val="center"/>
          </w:tcPr>
          <w:p w:rsidR="00CB2F25" w:rsidRDefault="00CB2F25" w:rsidP="000020B5">
            <w:pPr>
              <w:jc w:val="center"/>
            </w:pPr>
            <w:r>
              <w:t>10</w:t>
            </w:r>
          </w:p>
        </w:tc>
      </w:tr>
      <w:tr w:rsidR="00CB2F25">
        <w:trPr>
          <w:trHeight w:val="521"/>
        </w:trPr>
        <w:tc>
          <w:tcPr>
            <w:tcW w:w="1085" w:type="dxa"/>
            <w:tcBorders>
              <w:top w:val="single" w:sz="4" w:space="0" w:color="auto"/>
              <w:left w:val="single" w:sz="4" w:space="0" w:color="auto"/>
              <w:bottom w:val="single" w:sz="4" w:space="0" w:color="auto"/>
              <w:right w:val="single" w:sz="4" w:space="0" w:color="auto"/>
            </w:tcBorders>
          </w:tcPr>
          <w:p w:rsidR="00CB2F25" w:rsidRDefault="00CB2F25" w:rsidP="000020B5">
            <w:pPr>
              <w:jc w:val="center"/>
            </w:pPr>
            <w:r>
              <w:t>2.2.</w:t>
            </w:r>
          </w:p>
        </w:tc>
        <w:tc>
          <w:tcPr>
            <w:tcW w:w="7691" w:type="dxa"/>
            <w:tcBorders>
              <w:top w:val="single" w:sz="4" w:space="0" w:color="auto"/>
              <w:left w:val="single" w:sz="4" w:space="0" w:color="auto"/>
              <w:bottom w:val="single" w:sz="4" w:space="0" w:color="auto"/>
              <w:right w:val="single" w:sz="4" w:space="0" w:color="auto"/>
            </w:tcBorders>
          </w:tcPr>
          <w:p w:rsidR="00CB2F25" w:rsidRDefault="00CB2F25" w:rsidP="000020B5">
            <w:pPr>
              <w:autoSpaceDE w:val="0"/>
              <w:autoSpaceDN w:val="0"/>
              <w:adjustRightInd w:val="0"/>
            </w:pPr>
            <w:r>
              <w:t xml:space="preserve">Содержание работы с детьми средней группы </w:t>
            </w:r>
            <w:r w:rsidRPr="00E756B4">
              <w:t xml:space="preserve"> </w:t>
            </w:r>
          </w:p>
          <w:p w:rsidR="00CB2F25" w:rsidRDefault="00CB2F25" w:rsidP="000020B5">
            <w:pPr>
              <w:widowControl w:val="0"/>
              <w:autoSpaceDE w:val="0"/>
              <w:autoSpaceDN w:val="0"/>
              <w:adjustRightInd w:val="0"/>
            </w:pPr>
            <w:r>
              <w:t>(от 4 до 5</w:t>
            </w:r>
            <w:r w:rsidRPr="00E756B4">
              <w:t xml:space="preserve"> лет)</w:t>
            </w:r>
          </w:p>
        </w:tc>
        <w:tc>
          <w:tcPr>
            <w:tcW w:w="1079" w:type="dxa"/>
            <w:tcBorders>
              <w:top w:val="single" w:sz="4" w:space="0" w:color="auto"/>
              <w:left w:val="single" w:sz="4" w:space="0" w:color="auto"/>
              <w:bottom w:val="single" w:sz="4" w:space="0" w:color="auto"/>
              <w:right w:val="single" w:sz="4" w:space="0" w:color="auto"/>
            </w:tcBorders>
            <w:vAlign w:val="center"/>
          </w:tcPr>
          <w:p w:rsidR="00CB2F25" w:rsidRDefault="00CB2F25" w:rsidP="000020B5">
            <w:pPr>
              <w:jc w:val="center"/>
            </w:pPr>
            <w:r>
              <w:t>12</w:t>
            </w:r>
          </w:p>
        </w:tc>
      </w:tr>
      <w:tr w:rsidR="00CB2F25">
        <w:trPr>
          <w:trHeight w:val="521"/>
        </w:trPr>
        <w:tc>
          <w:tcPr>
            <w:tcW w:w="1085" w:type="dxa"/>
            <w:tcBorders>
              <w:top w:val="single" w:sz="4" w:space="0" w:color="auto"/>
              <w:left w:val="single" w:sz="4" w:space="0" w:color="auto"/>
              <w:bottom w:val="single" w:sz="4" w:space="0" w:color="auto"/>
              <w:right w:val="single" w:sz="4" w:space="0" w:color="auto"/>
            </w:tcBorders>
          </w:tcPr>
          <w:p w:rsidR="00CB2F25" w:rsidRDefault="00CB2F25" w:rsidP="000020B5">
            <w:pPr>
              <w:jc w:val="center"/>
            </w:pPr>
            <w:r>
              <w:t>2.3.</w:t>
            </w:r>
          </w:p>
        </w:tc>
        <w:tc>
          <w:tcPr>
            <w:tcW w:w="7691" w:type="dxa"/>
            <w:tcBorders>
              <w:top w:val="single" w:sz="4" w:space="0" w:color="auto"/>
              <w:left w:val="single" w:sz="4" w:space="0" w:color="auto"/>
              <w:bottom w:val="single" w:sz="4" w:space="0" w:color="auto"/>
              <w:right w:val="single" w:sz="4" w:space="0" w:color="auto"/>
            </w:tcBorders>
          </w:tcPr>
          <w:p w:rsidR="00CB2F25" w:rsidRDefault="00CB2F25" w:rsidP="000020B5">
            <w:pPr>
              <w:autoSpaceDE w:val="0"/>
              <w:autoSpaceDN w:val="0"/>
              <w:adjustRightInd w:val="0"/>
            </w:pPr>
            <w:r>
              <w:t xml:space="preserve">Содержание работы с детьми старшей группы </w:t>
            </w:r>
            <w:r w:rsidRPr="00E756B4">
              <w:t xml:space="preserve"> </w:t>
            </w:r>
          </w:p>
          <w:p w:rsidR="00CB2F25" w:rsidRDefault="00CB2F25" w:rsidP="000020B5">
            <w:pPr>
              <w:widowControl w:val="0"/>
              <w:autoSpaceDE w:val="0"/>
              <w:autoSpaceDN w:val="0"/>
              <w:adjustRightInd w:val="0"/>
            </w:pPr>
            <w:r>
              <w:t>(от 5 до 6</w:t>
            </w:r>
            <w:r w:rsidRPr="00E756B4">
              <w:t xml:space="preserve"> лет)</w:t>
            </w:r>
          </w:p>
        </w:tc>
        <w:tc>
          <w:tcPr>
            <w:tcW w:w="1079" w:type="dxa"/>
            <w:tcBorders>
              <w:top w:val="single" w:sz="4" w:space="0" w:color="auto"/>
              <w:left w:val="single" w:sz="4" w:space="0" w:color="auto"/>
              <w:bottom w:val="single" w:sz="4" w:space="0" w:color="auto"/>
              <w:right w:val="single" w:sz="4" w:space="0" w:color="auto"/>
            </w:tcBorders>
            <w:vAlign w:val="center"/>
          </w:tcPr>
          <w:p w:rsidR="00CB2F25" w:rsidRDefault="00CB2F25" w:rsidP="000020B5">
            <w:pPr>
              <w:jc w:val="center"/>
            </w:pPr>
            <w:r>
              <w:t>15</w:t>
            </w:r>
          </w:p>
        </w:tc>
      </w:tr>
      <w:tr w:rsidR="00CB2F25">
        <w:trPr>
          <w:trHeight w:val="521"/>
        </w:trPr>
        <w:tc>
          <w:tcPr>
            <w:tcW w:w="1085" w:type="dxa"/>
            <w:tcBorders>
              <w:top w:val="single" w:sz="4" w:space="0" w:color="auto"/>
              <w:left w:val="single" w:sz="4" w:space="0" w:color="auto"/>
              <w:bottom w:val="single" w:sz="4" w:space="0" w:color="auto"/>
              <w:right w:val="single" w:sz="4" w:space="0" w:color="auto"/>
            </w:tcBorders>
          </w:tcPr>
          <w:p w:rsidR="00CB2F25" w:rsidRDefault="00CB2F25" w:rsidP="000020B5">
            <w:pPr>
              <w:jc w:val="center"/>
            </w:pPr>
            <w:r>
              <w:t>2.4.</w:t>
            </w:r>
          </w:p>
        </w:tc>
        <w:tc>
          <w:tcPr>
            <w:tcW w:w="7691" w:type="dxa"/>
            <w:tcBorders>
              <w:top w:val="single" w:sz="4" w:space="0" w:color="auto"/>
              <w:left w:val="single" w:sz="4" w:space="0" w:color="auto"/>
              <w:bottom w:val="single" w:sz="4" w:space="0" w:color="auto"/>
              <w:right w:val="single" w:sz="4" w:space="0" w:color="auto"/>
            </w:tcBorders>
          </w:tcPr>
          <w:p w:rsidR="00CB2F25" w:rsidRDefault="00CB2F25" w:rsidP="000020B5">
            <w:pPr>
              <w:autoSpaceDE w:val="0"/>
              <w:autoSpaceDN w:val="0"/>
              <w:adjustRightInd w:val="0"/>
            </w:pPr>
            <w:r>
              <w:t xml:space="preserve">Содержание работы с детьми подготовительной группы </w:t>
            </w:r>
            <w:r w:rsidRPr="00E756B4">
              <w:t xml:space="preserve"> </w:t>
            </w:r>
          </w:p>
          <w:p w:rsidR="00CB2F25" w:rsidRDefault="00CB2F25" w:rsidP="000020B5">
            <w:pPr>
              <w:widowControl w:val="0"/>
              <w:autoSpaceDE w:val="0"/>
              <w:autoSpaceDN w:val="0"/>
              <w:adjustRightInd w:val="0"/>
            </w:pPr>
            <w:r>
              <w:t>(от 6 до 7</w:t>
            </w:r>
            <w:r w:rsidRPr="00E756B4">
              <w:t xml:space="preserve"> лет)</w:t>
            </w:r>
          </w:p>
        </w:tc>
        <w:tc>
          <w:tcPr>
            <w:tcW w:w="1079" w:type="dxa"/>
            <w:tcBorders>
              <w:top w:val="single" w:sz="4" w:space="0" w:color="auto"/>
              <w:left w:val="single" w:sz="4" w:space="0" w:color="auto"/>
              <w:bottom w:val="single" w:sz="4" w:space="0" w:color="auto"/>
              <w:right w:val="single" w:sz="4" w:space="0" w:color="auto"/>
            </w:tcBorders>
            <w:vAlign w:val="center"/>
          </w:tcPr>
          <w:p w:rsidR="00CB2F25" w:rsidRDefault="00CB2F25" w:rsidP="000020B5">
            <w:pPr>
              <w:jc w:val="center"/>
            </w:pPr>
            <w:r>
              <w:t>17</w:t>
            </w:r>
          </w:p>
        </w:tc>
      </w:tr>
      <w:tr w:rsidR="00CB2F25">
        <w:trPr>
          <w:trHeight w:val="521"/>
        </w:trPr>
        <w:tc>
          <w:tcPr>
            <w:tcW w:w="1085" w:type="dxa"/>
            <w:tcBorders>
              <w:top w:val="single" w:sz="4" w:space="0" w:color="auto"/>
              <w:left w:val="single" w:sz="4" w:space="0" w:color="auto"/>
              <w:bottom w:val="single" w:sz="4" w:space="0" w:color="auto"/>
              <w:right w:val="single" w:sz="4" w:space="0" w:color="auto"/>
            </w:tcBorders>
          </w:tcPr>
          <w:p w:rsidR="00CB2F25" w:rsidRDefault="00CB2F25" w:rsidP="000020B5">
            <w:pPr>
              <w:jc w:val="center"/>
            </w:pPr>
            <w:r>
              <w:t>2.5.</w:t>
            </w:r>
          </w:p>
        </w:tc>
        <w:tc>
          <w:tcPr>
            <w:tcW w:w="7691" w:type="dxa"/>
            <w:tcBorders>
              <w:top w:val="single" w:sz="4" w:space="0" w:color="auto"/>
              <w:left w:val="single" w:sz="4" w:space="0" w:color="auto"/>
              <w:bottom w:val="single" w:sz="4" w:space="0" w:color="auto"/>
              <w:right w:val="single" w:sz="4" w:space="0" w:color="auto"/>
            </w:tcBorders>
          </w:tcPr>
          <w:p w:rsidR="00CB2F25" w:rsidRPr="00195A3C" w:rsidRDefault="00CB2F25" w:rsidP="000020B5">
            <w:pPr>
              <w:widowControl w:val="0"/>
              <w:autoSpaceDE w:val="0"/>
              <w:autoSpaceDN w:val="0"/>
              <w:adjustRightInd w:val="0"/>
            </w:pPr>
            <w:r w:rsidRPr="00195A3C">
              <w:t>Формы</w:t>
            </w:r>
            <w:r>
              <w:t>, способы, методы реализации Рабочей программы</w:t>
            </w:r>
          </w:p>
        </w:tc>
        <w:tc>
          <w:tcPr>
            <w:tcW w:w="1079" w:type="dxa"/>
            <w:tcBorders>
              <w:top w:val="single" w:sz="4" w:space="0" w:color="auto"/>
              <w:left w:val="single" w:sz="4" w:space="0" w:color="auto"/>
              <w:bottom w:val="single" w:sz="4" w:space="0" w:color="auto"/>
              <w:right w:val="single" w:sz="4" w:space="0" w:color="auto"/>
            </w:tcBorders>
            <w:vAlign w:val="center"/>
          </w:tcPr>
          <w:p w:rsidR="00CB2F25" w:rsidRDefault="00CB2F25" w:rsidP="000020B5">
            <w:pPr>
              <w:jc w:val="center"/>
            </w:pPr>
            <w:r>
              <w:t>20</w:t>
            </w:r>
          </w:p>
        </w:tc>
      </w:tr>
      <w:tr w:rsidR="00CB2F25">
        <w:trPr>
          <w:trHeight w:val="521"/>
        </w:trPr>
        <w:tc>
          <w:tcPr>
            <w:tcW w:w="1085" w:type="dxa"/>
            <w:tcBorders>
              <w:top w:val="single" w:sz="4" w:space="0" w:color="auto"/>
              <w:left w:val="single" w:sz="4" w:space="0" w:color="auto"/>
              <w:bottom w:val="single" w:sz="4" w:space="0" w:color="auto"/>
              <w:right w:val="single" w:sz="4" w:space="0" w:color="auto"/>
            </w:tcBorders>
          </w:tcPr>
          <w:p w:rsidR="00CB2F25" w:rsidRDefault="00CB2F25" w:rsidP="000020B5">
            <w:pPr>
              <w:jc w:val="center"/>
            </w:pPr>
            <w:r>
              <w:t>2.6.</w:t>
            </w:r>
          </w:p>
        </w:tc>
        <w:tc>
          <w:tcPr>
            <w:tcW w:w="7691" w:type="dxa"/>
            <w:tcBorders>
              <w:top w:val="single" w:sz="4" w:space="0" w:color="auto"/>
              <w:left w:val="single" w:sz="4" w:space="0" w:color="auto"/>
              <w:bottom w:val="single" w:sz="4" w:space="0" w:color="auto"/>
              <w:right w:val="single" w:sz="4" w:space="0" w:color="auto"/>
            </w:tcBorders>
          </w:tcPr>
          <w:p w:rsidR="00CB2F25" w:rsidRDefault="00CB2F25" w:rsidP="000020B5">
            <w:pPr>
              <w:widowControl w:val="0"/>
              <w:autoSpaceDE w:val="0"/>
              <w:autoSpaceDN w:val="0"/>
              <w:adjustRightInd w:val="0"/>
            </w:pPr>
            <w:r>
              <w:t>Описание результатов освоения Рабочей программы</w:t>
            </w:r>
          </w:p>
        </w:tc>
        <w:tc>
          <w:tcPr>
            <w:tcW w:w="1079" w:type="dxa"/>
            <w:tcBorders>
              <w:top w:val="single" w:sz="4" w:space="0" w:color="auto"/>
              <w:left w:val="single" w:sz="4" w:space="0" w:color="auto"/>
              <w:bottom w:val="single" w:sz="4" w:space="0" w:color="auto"/>
              <w:right w:val="single" w:sz="4" w:space="0" w:color="auto"/>
            </w:tcBorders>
            <w:vAlign w:val="center"/>
          </w:tcPr>
          <w:p w:rsidR="00CB2F25" w:rsidRDefault="00CB2F25" w:rsidP="000020B5">
            <w:pPr>
              <w:jc w:val="center"/>
            </w:pPr>
            <w:r>
              <w:t>23</w:t>
            </w:r>
          </w:p>
        </w:tc>
      </w:tr>
      <w:tr w:rsidR="00CB2F25">
        <w:trPr>
          <w:trHeight w:val="521"/>
        </w:trPr>
        <w:tc>
          <w:tcPr>
            <w:tcW w:w="1085" w:type="dxa"/>
            <w:tcBorders>
              <w:top w:val="single" w:sz="4" w:space="0" w:color="auto"/>
              <w:left w:val="single" w:sz="4" w:space="0" w:color="auto"/>
              <w:bottom w:val="single" w:sz="4" w:space="0" w:color="auto"/>
              <w:right w:val="single" w:sz="4" w:space="0" w:color="auto"/>
            </w:tcBorders>
            <w:vAlign w:val="center"/>
          </w:tcPr>
          <w:p w:rsidR="00CB2F25" w:rsidRDefault="00CB2F25" w:rsidP="000020B5">
            <w:pPr>
              <w:jc w:val="center"/>
              <w:rPr>
                <w:b/>
                <w:bCs/>
              </w:rPr>
            </w:pPr>
            <w:r>
              <w:rPr>
                <w:b/>
                <w:bCs/>
              </w:rPr>
              <w:t>3</w:t>
            </w:r>
          </w:p>
        </w:tc>
        <w:tc>
          <w:tcPr>
            <w:tcW w:w="7691" w:type="dxa"/>
            <w:tcBorders>
              <w:top w:val="single" w:sz="4" w:space="0" w:color="auto"/>
              <w:left w:val="single" w:sz="4" w:space="0" w:color="auto"/>
              <w:bottom w:val="single" w:sz="4" w:space="0" w:color="auto"/>
              <w:right w:val="single" w:sz="4" w:space="0" w:color="auto"/>
            </w:tcBorders>
            <w:vAlign w:val="center"/>
          </w:tcPr>
          <w:p w:rsidR="00CB2F25" w:rsidRDefault="00CB2F25" w:rsidP="000020B5">
            <w:pPr>
              <w:widowControl w:val="0"/>
              <w:autoSpaceDE w:val="0"/>
              <w:autoSpaceDN w:val="0"/>
              <w:adjustRightInd w:val="0"/>
              <w:rPr>
                <w:b/>
                <w:bCs/>
              </w:rPr>
            </w:pPr>
            <w:r>
              <w:rPr>
                <w:b/>
                <w:bCs/>
              </w:rPr>
              <w:t>ОРГАНИЗАЦИОННЫЙ РАЗДЕЛ</w:t>
            </w:r>
          </w:p>
        </w:tc>
        <w:tc>
          <w:tcPr>
            <w:tcW w:w="1079" w:type="dxa"/>
            <w:tcBorders>
              <w:top w:val="single" w:sz="4" w:space="0" w:color="auto"/>
              <w:left w:val="single" w:sz="4" w:space="0" w:color="auto"/>
              <w:bottom w:val="single" w:sz="4" w:space="0" w:color="auto"/>
              <w:right w:val="single" w:sz="4" w:space="0" w:color="auto"/>
            </w:tcBorders>
            <w:vAlign w:val="center"/>
          </w:tcPr>
          <w:p w:rsidR="00CB2F25" w:rsidRDefault="00CB2F25" w:rsidP="000020B5">
            <w:pPr>
              <w:jc w:val="center"/>
              <w:rPr>
                <w:b/>
                <w:bCs/>
              </w:rPr>
            </w:pPr>
          </w:p>
        </w:tc>
      </w:tr>
      <w:tr w:rsidR="00CB2F25">
        <w:trPr>
          <w:trHeight w:val="521"/>
        </w:trPr>
        <w:tc>
          <w:tcPr>
            <w:tcW w:w="1085" w:type="dxa"/>
            <w:tcBorders>
              <w:top w:val="single" w:sz="4" w:space="0" w:color="auto"/>
              <w:left w:val="single" w:sz="4" w:space="0" w:color="auto"/>
              <w:bottom w:val="single" w:sz="4" w:space="0" w:color="auto"/>
              <w:right w:val="single" w:sz="4" w:space="0" w:color="auto"/>
            </w:tcBorders>
          </w:tcPr>
          <w:p w:rsidR="00CB2F25" w:rsidRDefault="00CB2F25" w:rsidP="000020B5">
            <w:pPr>
              <w:jc w:val="center"/>
            </w:pPr>
            <w:r>
              <w:t>3.1.</w:t>
            </w:r>
          </w:p>
        </w:tc>
        <w:tc>
          <w:tcPr>
            <w:tcW w:w="7691" w:type="dxa"/>
            <w:tcBorders>
              <w:top w:val="single" w:sz="4" w:space="0" w:color="auto"/>
              <w:left w:val="single" w:sz="4" w:space="0" w:color="auto"/>
              <w:bottom w:val="single" w:sz="4" w:space="0" w:color="auto"/>
              <w:right w:val="single" w:sz="4" w:space="0" w:color="auto"/>
            </w:tcBorders>
          </w:tcPr>
          <w:p w:rsidR="00CB2F25" w:rsidRDefault="00CB2F25" w:rsidP="000020B5">
            <w:pPr>
              <w:widowControl w:val="0"/>
              <w:autoSpaceDE w:val="0"/>
              <w:autoSpaceDN w:val="0"/>
              <w:adjustRightInd w:val="0"/>
            </w:pPr>
            <w:r>
              <w:t>Материально-техническое обеспечение Рабочей программы</w:t>
            </w:r>
          </w:p>
        </w:tc>
        <w:tc>
          <w:tcPr>
            <w:tcW w:w="1079" w:type="dxa"/>
            <w:tcBorders>
              <w:top w:val="single" w:sz="4" w:space="0" w:color="auto"/>
              <w:left w:val="single" w:sz="4" w:space="0" w:color="auto"/>
              <w:bottom w:val="single" w:sz="4" w:space="0" w:color="auto"/>
              <w:right w:val="single" w:sz="4" w:space="0" w:color="auto"/>
            </w:tcBorders>
            <w:vAlign w:val="center"/>
          </w:tcPr>
          <w:p w:rsidR="00CB2F25" w:rsidRDefault="00CB2F25" w:rsidP="000020B5">
            <w:pPr>
              <w:jc w:val="center"/>
            </w:pPr>
            <w:r>
              <w:t>25</w:t>
            </w:r>
          </w:p>
        </w:tc>
      </w:tr>
      <w:tr w:rsidR="00CB2F25">
        <w:trPr>
          <w:trHeight w:val="521"/>
        </w:trPr>
        <w:tc>
          <w:tcPr>
            <w:tcW w:w="1085" w:type="dxa"/>
            <w:tcBorders>
              <w:top w:val="single" w:sz="4" w:space="0" w:color="auto"/>
              <w:left w:val="single" w:sz="4" w:space="0" w:color="auto"/>
              <w:bottom w:val="single" w:sz="4" w:space="0" w:color="auto"/>
              <w:right w:val="single" w:sz="4" w:space="0" w:color="auto"/>
            </w:tcBorders>
          </w:tcPr>
          <w:p w:rsidR="00CB2F25" w:rsidRDefault="00CB2F25" w:rsidP="000020B5">
            <w:pPr>
              <w:jc w:val="center"/>
            </w:pPr>
            <w:r>
              <w:t>3.2.</w:t>
            </w:r>
          </w:p>
        </w:tc>
        <w:tc>
          <w:tcPr>
            <w:tcW w:w="7691" w:type="dxa"/>
            <w:tcBorders>
              <w:top w:val="single" w:sz="4" w:space="0" w:color="auto"/>
              <w:left w:val="single" w:sz="4" w:space="0" w:color="auto"/>
              <w:bottom w:val="single" w:sz="4" w:space="0" w:color="auto"/>
              <w:right w:val="single" w:sz="4" w:space="0" w:color="auto"/>
            </w:tcBorders>
          </w:tcPr>
          <w:p w:rsidR="00CB2F25" w:rsidRDefault="00CB2F25" w:rsidP="000020B5">
            <w:pPr>
              <w:widowControl w:val="0"/>
              <w:autoSpaceDE w:val="0"/>
              <w:autoSpaceDN w:val="0"/>
              <w:adjustRightInd w:val="0"/>
            </w:pPr>
            <w:r>
              <w:t xml:space="preserve">График использования помещения бассейна </w:t>
            </w:r>
          </w:p>
        </w:tc>
        <w:tc>
          <w:tcPr>
            <w:tcW w:w="1079" w:type="dxa"/>
            <w:tcBorders>
              <w:top w:val="single" w:sz="4" w:space="0" w:color="auto"/>
              <w:left w:val="single" w:sz="4" w:space="0" w:color="auto"/>
              <w:bottom w:val="single" w:sz="4" w:space="0" w:color="auto"/>
              <w:right w:val="single" w:sz="4" w:space="0" w:color="auto"/>
            </w:tcBorders>
            <w:vAlign w:val="center"/>
          </w:tcPr>
          <w:p w:rsidR="00CB2F25" w:rsidRDefault="00CB2F25" w:rsidP="000020B5">
            <w:pPr>
              <w:jc w:val="center"/>
            </w:pPr>
            <w:r>
              <w:t>27</w:t>
            </w:r>
          </w:p>
        </w:tc>
      </w:tr>
      <w:tr w:rsidR="00CB2F25">
        <w:trPr>
          <w:trHeight w:val="521"/>
        </w:trPr>
        <w:tc>
          <w:tcPr>
            <w:tcW w:w="1085" w:type="dxa"/>
            <w:tcBorders>
              <w:top w:val="single" w:sz="4" w:space="0" w:color="auto"/>
              <w:left w:val="single" w:sz="4" w:space="0" w:color="auto"/>
              <w:bottom w:val="single" w:sz="4" w:space="0" w:color="auto"/>
              <w:right w:val="single" w:sz="4" w:space="0" w:color="auto"/>
            </w:tcBorders>
          </w:tcPr>
          <w:p w:rsidR="00CB2F25" w:rsidRDefault="00CB2F25" w:rsidP="000020B5">
            <w:pPr>
              <w:jc w:val="center"/>
            </w:pPr>
            <w:r>
              <w:t>3.3.</w:t>
            </w:r>
          </w:p>
        </w:tc>
        <w:tc>
          <w:tcPr>
            <w:tcW w:w="7691" w:type="dxa"/>
            <w:tcBorders>
              <w:top w:val="single" w:sz="4" w:space="0" w:color="auto"/>
              <w:left w:val="single" w:sz="4" w:space="0" w:color="auto"/>
              <w:bottom w:val="single" w:sz="4" w:space="0" w:color="auto"/>
              <w:right w:val="single" w:sz="4" w:space="0" w:color="auto"/>
            </w:tcBorders>
          </w:tcPr>
          <w:p w:rsidR="00CB2F25" w:rsidRDefault="00CB2F25" w:rsidP="000020B5">
            <w:pPr>
              <w:widowControl w:val="0"/>
              <w:autoSpaceDE w:val="0"/>
              <w:autoSpaceDN w:val="0"/>
              <w:adjustRightInd w:val="0"/>
            </w:pPr>
            <w:r w:rsidRPr="00C82EC7">
              <w:t>График работы инструктора по физической культуре (по обучению плаванию) на 2017-2018 учебный год</w:t>
            </w:r>
          </w:p>
        </w:tc>
        <w:tc>
          <w:tcPr>
            <w:tcW w:w="1079" w:type="dxa"/>
            <w:tcBorders>
              <w:top w:val="single" w:sz="4" w:space="0" w:color="auto"/>
              <w:left w:val="single" w:sz="4" w:space="0" w:color="auto"/>
              <w:bottom w:val="single" w:sz="4" w:space="0" w:color="auto"/>
              <w:right w:val="single" w:sz="4" w:space="0" w:color="auto"/>
            </w:tcBorders>
            <w:vAlign w:val="center"/>
          </w:tcPr>
          <w:p w:rsidR="00CB2F25" w:rsidRDefault="00CB2F25" w:rsidP="000020B5">
            <w:pPr>
              <w:jc w:val="center"/>
            </w:pPr>
            <w:r>
              <w:t>27</w:t>
            </w:r>
          </w:p>
        </w:tc>
      </w:tr>
      <w:tr w:rsidR="00CB2F25">
        <w:trPr>
          <w:trHeight w:val="521"/>
        </w:trPr>
        <w:tc>
          <w:tcPr>
            <w:tcW w:w="1085" w:type="dxa"/>
            <w:tcBorders>
              <w:top w:val="single" w:sz="4" w:space="0" w:color="auto"/>
              <w:left w:val="single" w:sz="4" w:space="0" w:color="auto"/>
              <w:bottom w:val="single" w:sz="4" w:space="0" w:color="auto"/>
              <w:right w:val="single" w:sz="4" w:space="0" w:color="auto"/>
            </w:tcBorders>
          </w:tcPr>
          <w:p w:rsidR="00CB2F25" w:rsidRDefault="00CB2F25" w:rsidP="000020B5">
            <w:pPr>
              <w:jc w:val="center"/>
            </w:pPr>
            <w:r>
              <w:t>3.4.</w:t>
            </w:r>
          </w:p>
        </w:tc>
        <w:tc>
          <w:tcPr>
            <w:tcW w:w="7691" w:type="dxa"/>
            <w:tcBorders>
              <w:top w:val="single" w:sz="4" w:space="0" w:color="auto"/>
              <w:left w:val="single" w:sz="4" w:space="0" w:color="auto"/>
              <w:bottom w:val="single" w:sz="4" w:space="0" w:color="auto"/>
              <w:right w:val="single" w:sz="4" w:space="0" w:color="auto"/>
            </w:tcBorders>
          </w:tcPr>
          <w:p w:rsidR="00CB2F25" w:rsidRPr="00C82EC7" w:rsidRDefault="00CB2F25" w:rsidP="000020B5">
            <w:pPr>
              <w:widowControl w:val="0"/>
              <w:autoSpaceDE w:val="0"/>
              <w:autoSpaceDN w:val="0"/>
              <w:adjustRightInd w:val="0"/>
            </w:pPr>
            <w:r w:rsidRPr="00C82EC7">
              <w:t>Список используемой литературы</w:t>
            </w:r>
          </w:p>
        </w:tc>
        <w:tc>
          <w:tcPr>
            <w:tcW w:w="1079" w:type="dxa"/>
            <w:tcBorders>
              <w:top w:val="single" w:sz="4" w:space="0" w:color="auto"/>
              <w:left w:val="single" w:sz="4" w:space="0" w:color="auto"/>
              <w:bottom w:val="single" w:sz="4" w:space="0" w:color="auto"/>
              <w:right w:val="single" w:sz="4" w:space="0" w:color="auto"/>
            </w:tcBorders>
            <w:vAlign w:val="center"/>
          </w:tcPr>
          <w:p w:rsidR="00CB2F25" w:rsidRDefault="00CB2F25" w:rsidP="000020B5">
            <w:pPr>
              <w:jc w:val="center"/>
            </w:pPr>
            <w:r>
              <w:t>29</w:t>
            </w:r>
          </w:p>
        </w:tc>
      </w:tr>
    </w:tbl>
    <w:p w:rsidR="00CB2F25" w:rsidRDefault="00CB2F25" w:rsidP="006C2B4C"/>
    <w:p w:rsidR="00CB2F25" w:rsidRDefault="00CB2F25" w:rsidP="006C2B4C">
      <w:pPr>
        <w:pStyle w:val="BodyText"/>
        <w:rPr>
          <w:rFonts w:ascii="Times New Roman" w:hAnsi="Times New Roman" w:cs="Times New Roman"/>
          <w:b/>
          <w:bCs/>
          <w:color w:val="000000"/>
          <w:sz w:val="24"/>
          <w:szCs w:val="24"/>
        </w:rPr>
      </w:pPr>
    </w:p>
    <w:p w:rsidR="00CB2F25" w:rsidRPr="009E72C2" w:rsidRDefault="00CB2F25" w:rsidP="006C2B4C"/>
    <w:p w:rsidR="00CB2F25" w:rsidRDefault="00CB2F25" w:rsidP="009629C7">
      <w:pPr>
        <w:shd w:val="clear" w:color="auto" w:fill="FFFFFF"/>
        <w:autoSpaceDE w:val="0"/>
        <w:autoSpaceDN w:val="0"/>
        <w:adjustRightInd w:val="0"/>
        <w:rPr>
          <w:sz w:val="28"/>
          <w:szCs w:val="28"/>
        </w:rPr>
      </w:pPr>
    </w:p>
    <w:p w:rsidR="00CB2F25" w:rsidRDefault="00CB2F25" w:rsidP="00E26208">
      <w:pPr>
        <w:jc w:val="center"/>
      </w:pPr>
    </w:p>
    <w:p w:rsidR="00CB2F25" w:rsidRPr="009629C7" w:rsidRDefault="00CB2F25" w:rsidP="00A42922"/>
    <w:p w:rsidR="00CB2F25" w:rsidRPr="009629C7" w:rsidRDefault="00CB2F25" w:rsidP="00E26208"/>
    <w:p w:rsidR="00CB2F25" w:rsidRPr="009629C7" w:rsidRDefault="00CB2F25" w:rsidP="00E26208">
      <w:pPr>
        <w:rPr>
          <w:sz w:val="28"/>
          <w:szCs w:val="28"/>
        </w:rPr>
      </w:pPr>
    </w:p>
    <w:p w:rsidR="00CB2F25" w:rsidRPr="0031398E" w:rsidRDefault="00CB2F25" w:rsidP="00E26208">
      <w:pPr>
        <w:jc w:val="right"/>
      </w:pPr>
    </w:p>
    <w:p w:rsidR="00CB2F25" w:rsidRDefault="00CB2F25" w:rsidP="00E26208">
      <w:pPr>
        <w:jc w:val="right"/>
      </w:pPr>
    </w:p>
    <w:p w:rsidR="00CB2F25" w:rsidRPr="00C0625B" w:rsidRDefault="00CB2F25" w:rsidP="00E26208">
      <w:pPr>
        <w:jc w:val="right"/>
      </w:pPr>
    </w:p>
    <w:p w:rsidR="00CB2F25" w:rsidRDefault="00CB2F25" w:rsidP="00E26208">
      <w:pPr>
        <w:jc w:val="right"/>
      </w:pPr>
    </w:p>
    <w:p w:rsidR="00CB2F25" w:rsidRDefault="00CB2F25" w:rsidP="00E26208">
      <w:pPr>
        <w:jc w:val="right"/>
      </w:pPr>
    </w:p>
    <w:p w:rsidR="00CB2F25" w:rsidRDefault="00CB2F25" w:rsidP="00E26208">
      <w:pPr>
        <w:jc w:val="right"/>
      </w:pPr>
    </w:p>
    <w:p w:rsidR="00CB2F25" w:rsidRDefault="00CB2F25" w:rsidP="00E26208">
      <w:pPr>
        <w:jc w:val="right"/>
      </w:pPr>
    </w:p>
    <w:p w:rsidR="00CB2F25" w:rsidRDefault="00CB2F25" w:rsidP="00E26208">
      <w:pPr>
        <w:jc w:val="right"/>
      </w:pPr>
    </w:p>
    <w:p w:rsidR="00CB2F25" w:rsidRPr="006C2B4C" w:rsidRDefault="00CB2F25" w:rsidP="006C2B4C">
      <w:pPr>
        <w:jc w:val="center"/>
        <w:rPr>
          <w:b/>
          <w:bCs/>
        </w:rPr>
      </w:pPr>
      <w:r w:rsidRPr="006C2B4C">
        <w:rPr>
          <w:b/>
          <w:bCs/>
        </w:rPr>
        <w:t>1.ЦЕЛЕВОЙ РАЗДЕЛ</w:t>
      </w:r>
    </w:p>
    <w:p w:rsidR="00CB2F25" w:rsidRDefault="00CB2F25" w:rsidP="006C2B4C">
      <w:pPr>
        <w:ind w:firstLine="851"/>
        <w:jc w:val="center"/>
        <w:rPr>
          <w:b/>
          <w:bCs/>
        </w:rPr>
      </w:pPr>
      <w:r w:rsidRPr="006C2B4C">
        <w:rPr>
          <w:b/>
          <w:bCs/>
        </w:rPr>
        <w:t>1.1. Пояснительная записка</w:t>
      </w:r>
    </w:p>
    <w:p w:rsidR="00CB2F25" w:rsidRDefault="00CB2F25" w:rsidP="007D7575">
      <w:r>
        <w:t xml:space="preserve">          Рабочая программа разработана в соответствии с Федеральным государственным стандартом дошкольного образования и на основе Основной образовательной программы дошкольного образования ГБДОУ №38.</w:t>
      </w:r>
    </w:p>
    <w:p w:rsidR="00CB2F25" w:rsidRPr="006C2B4C" w:rsidRDefault="00CB2F25" w:rsidP="006C2B4C">
      <w:pPr>
        <w:ind w:firstLine="851"/>
        <w:jc w:val="both"/>
      </w:pPr>
      <w:r w:rsidRPr="006C2B4C">
        <w:t>Значительные перемены в жизни нашего общества повлекли за собой большие изменения в сфере общественной жизни, в ценностных установках. Возрастание ценности жизни, здоровья, активного долголетия и реализация человеческой индивидуальности все чаще рассматриваются как критерии социального прогресса общества.</w:t>
      </w:r>
    </w:p>
    <w:p w:rsidR="00CB2F25" w:rsidRPr="006C2B4C" w:rsidRDefault="00CB2F25" w:rsidP="006C2B4C">
      <w:pPr>
        <w:shd w:val="clear" w:color="000000" w:fill="FFFFFF"/>
        <w:ind w:firstLine="851"/>
        <w:jc w:val="both"/>
      </w:pPr>
      <w:r w:rsidRPr="006C2B4C">
        <w:t>Формирование здоровья ребенка, полноценное развития его организма одна из основных проблем современного общества. Дошкольное воспитание должно быть пронизано заботой о физическом здоровье ребенка и его психологическом благополучии такова концепция дошкольного образования</w:t>
      </w:r>
      <w:r w:rsidRPr="006C2B4C">
        <w:rPr>
          <w:i/>
          <w:iCs/>
        </w:rPr>
        <w:t>.</w:t>
      </w:r>
      <w:r w:rsidRPr="006C2B4C">
        <w:t xml:space="preserve"> Для решения этой задачи необходимо еще с самых юных лет формировать здоровый образ жизни, используя все средства физического воспитания, формировать жизненно необходимые двигательные умения и навыки.</w:t>
      </w:r>
    </w:p>
    <w:p w:rsidR="00CB2F25" w:rsidRPr="006C2B4C" w:rsidRDefault="00CB2F25" w:rsidP="006C2B4C">
      <w:pPr>
        <w:shd w:val="clear" w:color="000000" w:fill="FFFFFF"/>
        <w:ind w:firstLine="851"/>
        <w:jc w:val="both"/>
      </w:pPr>
      <w:r w:rsidRPr="006C2B4C">
        <w:t>Плавание является уникальным видом физических упражнений, превосходным средством для развития и совершенствования физических качеств ребенка дошкольного возраста и оказывает существенное влияние на состояние его здоровья. Это одна из эффективнейших форм закаливания и профилактика многих заболеваний. Занятия плаванием имеют огромное воспитательное значение. Они создают условия для формирования личности. А также приобщают детей к спортивному плаванию и другим видам спорта, ориентируют на выбор профессии, хобби.</w:t>
      </w:r>
    </w:p>
    <w:p w:rsidR="00CB2F25" w:rsidRPr="006C2B4C" w:rsidRDefault="00CB2F25" w:rsidP="006C2B4C">
      <w:pPr>
        <w:ind w:firstLine="851"/>
        <w:jc w:val="both"/>
      </w:pPr>
      <w:r w:rsidRPr="006C2B4C">
        <w:t xml:space="preserve">Одно из важнейших значений массового обучения плаванию детей дошкольного возраста – это залог безопасности на воде, осознанного безопасного поведения, а значит уменьшение несчастных случаев, потому что именно большой процент погибших на воде это дети. И для взрослых очень важно  и социально значимо сохранить эти маленькие жизни, сохранить будущих преобразователей нашей страны. Только взрослые в ответе за своевременное обучение плаванию детей. </w:t>
      </w:r>
    </w:p>
    <w:p w:rsidR="00CB2F25" w:rsidRPr="006C2B4C" w:rsidRDefault="00CB2F25" w:rsidP="006C2B4C">
      <w:pPr>
        <w:ind w:firstLine="851"/>
        <w:jc w:val="both"/>
      </w:pPr>
      <w:r w:rsidRPr="006C2B4C">
        <w:t>Ведь умение плавать приобретенное в детстве сохраняется на всю жизнь. И от того насколько будет эффективней процесс обучения, зависит сознательное отношение подрастающего поколения к себе, к своему здоровью. Обеспечение начального обучения плаванию представляет одну из самых важных и благородных целей в области физического воспитания, особенно среди подрастающего поколения.</w:t>
      </w:r>
    </w:p>
    <w:p w:rsidR="00CB2F25" w:rsidRPr="006C2B4C" w:rsidRDefault="00CB2F25" w:rsidP="007F14BC">
      <w:pPr>
        <w:ind w:firstLine="851"/>
        <w:jc w:val="both"/>
      </w:pPr>
      <w:r w:rsidRPr="006C2B4C">
        <w:t xml:space="preserve">Обучение </w:t>
      </w:r>
      <w:r>
        <w:t>плаванию в ГБДОУ №38</w:t>
      </w:r>
      <w:r w:rsidRPr="006C2B4C">
        <w:t xml:space="preserve"> осуществляется на основе программы Т.И. Осокиной «Обучение  плаванию в детском саду». Эта одна из базовых программ, в которой представлена система работы по обучению плаванию детей 3-7 лет, а также раскрыты вопросы, касающиеся организации и методики обучения в различных условиях.</w:t>
      </w:r>
    </w:p>
    <w:p w:rsidR="00CB2F25" w:rsidRPr="006C2B4C" w:rsidRDefault="00CB2F25" w:rsidP="007F14BC">
      <w:pPr>
        <w:ind w:firstLine="851"/>
        <w:jc w:val="both"/>
      </w:pPr>
      <w:r w:rsidRPr="006C2B4C">
        <w:t xml:space="preserve">Ведущая цель </w:t>
      </w:r>
      <w:r>
        <w:t xml:space="preserve">Рабочей </w:t>
      </w:r>
      <w:r w:rsidRPr="006C2B4C">
        <w:t>программы – создание благоприятных условий для оздоровления, закаливания, и обеспечения всестороннего развития психических и физических качеств в соответствии с возрастными и индивидуальными особенностями дошкольников.</w:t>
      </w:r>
    </w:p>
    <w:p w:rsidR="00CB2F25" w:rsidRPr="006C2B4C" w:rsidRDefault="00CB2F25" w:rsidP="007F14BC">
      <w:pPr>
        <w:shd w:val="clear" w:color="000000" w:fill="FFFFFF"/>
        <w:ind w:firstLine="851"/>
        <w:jc w:val="both"/>
      </w:pPr>
      <w:r w:rsidRPr="006C2B4C">
        <w:t xml:space="preserve">Важными задачами </w:t>
      </w:r>
      <w:r>
        <w:t xml:space="preserve">Рабочей </w:t>
      </w:r>
      <w:r w:rsidRPr="006C2B4C">
        <w:t xml:space="preserve">программы является освоение основных навыков плавания, воспитание психофизических качеств (ловкости, быстроты, выносливости, силы и др.), воспитание привычки и любви к пользованию водой, потребности в дальнейших занятиях плаванием, формирование стойких гигиенических навыков. </w:t>
      </w:r>
    </w:p>
    <w:p w:rsidR="00CB2F25" w:rsidRPr="006C2B4C" w:rsidRDefault="00CB2F25" w:rsidP="007F14BC">
      <w:pPr>
        <w:shd w:val="clear" w:color="auto" w:fill="FFFFFF"/>
        <w:ind w:firstLine="851"/>
        <w:jc w:val="both"/>
      </w:pPr>
      <w:r w:rsidRPr="006C2B4C">
        <w:t xml:space="preserve">В </w:t>
      </w:r>
      <w:r>
        <w:t xml:space="preserve">Рабочей </w:t>
      </w:r>
      <w:r w:rsidRPr="006C2B4C">
        <w:t>программе выделена закономерность поэтапного формирования соответствующих навыков плавания на основе использования системы упражнений и игр. Оздоровительные, воспитательные и образовательные задачи физического воспитания решаются на основе приобретения нового социального опыта – освоения водной среды обитания, которая предъявляет особые требования к двигательным способностям ребенка. Предусматриваются основные требования к организации проведения плавания, обеспечению мер безопасности и выполнению необходимых санитарно-гигиенических правил.</w:t>
      </w:r>
    </w:p>
    <w:p w:rsidR="00CB2F25" w:rsidRPr="006C2B4C" w:rsidRDefault="00CB2F25" w:rsidP="007F14BC">
      <w:pPr>
        <w:shd w:val="clear" w:color="auto" w:fill="FFFFFF"/>
        <w:ind w:firstLine="851"/>
        <w:jc w:val="both"/>
      </w:pPr>
      <w:r w:rsidRPr="006C2B4C">
        <w:t xml:space="preserve">В </w:t>
      </w:r>
      <w:r>
        <w:t>ГБ</w:t>
      </w:r>
      <w:r w:rsidRPr="006C2B4C">
        <w:t>ДОУ проводится целенаправленная работа по обучению детей плаванию, которая включает следующие формы:</w:t>
      </w:r>
    </w:p>
    <w:p w:rsidR="00CB2F25" w:rsidRPr="006C2B4C" w:rsidRDefault="00CB2F25" w:rsidP="007F14BC">
      <w:pPr>
        <w:pStyle w:val="ListParagraph"/>
        <w:numPr>
          <w:ilvl w:val="0"/>
          <w:numId w:val="2"/>
        </w:numPr>
        <w:ind w:left="0"/>
        <w:jc w:val="both"/>
      </w:pPr>
      <w:r>
        <w:t>непрерывная образовательная</w:t>
      </w:r>
      <w:r w:rsidRPr="006C2B4C">
        <w:t xml:space="preserve"> деятельность по плаванию; </w:t>
      </w:r>
    </w:p>
    <w:p w:rsidR="00CB2F25" w:rsidRPr="006C2B4C" w:rsidRDefault="00CB2F25" w:rsidP="007F14BC">
      <w:pPr>
        <w:pStyle w:val="ListParagraph"/>
        <w:numPr>
          <w:ilvl w:val="0"/>
          <w:numId w:val="2"/>
        </w:numPr>
        <w:ind w:left="0"/>
        <w:jc w:val="both"/>
      </w:pPr>
      <w:r w:rsidRPr="006C2B4C">
        <w:t>развлечения, праздники на воде.</w:t>
      </w:r>
    </w:p>
    <w:p w:rsidR="00CB2F25" w:rsidRPr="006C2B4C" w:rsidRDefault="00CB2F25" w:rsidP="007F14BC">
      <w:pPr>
        <w:ind w:firstLine="851"/>
        <w:jc w:val="both"/>
      </w:pPr>
      <w:r w:rsidRPr="006C2B4C">
        <w:t>Основное содержание</w:t>
      </w:r>
      <w:r>
        <w:t xml:space="preserve"> Рабочей</w:t>
      </w:r>
      <w:r w:rsidRPr="006C2B4C">
        <w:t xml:space="preserve"> программы составляют физические упражнения и игры, освоение которых помогают детям научиться плавать способами кроль на груди, кроль на спине. </w:t>
      </w:r>
    </w:p>
    <w:p w:rsidR="00CB2F25" w:rsidRPr="006C2B4C" w:rsidRDefault="00CB2F25" w:rsidP="007F14BC">
      <w:pPr>
        <w:ind w:firstLine="851"/>
        <w:jc w:val="both"/>
      </w:pPr>
      <w:r>
        <w:t>Рабочая п</w:t>
      </w:r>
      <w:r w:rsidRPr="006C2B4C">
        <w:t>рограмма ориентирует на поддержание положительного эмоционального отношения детей к занятиям на всех этапах обучения, - стремлению к тому, чтобы упражнения и игры в воде доставляли им удовольствие и радость, побуждали их к самостоятельности, стремлению научиться хорошо, плавать. Детей учат осознавать ценность здорового образа жизни, бережно относиться к своему здоровью, знакомят с элементарными правилами безопасного поведения.</w:t>
      </w:r>
    </w:p>
    <w:p w:rsidR="00CB2F25" w:rsidRDefault="00CB2F25" w:rsidP="006C2B4C">
      <w:pPr>
        <w:jc w:val="both"/>
      </w:pPr>
    </w:p>
    <w:p w:rsidR="00CB2F25" w:rsidRPr="0021703B" w:rsidRDefault="00CB2F25" w:rsidP="00614662">
      <w:pPr>
        <w:pStyle w:val="ListParagraph"/>
        <w:widowControl w:val="0"/>
        <w:shd w:val="clear" w:color="auto" w:fill="FFFFFF"/>
        <w:autoSpaceDE w:val="0"/>
        <w:autoSpaceDN w:val="0"/>
        <w:adjustRightInd w:val="0"/>
        <w:ind w:left="0"/>
        <w:jc w:val="center"/>
        <w:rPr>
          <w:b/>
          <w:bCs/>
        </w:rPr>
      </w:pPr>
      <w:r>
        <w:rPr>
          <w:b/>
          <w:bCs/>
        </w:rPr>
        <w:t xml:space="preserve">1.1.1. </w:t>
      </w:r>
      <w:r w:rsidRPr="0021703B">
        <w:rPr>
          <w:b/>
          <w:bCs/>
        </w:rPr>
        <w:t>Цели и задачи реализации Рабочей программы</w:t>
      </w:r>
    </w:p>
    <w:p w:rsidR="00CB2F25" w:rsidRDefault="00CB2F25" w:rsidP="00614662">
      <w:pPr>
        <w:rPr>
          <w:sz w:val="28"/>
          <w:szCs w:val="28"/>
        </w:rPr>
      </w:pPr>
      <w:r>
        <w:rPr>
          <w:b/>
          <w:bCs/>
          <w:i/>
          <w:iCs/>
          <w:u w:val="single"/>
        </w:rPr>
        <w:t>Цель:</w:t>
      </w:r>
      <w:r>
        <w:rPr>
          <w:b/>
          <w:bCs/>
          <w:i/>
          <w:iCs/>
        </w:rPr>
        <w:t xml:space="preserve"> </w:t>
      </w:r>
      <w:r>
        <w:t>обучение детей дошкольного возраста плаванию, закаливание и укрепление детского организма, обеспечение всестороннего физического развития</w:t>
      </w:r>
      <w:r>
        <w:rPr>
          <w:sz w:val="28"/>
          <w:szCs w:val="28"/>
        </w:rPr>
        <w:t xml:space="preserve">. </w:t>
      </w:r>
    </w:p>
    <w:p w:rsidR="00CB2F25" w:rsidRDefault="00CB2F25" w:rsidP="00614662">
      <w:pPr>
        <w:rPr>
          <w:u w:val="single"/>
        </w:rPr>
      </w:pPr>
      <w:r>
        <w:t>Для достижения данной цели формируются следующие</w:t>
      </w:r>
      <w:r>
        <w:rPr>
          <w:b/>
          <w:bCs/>
          <w:i/>
          <w:iCs/>
        </w:rPr>
        <w:t xml:space="preserve"> </w:t>
      </w:r>
      <w:r>
        <w:rPr>
          <w:b/>
          <w:bCs/>
          <w:i/>
          <w:iCs/>
          <w:u w:val="single"/>
        </w:rPr>
        <w:t>задачи:</w:t>
      </w:r>
    </w:p>
    <w:p w:rsidR="00CB2F25" w:rsidRDefault="00CB2F25" w:rsidP="00614662">
      <w:r>
        <w:rPr>
          <w:b/>
          <w:bCs/>
        </w:rPr>
        <w:t xml:space="preserve">Обучающие: </w:t>
      </w:r>
    </w:p>
    <w:p w:rsidR="00CB2F25" w:rsidRDefault="00CB2F25" w:rsidP="00614662">
      <w:r>
        <w:t>• сформировать теоретические и практические основы освоения водного пространства;</w:t>
      </w:r>
    </w:p>
    <w:p w:rsidR="00CB2F25" w:rsidRDefault="00CB2F25" w:rsidP="00614662">
      <w:r>
        <w:t>• освоить технические элементы плавания;</w:t>
      </w:r>
    </w:p>
    <w:p w:rsidR="00CB2F25" w:rsidRDefault="00CB2F25" w:rsidP="00614662">
      <w:r>
        <w:t>• обучить основному способу плавания «Кроль»;</w:t>
      </w:r>
    </w:p>
    <w:p w:rsidR="00CB2F25" w:rsidRDefault="00CB2F25" w:rsidP="00614662">
      <w:r>
        <w:t xml:space="preserve">• познакомить детей с основными правилами безопасного поведения на воде (на открытых водоемах, в бассейне). </w:t>
      </w:r>
    </w:p>
    <w:p w:rsidR="00CB2F25" w:rsidRDefault="00CB2F25" w:rsidP="00614662">
      <w:r>
        <w:rPr>
          <w:b/>
          <w:bCs/>
        </w:rPr>
        <w:t>Развивающие:</w:t>
      </w:r>
    </w:p>
    <w:p w:rsidR="00CB2F25" w:rsidRDefault="00CB2F25" w:rsidP="00614662">
      <w:r>
        <w:t xml:space="preserve">• развивать двигательную активность детей; </w:t>
      </w:r>
    </w:p>
    <w:p w:rsidR="00CB2F25" w:rsidRDefault="00CB2F25" w:rsidP="00614662">
      <w:r>
        <w:t>• способствовать развитию навыков личной гигиены;</w:t>
      </w:r>
    </w:p>
    <w:p w:rsidR="00CB2F25" w:rsidRDefault="00CB2F25" w:rsidP="00614662">
      <w:r>
        <w:t>• способствовать развитию костно-мышечного корсета;</w:t>
      </w:r>
    </w:p>
    <w:p w:rsidR="00CB2F25" w:rsidRDefault="00CB2F25" w:rsidP="00614662">
      <w:r>
        <w:t>• развивать координационные возможности, умение владеть своим телом в непривычной обстановке;</w:t>
      </w:r>
    </w:p>
    <w:p w:rsidR="00CB2F25" w:rsidRDefault="00CB2F25" w:rsidP="00614662">
      <w:r>
        <w:t xml:space="preserve">• формировать представление о водных видах спорта. </w:t>
      </w:r>
    </w:p>
    <w:p w:rsidR="00CB2F25" w:rsidRDefault="00CB2F25" w:rsidP="00614662">
      <w:r>
        <w:rPr>
          <w:b/>
          <w:bCs/>
        </w:rPr>
        <w:t>Воспитывающие:</w:t>
      </w:r>
    </w:p>
    <w:p w:rsidR="00CB2F25" w:rsidRDefault="00CB2F25" w:rsidP="00614662">
      <w:r>
        <w:t>• воспитывать морально-волевые качества;</w:t>
      </w:r>
    </w:p>
    <w:p w:rsidR="00CB2F25" w:rsidRDefault="00CB2F25" w:rsidP="00614662">
      <w:r>
        <w:t>• воспитывать самостоятельность и организованность;</w:t>
      </w:r>
    </w:p>
    <w:p w:rsidR="00CB2F25" w:rsidRDefault="00CB2F25" w:rsidP="00614662">
      <w:r>
        <w:t>• воспитывать бережное отношение к своему здоровью, привычку к закаливанию;</w:t>
      </w:r>
    </w:p>
    <w:p w:rsidR="00CB2F25" w:rsidRDefault="00CB2F25" w:rsidP="00614662">
      <w:r>
        <w:t>• воспитывать интерес к занятиям физической культуры;</w:t>
      </w:r>
    </w:p>
    <w:p w:rsidR="00CB2F25" w:rsidRDefault="00CB2F25" w:rsidP="00614662">
      <w:r>
        <w:t xml:space="preserve">Отличительной особенностью данной программы является то, что она модифицированная – адаптирована к условиям образовательного процесса данного учреждения. В процессе ее реализации на занятиях используются: элементы акваэробики, синхронного плавания, используется нестандартное спортивное оборудование. </w:t>
      </w:r>
    </w:p>
    <w:p w:rsidR="00CB2F25" w:rsidRDefault="00CB2F25" w:rsidP="00614662">
      <w:pPr>
        <w:pStyle w:val="ListParagraph"/>
        <w:widowControl w:val="0"/>
        <w:shd w:val="clear" w:color="auto" w:fill="FFFFFF"/>
        <w:autoSpaceDE w:val="0"/>
        <w:autoSpaceDN w:val="0"/>
        <w:adjustRightInd w:val="0"/>
        <w:ind w:left="0"/>
      </w:pPr>
    </w:p>
    <w:p w:rsidR="00CB2F25" w:rsidRPr="0021703B" w:rsidRDefault="00CB2F25" w:rsidP="00614662">
      <w:pPr>
        <w:pStyle w:val="ListParagraph"/>
        <w:widowControl w:val="0"/>
        <w:shd w:val="clear" w:color="auto" w:fill="FFFFFF"/>
        <w:autoSpaceDE w:val="0"/>
        <w:autoSpaceDN w:val="0"/>
        <w:adjustRightInd w:val="0"/>
        <w:ind w:left="0"/>
        <w:jc w:val="center"/>
        <w:rPr>
          <w:b/>
          <w:bCs/>
        </w:rPr>
      </w:pPr>
      <w:r>
        <w:rPr>
          <w:b/>
          <w:bCs/>
        </w:rPr>
        <w:t xml:space="preserve">1.1.2. </w:t>
      </w:r>
      <w:r w:rsidRPr="0021703B">
        <w:rPr>
          <w:b/>
          <w:bCs/>
        </w:rPr>
        <w:t>Принципы и подходы к формированию Рабочей программы</w:t>
      </w:r>
    </w:p>
    <w:p w:rsidR="00CB2F25" w:rsidRDefault="00CB2F25" w:rsidP="00614662">
      <w:pPr>
        <w:rPr>
          <w:b/>
          <w:bCs/>
        </w:rPr>
      </w:pPr>
      <w:r>
        <w:t xml:space="preserve">Игровая методика обучения детей дошкольного возраста плаванию опирается на общепедагогические </w:t>
      </w:r>
      <w:r>
        <w:rPr>
          <w:b/>
          <w:bCs/>
          <w:i/>
          <w:iCs/>
        </w:rPr>
        <w:t xml:space="preserve">принципы: </w:t>
      </w:r>
    </w:p>
    <w:p w:rsidR="00CB2F25" w:rsidRDefault="00CB2F25" w:rsidP="00614662">
      <w:pPr>
        <w:numPr>
          <w:ilvl w:val="0"/>
          <w:numId w:val="38"/>
        </w:numPr>
        <w:ind w:left="0"/>
      </w:pPr>
      <w:r>
        <w:rPr>
          <w:b/>
          <w:bCs/>
          <w:i/>
          <w:iCs/>
        </w:rPr>
        <w:t>принцип научности</w:t>
      </w:r>
      <w:r>
        <w:rPr>
          <w:i/>
          <w:iCs/>
        </w:rPr>
        <w:t xml:space="preserve"> – </w:t>
      </w:r>
      <w:r>
        <w:t>подкрепление всех мероприятий, направленных на               укрепление здоровья, научно-обоснованными и практически апробированными методиками;</w:t>
      </w:r>
    </w:p>
    <w:p w:rsidR="00CB2F25" w:rsidRDefault="00CB2F25" w:rsidP="00614662">
      <w:pPr>
        <w:numPr>
          <w:ilvl w:val="0"/>
          <w:numId w:val="38"/>
        </w:numPr>
        <w:spacing w:before="100" w:beforeAutospacing="1" w:after="100" w:afterAutospacing="1"/>
      </w:pPr>
      <w:r>
        <w:rPr>
          <w:b/>
          <w:bCs/>
          <w:i/>
          <w:iCs/>
        </w:rPr>
        <w:t>принцип доступности</w:t>
      </w:r>
      <w:r>
        <w:rPr>
          <w:i/>
          <w:iCs/>
        </w:rPr>
        <w:t xml:space="preserve"> – </w:t>
      </w:r>
      <w:r>
        <w:t>соотнесение содержания, характера и объема учебного материала с возрастными особенностями детей;</w:t>
      </w:r>
    </w:p>
    <w:p w:rsidR="00CB2F25" w:rsidRDefault="00CB2F25" w:rsidP="00614662">
      <w:pPr>
        <w:numPr>
          <w:ilvl w:val="0"/>
          <w:numId w:val="38"/>
        </w:numPr>
        <w:spacing w:before="100" w:beforeAutospacing="1" w:after="100" w:afterAutospacing="1"/>
      </w:pPr>
      <w:r>
        <w:rPr>
          <w:b/>
          <w:bCs/>
          <w:i/>
          <w:iCs/>
        </w:rPr>
        <w:t>принцип активности, сознательности</w:t>
      </w:r>
      <w:r>
        <w:rPr>
          <w:i/>
          <w:iCs/>
        </w:rPr>
        <w:t xml:space="preserve"> – </w:t>
      </w:r>
      <w:r>
        <w:t>формирование устойчивого интереса детей, как к процессу обучения, так и к конкретной задаче на каждом занятии;</w:t>
      </w:r>
    </w:p>
    <w:p w:rsidR="00CB2F25" w:rsidRDefault="00CB2F25" w:rsidP="00614662">
      <w:pPr>
        <w:numPr>
          <w:ilvl w:val="0"/>
          <w:numId w:val="38"/>
        </w:numPr>
        <w:spacing w:before="100" w:beforeAutospacing="1" w:after="100" w:afterAutospacing="1"/>
      </w:pPr>
      <w:r>
        <w:rPr>
          <w:b/>
          <w:bCs/>
          <w:i/>
          <w:iCs/>
        </w:rPr>
        <w:t>принцип наглядности</w:t>
      </w:r>
      <w:r>
        <w:rPr>
          <w:i/>
          <w:iCs/>
        </w:rPr>
        <w:t xml:space="preserve"> – </w:t>
      </w:r>
      <w:r>
        <w:t>создание у детей более полного представления о разучиваемых движениях и способствование лучшему их усвоению;</w:t>
      </w:r>
    </w:p>
    <w:p w:rsidR="00CB2F25" w:rsidRDefault="00CB2F25" w:rsidP="00614662">
      <w:pPr>
        <w:numPr>
          <w:ilvl w:val="0"/>
          <w:numId w:val="38"/>
        </w:numPr>
        <w:spacing w:before="100" w:beforeAutospacing="1" w:after="100" w:afterAutospacing="1"/>
        <w:rPr>
          <w:i/>
          <w:iCs/>
        </w:rPr>
      </w:pPr>
      <w:r>
        <w:rPr>
          <w:b/>
          <w:bCs/>
          <w:i/>
          <w:iCs/>
        </w:rPr>
        <w:t xml:space="preserve">принцип комплексности и интегрированности </w:t>
      </w:r>
      <w:r>
        <w:rPr>
          <w:i/>
          <w:iCs/>
        </w:rPr>
        <w:t xml:space="preserve">– </w:t>
      </w:r>
      <w:r>
        <w:t>решение оздоровительных задач в системе всего учебно-воспитательного процесса, во всех видах занятий</w:t>
      </w:r>
      <w:r>
        <w:rPr>
          <w:i/>
          <w:iCs/>
        </w:rPr>
        <w:t>;</w:t>
      </w:r>
    </w:p>
    <w:p w:rsidR="00CB2F25" w:rsidRDefault="00CB2F25" w:rsidP="00614662">
      <w:pPr>
        <w:numPr>
          <w:ilvl w:val="0"/>
          <w:numId w:val="38"/>
        </w:numPr>
        <w:spacing w:before="100" w:beforeAutospacing="1" w:after="100" w:afterAutospacing="1"/>
      </w:pPr>
      <w:r>
        <w:rPr>
          <w:b/>
          <w:bCs/>
          <w:i/>
          <w:iCs/>
        </w:rPr>
        <w:t>принцип личностной ориентации</w:t>
      </w:r>
      <w:r>
        <w:rPr>
          <w:i/>
          <w:iCs/>
        </w:rPr>
        <w:t xml:space="preserve"> – </w:t>
      </w:r>
      <w:r>
        <w:t>учет разноуровневого развития и состояния здоровья, каждого воспитанника; умение адаптировать содержание к категориям разного возраста;</w:t>
      </w:r>
    </w:p>
    <w:p w:rsidR="00CB2F25" w:rsidRDefault="00CB2F25" w:rsidP="00614662">
      <w:pPr>
        <w:numPr>
          <w:ilvl w:val="0"/>
          <w:numId w:val="38"/>
        </w:numPr>
        <w:ind w:left="0"/>
      </w:pPr>
      <w:r>
        <w:rPr>
          <w:b/>
          <w:bCs/>
          <w:i/>
          <w:iCs/>
        </w:rPr>
        <w:t>принцип сопровождения</w:t>
      </w:r>
      <w:r>
        <w:rPr>
          <w:i/>
          <w:iCs/>
        </w:rPr>
        <w:t xml:space="preserve"> -</w:t>
      </w:r>
      <w:r>
        <w:t xml:space="preserve"> систематическое наблюдение за ходом развития ребенка и оказание ему своевременной помощи в случаях опережения и отставания в развитии.</w:t>
      </w:r>
    </w:p>
    <w:p w:rsidR="00CB2F25" w:rsidRDefault="00CB2F25" w:rsidP="00614662">
      <w:r>
        <w:rPr>
          <w:b/>
          <w:bCs/>
          <w:i/>
          <w:iCs/>
          <w:u w:val="single"/>
        </w:rPr>
        <w:t>Педагогическая целесообразность</w:t>
      </w:r>
      <w:r>
        <w:rPr>
          <w:b/>
          <w:bCs/>
          <w:i/>
          <w:iCs/>
        </w:rPr>
        <w:t xml:space="preserve"> </w:t>
      </w:r>
      <w:r>
        <w:t xml:space="preserve">данной образовательной программы обусловлена тем, что плавание является одним из важнейших звеньев в воспитании ребенка, содействует разностороннему физическому развитию, стимулирует деятельность нервной, сердечнососудистой и дыхательной систем, значительно расширяет возможности опорно-двигательного аппарата. Плавание одно из лучших средств закаливания и формирования правильной осанки ребенка. </w:t>
      </w:r>
    </w:p>
    <w:p w:rsidR="00CB2F25" w:rsidRDefault="00CB2F25" w:rsidP="00614662">
      <w:r>
        <w:rPr>
          <w:b/>
          <w:bCs/>
          <w:i/>
          <w:iCs/>
          <w:u w:val="single"/>
        </w:rPr>
        <w:t>Актуальность</w:t>
      </w:r>
      <w:r>
        <w:rPr>
          <w:u w:val="single"/>
        </w:rPr>
        <w:t xml:space="preserve"> </w:t>
      </w:r>
      <w:r>
        <w:t xml:space="preserve">данной программы состоит в том, что занятия плаванием имеют огромное воспитательное значение. Они создают условия для воспитания смелости, дисциплинированности, уравновешенности у детей, способствуют развитию умения действовать в коллективе, помогать друг другу. Умение плавать, приобретенное в детстве, сохраняется на всю жизнь и является навыком, необходимым человеку в самых разнообразных ситуациях. </w:t>
      </w:r>
    </w:p>
    <w:p w:rsidR="00CB2F25" w:rsidRDefault="00CB2F25" w:rsidP="00614662"/>
    <w:p w:rsidR="00CB2F25" w:rsidRDefault="00CB2F25" w:rsidP="00614662">
      <w:pPr>
        <w:rPr>
          <w:b/>
          <w:bCs/>
          <w:i/>
          <w:iCs/>
        </w:rPr>
      </w:pPr>
      <w:r>
        <w:t xml:space="preserve">Основу представленной методики составляют следующие </w:t>
      </w:r>
      <w:r>
        <w:rPr>
          <w:b/>
          <w:bCs/>
          <w:i/>
          <w:iCs/>
        </w:rPr>
        <w:t xml:space="preserve">методологические и теоретические идеи и подходы: </w:t>
      </w:r>
    </w:p>
    <w:p w:rsidR="00CB2F25" w:rsidRDefault="00CB2F25" w:rsidP="00614662">
      <w:pPr>
        <w:numPr>
          <w:ilvl w:val="0"/>
          <w:numId w:val="39"/>
        </w:numPr>
        <w:ind w:left="0"/>
      </w:pPr>
      <w:r>
        <w:rPr>
          <w:b/>
          <w:bCs/>
          <w:i/>
          <w:iCs/>
        </w:rPr>
        <w:t>гуманистическая идеология как основа образовательного процесса</w:t>
      </w:r>
      <w:r>
        <w:rPr>
          <w:i/>
          <w:iCs/>
        </w:rPr>
        <w:t xml:space="preserve"> </w:t>
      </w:r>
      <w:r>
        <w:t>(развивающее обучение, личностно-ориентированная модель обучения), позволяющая работать с каждым ребенком индивидуально, развивать личностные качества и способствующая формированию у детей культуры отношений к своему здоровью (Ш.А. Амонашвили, В.В.Давыдов и др.);</w:t>
      </w:r>
    </w:p>
    <w:p w:rsidR="00CB2F25" w:rsidRDefault="00CB2F25" w:rsidP="00614662">
      <w:pPr>
        <w:numPr>
          <w:ilvl w:val="0"/>
          <w:numId w:val="39"/>
        </w:numPr>
        <w:spacing w:before="100" w:beforeAutospacing="1" w:after="100" w:afterAutospacing="1"/>
      </w:pPr>
      <w:r>
        <w:rPr>
          <w:b/>
          <w:bCs/>
          <w:i/>
          <w:iCs/>
        </w:rPr>
        <w:t>здоровье сберегающие технологии как основополагающие способы организации образовательного процесса</w:t>
      </w:r>
      <w:r>
        <w:rPr>
          <w:i/>
          <w:iCs/>
        </w:rPr>
        <w:t xml:space="preserve"> </w:t>
      </w:r>
      <w:r>
        <w:t>(И.М.Сеченов, А.А.Ухтомский, И.П.Павлов, А.И.Аршавский и др.)</w:t>
      </w:r>
      <w:r>
        <w:rPr>
          <w:i/>
          <w:iCs/>
        </w:rPr>
        <w:t xml:space="preserve">, </w:t>
      </w:r>
      <w:r>
        <w:t>обеспечивающие высокий уровень реального здоровья детей и воспитание валеологической культурыкак совокупности осознанного отношения ребенка к здоровью;</w:t>
      </w:r>
    </w:p>
    <w:p w:rsidR="00CB2F25" w:rsidRDefault="00CB2F25" w:rsidP="00614662">
      <w:pPr>
        <w:numPr>
          <w:ilvl w:val="0"/>
          <w:numId w:val="39"/>
        </w:numPr>
        <w:spacing w:before="100" w:beforeAutospacing="1" w:after="100" w:afterAutospacing="1"/>
      </w:pPr>
      <w:r>
        <w:rPr>
          <w:b/>
          <w:bCs/>
          <w:i/>
          <w:iCs/>
        </w:rPr>
        <w:t>игра как ведущий вид деятельности в дошкольном возрасте</w:t>
      </w:r>
      <w:r>
        <w:rPr>
          <w:i/>
          <w:iCs/>
        </w:rPr>
        <w:t xml:space="preserve">, </w:t>
      </w:r>
      <w:r>
        <w:t>способствующая качественным изменениям в физическом и психическом развитии ребенка, оказывающая разностороннее влияние на формирование его личности. Важность игровой деятельности для формирования личностных качеств дошкольников убедительно доказана в исследованиях отечественных ученых Л.С. Выготского, Д.Б. Эльконина, Л.А. Венгера и др.;</w:t>
      </w:r>
    </w:p>
    <w:p w:rsidR="00CB2F25" w:rsidRDefault="00CB2F25" w:rsidP="00614662">
      <w:pPr>
        <w:numPr>
          <w:ilvl w:val="0"/>
          <w:numId w:val="39"/>
        </w:numPr>
        <w:spacing w:before="100" w:beforeAutospacing="1" w:after="100" w:afterAutospacing="1"/>
      </w:pPr>
      <w:r>
        <w:rPr>
          <w:b/>
          <w:bCs/>
          <w:i/>
          <w:iCs/>
        </w:rPr>
        <w:t>подвижная игра как средство разностороннего влияния на личность ребенка</w:t>
      </w:r>
      <w:r>
        <w:rPr>
          <w:i/>
          <w:iCs/>
        </w:rPr>
        <w:t xml:space="preserve"> </w:t>
      </w:r>
      <w:r>
        <w:t>(Н.В. Полтавцева, Э.Я. Степаненкова, Е.А. Сагайдачная). Данные исследователи констатируют тот факт, что подвижная игра является средством гармонического развития ребенка, школой управления собственным поведением, формирования положительных взаимоотношений, благополучного эмоционального состояния. Подвижная игра представляет собой первую доступную для дошкольников форму деятельности, которая предполагает сознательное воспроизведение навыка движений, позволяет ребенку овладевать разнообразными, достаточно сложными видами действий, проявлять самостоятельность, активность и творчество.</w:t>
      </w:r>
    </w:p>
    <w:p w:rsidR="00CB2F25" w:rsidRPr="00C85199" w:rsidRDefault="00CB2F25" w:rsidP="00C85199">
      <w:pPr>
        <w:jc w:val="center"/>
        <w:rPr>
          <w:b/>
          <w:bCs/>
        </w:rPr>
      </w:pPr>
      <w:r>
        <w:rPr>
          <w:b/>
          <w:bCs/>
        </w:rPr>
        <w:t xml:space="preserve">1.1.3. </w:t>
      </w:r>
      <w:r w:rsidRPr="00C85199">
        <w:rPr>
          <w:b/>
          <w:bCs/>
        </w:rPr>
        <w:t>Значимые для разработки и реализации Рабочей программы характеристики</w:t>
      </w:r>
      <w:r>
        <w:rPr>
          <w:b/>
          <w:bCs/>
        </w:rPr>
        <w:t>.</w:t>
      </w:r>
    </w:p>
    <w:p w:rsidR="00CB2F25" w:rsidRPr="006C2B4C" w:rsidRDefault="00CB2F25" w:rsidP="006C2B4C">
      <w:pPr>
        <w:shd w:val="clear" w:color="000000" w:fill="FFFFFF"/>
        <w:ind w:firstLine="851"/>
        <w:jc w:val="both"/>
      </w:pPr>
      <w:r w:rsidRPr="006C2B4C">
        <w:t>Успешность обучения дошкольников практическим навыкам плавания и степень его оздоровительного влияния зависят от того, насколько четко и правильно соблюдаются все основные требования к его организации, обеспечиваются меры безопасности, выполняются необходимые санитарно – гигиенические правила.</w:t>
      </w:r>
    </w:p>
    <w:p w:rsidR="00CB2F25" w:rsidRPr="006C2B4C" w:rsidRDefault="00CB2F25" w:rsidP="006C2B4C">
      <w:pPr>
        <w:shd w:val="clear" w:color="000000" w:fill="FFFFFF"/>
        <w:ind w:firstLine="851"/>
        <w:jc w:val="both"/>
      </w:pPr>
      <w:r w:rsidRPr="006C2B4C">
        <w:t>Обучение плаванию детей дошкольного возраста по данной рабочей программе проходит в крытом малоразмерном бассейне и спортивном зале, расположенных в здании ГДОУ №38 детский сад г. Санкт-Петербурга.</w:t>
      </w:r>
    </w:p>
    <w:p w:rsidR="00CB2F25" w:rsidRPr="006C2B4C" w:rsidRDefault="00CB2F25" w:rsidP="006C2B4C">
      <w:pPr>
        <w:ind w:firstLine="851"/>
        <w:jc w:val="both"/>
      </w:pPr>
      <w:r w:rsidRPr="006C2B4C">
        <w:t>Наличие бассейна в детском саду создает возможность привлечь к образовательной деятельности по плаванию всех детей, начиная с младшего возраста. Обучение детей плаванию представляет собой ряд взаимосвязанных процессов, достаточно сложных в организационном и методическом плане. Организация обучения детей плаванию в детском саду осуществляется в комплексе со всеми многообразными формами физкультурно-оздоровительной работы, так как только в сочетание непосредственно образовательной деятельности в бассейне с рациональным режимом деятельности и отдыха детей может дать положительный результат в укреплении их здоровья и закаливания организма.</w:t>
      </w:r>
    </w:p>
    <w:p w:rsidR="00CB2F25" w:rsidRPr="006C2B4C" w:rsidRDefault="00CB2F25" w:rsidP="006C2B4C">
      <w:pPr>
        <w:ind w:firstLine="851"/>
        <w:jc w:val="both"/>
      </w:pPr>
      <w:r w:rsidRPr="006C2B4C">
        <w:t>Режим дня, включающий непосредственно образовательную деятельность по плаванию предусматривает достаточное пребывание детей на воздухе, полноценное проведение общеобразовательной деятельности, приема пищи, сна, всех других форм, физкультурно-оздоровительной и воспитатель</w:t>
      </w:r>
      <w:r>
        <w:t xml:space="preserve">ной работы. </w:t>
      </w:r>
    </w:p>
    <w:p w:rsidR="00CB2F25" w:rsidRPr="006C2B4C" w:rsidRDefault="00CB2F25" w:rsidP="006C2B4C">
      <w:pPr>
        <w:ind w:firstLine="851"/>
        <w:jc w:val="both"/>
      </w:pPr>
      <w:r w:rsidRPr="006C2B4C">
        <w:t xml:space="preserve">Обучение плаванию проходит в форме </w:t>
      </w:r>
      <w:r>
        <w:t>под</w:t>
      </w:r>
      <w:r w:rsidRPr="006C2B4C">
        <w:t xml:space="preserve">групповой образовательной деятельности по установленному расписанию. Группы делят на подгруппы в зависимости от возраста детей и от конкретных условий. </w:t>
      </w:r>
    </w:p>
    <w:p w:rsidR="00CB2F25" w:rsidRPr="006C2B4C" w:rsidRDefault="00CB2F25" w:rsidP="006C2B4C">
      <w:pPr>
        <w:ind w:firstLine="851"/>
        <w:jc w:val="right"/>
      </w:pPr>
    </w:p>
    <w:p w:rsidR="00CB2F25" w:rsidRPr="006C2B4C" w:rsidRDefault="00CB2F25" w:rsidP="006C2B4C">
      <w:pPr>
        <w:jc w:val="center"/>
      </w:pPr>
      <w:r w:rsidRPr="006C2B4C">
        <w:t>Длительность НОД по плаванию в разных возрастных группах в течении года</w:t>
      </w:r>
    </w:p>
    <w:p w:rsidR="00CB2F25" w:rsidRPr="006C2B4C" w:rsidRDefault="00CB2F25" w:rsidP="006C2B4C">
      <w:pPr>
        <w:pStyle w:val="ListParagraph"/>
        <w:ind w:left="0"/>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1276"/>
        <w:gridCol w:w="1364"/>
        <w:gridCol w:w="2180"/>
        <w:gridCol w:w="2410"/>
      </w:tblGrid>
      <w:tr w:rsidR="00CB2F25" w:rsidRPr="006C2B4C">
        <w:trPr>
          <w:trHeight w:val="278"/>
        </w:trPr>
        <w:tc>
          <w:tcPr>
            <w:tcW w:w="2268" w:type="dxa"/>
            <w:vMerge w:val="restart"/>
            <w:vAlign w:val="center"/>
          </w:tcPr>
          <w:p w:rsidR="00CB2F25" w:rsidRPr="006C2B4C" w:rsidRDefault="00CB2F25" w:rsidP="006C2B4C">
            <w:pPr>
              <w:jc w:val="center"/>
            </w:pPr>
            <w:r w:rsidRPr="006C2B4C">
              <w:t>Возрастная группа</w:t>
            </w:r>
          </w:p>
        </w:tc>
        <w:tc>
          <w:tcPr>
            <w:tcW w:w="1276" w:type="dxa"/>
            <w:vMerge w:val="restart"/>
            <w:vAlign w:val="center"/>
          </w:tcPr>
          <w:p w:rsidR="00CB2F25" w:rsidRPr="006C2B4C" w:rsidRDefault="00CB2F25" w:rsidP="006C2B4C">
            <w:pPr>
              <w:jc w:val="center"/>
            </w:pPr>
            <w:r w:rsidRPr="006C2B4C">
              <w:t>Количество</w:t>
            </w:r>
          </w:p>
          <w:p w:rsidR="00CB2F25" w:rsidRPr="006C2B4C" w:rsidRDefault="00CB2F25" w:rsidP="006C2B4C">
            <w:pPr>
              <w:jc w:val="center"/>
            </w:pPr>
            <w:r w:rsidRPr="006C2B4C">
              <w:t>подгрупп</w:t>
            </w:r>
          </w:p>
        </w:tc>
        <w:tc>
          <w:tcPr>
            <w:tcW w:w="1364" w:type="dxa"/>
            <w:vMerge w:val="restart"/>
            <w:vAlign w:val="center"/>
          </w:tcPr>
          <w:p w:rsidR="00CB2F25" w:rsidRPr="006C2B4C" w:rsidRDefault="00CB2F25" w:rsidP="006C2B4C">
            <w:pPr>
              <w:jc w:val="center"/>
            </w:pPr>
            <w:r w:rsidRPr="006C2B4C">
              <w:t>Число детей</w:t>
            </w:r>
          </w:p>
          <w:p w:rsidR="00CB2F25" w:rsidRPr="006C2B4C" w:rsidRDefault="00CB2F25" w:rsidP="006C2B4C">
            <w:pPr>
              <w:jc w:val="center"/>
            </w:pPr>
            <w:r w:rsidRPr="006C2B4C">
              <w:t>в подгруппе</w:t>
            </w:r>
          </w:p>
        </w:tc>
        <w:tc>
          <w:tcPr>
            <w:tcW w:w="4590" w:type="dxa"/>
            <w:gridSpan w:val="2"/>
            <w:vAlign w:val="center"/>
          </w:tcPr>
          <w:p w:rsidR="00CB2F25" w:rsidRPr="006C2B4C" w:rsidRDefault="00CB2F25" w:rsidP="006C2B4C">
            <w:pPr>
              <w:jc w:val="center"/>
            </w:pPr>
            <w:r w:rsidRPr="006C2B4C">
              <w:t>Длительность занятий, мин.</w:t>
            </w:r>
          </w:p>
        </w:tc>
      </w:tr>
      <w:tr w:rsidR="00CB2F25" w:rsidRPr="006C2B4C">
        <w:trPr>
          <w:trHeight w:val="277"/>
        </w:trPr>
        <w:tc>
          <w:tcPr>
            <w:tcW w:w="2268" w:type="dxa"/>
            <w:vMerge/>
            <w:vAlign w:val="center"/>
          </w:tcPr>
          <w:p w:rsidR="00CB2F25" w:rsidRPr="006C2B4C" w:rsidRDefault="00CB2F25" w:rsidP="006C2B4C">
            <w:pPr>
              <w:jc w:val="center"/>
            </w:pPr>
          </w:p>
        </w:tc>
        <w:tc>
          <w:tcPr>
            <w:tcW w:w="1276" w:type="dxa"/>
            <w:vMerge/>
            <w:vAlign w:val="center"/>
          </w:tcPr>
          <w:p w:rsidR="00CB2F25" w:rsidRPr="006C2B4C" w:rsidRDefault="00CB2F25" w:rsidP="006C2B4C">
            <w:pPr>
              <w:jc w:val="center"/>
            </w:pPr>
          </w:p>
        </w:tc>
        <w:tc>
          <w:tcPr>
            <w:tcW w:w="1364" w:type="dxa"/>
            <w:vMerge/>
            <w:vAlign w:val="center"/>
          </w:tcPr>
          <w:p w:rsidR="00CB2F25" w:rsidRPr="006C2B4C" w:rsidRDefault="00CB2F25" w:rsidP="006C2B4C">
            <w:pPr>
              <w:jc w:val="center"/>
            </w:pPr>
          </w:p>
        </w:tc>
        <w:tc>
          <w:tcPr>
            <w:tcW w:w="2180" w:type="dxa"/>
            <w:vAlign w:val="center"/>
          </w:tcPr>
          <w:p w:rsidR="00CB2F25" w:rsidRPr="006C2B4C" w:rsidRDefault="00CB2F25" w:rsidP="006C2B4C">
            <w:pPr>
              <w:jc w:val="center"/>
            </w:pPr>
            <w:r w:rsidRPr="006C2B4C">
              <w:t>В одной подгруппе</w:t>
            </w:r>
          </w:p>
        </w:tc>
        <w:tc>
          <w:tcPr>
            <w:tcW w:w="2410" w:type="dxa"/>
            <w:vAlign w:val="center"/>
          </w:tcPr>
          <w:p w:rsidR="00CB2F25" w:rsidRPr="006C2B4C" w:rsidRDefault="00CB2F25" w:rsidP="006C2B4C">
            <w:pPr>
              <w:jc w:val="center"/>
            </w:pPr>
            <w:r w:rsidRPr="006C2B4C">
              <w:t>во всей группе</w:t>
            </w:r>
          </w:p>
        </w:tc>
      </w:tr>
      <w:tr w:rsidR="00CB2F25" w:rsidRPr="006C2B4C">
        <w:tc>
          <w:tcPr>
            <w:tcW w:w="2268" w:type="dxa"/>
          </w:tcPr>
          <w:p w:rsidR="00CB2F25" w:rsidRPr="006C2B4C" w:rsidRDefault="00CB2F25" w:rsidP="006C2B4C">
            <w:r w:rsidRPr="006C2B4C">
              <w:t>Младшая</w:t>
            </w:r>
          </w:p>
        </w:tc>
        <w:tc>
          <w:tcPr>
            <w:tcW w:w="1276" w:type="dxa"/>
            <w:vAlign w:val="center"/>
          </w:tcPr>
          <w:p w:rsidR="00CB2F25" w:rsidRPr="006C2B4C" w:rsidRDefault="00CB2F25" w:rsidP="006C2B4C">
            <w:pPr>
              <w:jc w:val="center"/>
            </w:pPr>
            <w:r w:rsidRPr="006C2B4C">
              <w:t>1-2</w:t>
            </w:r>
          </w:p>
        </w:tc>
        <w:tc>
          <w:tcPr>
            <w:tcW w:w="1364" w:type="dxa"/>
            <w:vAlign w:val="center"/>
          </w:tcPr>
          <w:p w:rsidR="00CB2F25" w:rsidRPr="006C2B4C" w:rsidRDefault="00CB2F25" w:rsidP="006C2B4C">
            <w:pPr>
              <w:jc w:val="center"/>
            </w:pPr>
            <w:r w:rsidRPr="006C2B4C">
              <w:t>10</w:t>
            </w:r>
          </w:p>
        </w:tc>
        <w:tc>
          <w:tcPr>
            <w:tcW w:w="2180" w:type="dxa"/>
            <w:vAlign w:val="center"/>
          </w:tcPr>
          <w:p w:rsidR="00CB2F25" w:rsidRPr="006C2B4C" w:rsidRDefault="00CB2F25" w:rsidP="006C2B4C">
            <w:pPr>
              <w:jc w:val="center"/>
            </w:pPr>
            <w:r w:rsidRPr="006C2B4C">
              <w:t xml:space="preserve">15 </w:t>
            </w:r>
            <w:r>
              <w:t>мин</w:t>
            </w:r>
          </w:p>
        </w:tc>
        <w:tc>
          <w:tcPr>
            <w:tcW w:w="2410" w:type="dxa"/>
            <w:vAlign w:val="center"/>
          </w:tcPr>
          <w:p w:rsidR="00CB2F25" w:rsidRPr="006C2B4C" w:rsidRDefault="00CB2F25" w:rsidP="006C2B4C">
            <w:pPr>
              <w:jc w:val="center"/>
            </w:pPr>
            <w:r>
              <w:t xml:space="preserve"> 30 мин</w:t>
            </w:r>
          </w:p>
        </w:tc>
      </w:tr>
      <w:tr w:rsidR="00CB2F25" w:rsidRPr="006C2B4C">
        <w:tc>
          <w:tcPr>
            <w:tcW w:w="2268" w:type="dxa"/>
          </w:tcPr>
          <w:p w:rsidR="00CB2F25" w:rsidRPr="006C2B4C" w:rsidRDefault="00CB2F25" w:rsidP="006C2B4C">
            <w:r w:rsidRPr="006C2B4C">
              <w:t>Средняя</w:t>
            </w:r>
          </w:p>
        </w:tc>
        <w:tc>
          <w:tcPr>
            <w:tcW w:w="1276" w:type="dxa"/>
            <w:vAlign w:val="center"/>
          </w:tcPr>
          <w:p w:rsidR="00CB2F25" w:rsidRPr="006C2B4C" w:rsidRDefault="00CB2F25" w:rsidP="006C2B4C">
            <w:pPr>
              <w:jc w:val="center"/>
            </w:pPr>
            <w:r w:rsidRPr="006C2B4C">
              <w:t>1-2</w:t>
            </w:r>
          </w:p>
        </w:tc>
        <w:tc>
          <w:tcPr>
            <w:tcW w:w="1364" w:type="dxa"/>
            <w:vAlign w:val="center"/>
          </w:tcPr>
          <w:p w:rsidR="00CB2F25" w:rsidRPr="006C2B4C" w:rsidRDefault="00CB2F25" w:rsidP="006C2B4C">
            <w:pPr>
              <w:jc w:val="center"/>
            </w:pPr>
            <w:r w:rsidRPr="006C2B4C">
              <w:t>10</w:t>
            </w:r>
          </w:p>
        </w:tc>
        <w:tc>
          <w:tcPr>
            <w:tcW w:w="2180" w:type="dxa"/>
            <w:vAlign w:val="center"/>
          </w:tcPr>
          <w:p w:rsidR="00CB2F25" w:rsidRPr="006C2B4C" w:rsidRDefault="00CB2F25" w:rsidP="006C2B4C">
            <w:pPr>
              <w:jc w:val="center"/>
            </w:pPr>
            <w:r w:rsidRPr="006C2B4C">
              <w:t xml:space="preserve">20 </w:t>
            </w:r>
            <w:r>
              <w:t>мин</w:t>
            </w:r>
          </w:p>
        </w:tc>
        <w:tc>
          <w:tcPr>
            <w:tcW w:w="2410" w:type="dxa"/>
            <w:vAlign w:val="center"/>
          </w:tcPr>
          <w:p w:rsidR="00CB2F25" w:rsidRPr="006C2B4C" w:rsidRDefault="00CB2F25" w:rsidP="006C2B4C">
            <w:pPr>
              <w:jc w:val="center"/>
            </w:pPr>
            <w:r>
              <w:t xml:space="preserve"> 40 мин</w:t>
            </w:r>
          </w:p>
        </w:tc>
      </w:tr>
      <w:tr w:rsidR="00CB2F25" w:rsidRPr="006C2B4C">
        <w:tc>
          <w:tcPr>
            <w:tcW w:w="2268" w:type="dxa"/>
          </w:tcPr>
          <w:p w:rsidR="00CB2F25" w:rsidRPr="006C2B4C" w:rsidRDefault="00CB2F25" w:rsidP="006C2B4C">
            <w:r w:rsidRPr="006C2B4C">
              <w:t>Старшая</w:t>
            </w:r>
          </w:p>
        </w:tc>
        <w:tc>
          <w:tcPr>
            <w:tcW w:w="1276" w:type="dxa"/>
            <w:vAlign w:val="center"/>
          </w:tcPr>
          <w:p w:rsidR="00CB2F25" w:rsidRPr="006C2B4C" w:rsidRDefault="00CB2F25" w:rsidP="006C2B4C">
            <w:pPr>
              <w:jc w:val="center"/>
            </w:pPr>
            <w:r w:rsidRPr="006C2B4C">
              <w:t>1-2</w:t>
            </w:r>
          </w:p>
        </w:tc>
        <w:tc>
          <w:tcPr>
            <w:tcW w:w="1364" w:type="dxa"/>
            <w:vAlign w:val="center"/>
          </w:tcPr>
          <w:p w:rsidR="00CB2F25" w:rsidRPr="006C2B4C" w:rsidRDefault="00CB2F25" w:rsidP="006C2B4C">
            <w:pPr>
              <w:jc w:val="center"/>
            </w:pPr>
            <w:r w:rsidRPr="006C2B4C">
              <w:t>10</w:t>
            </w:r>
          </w:p>
        </w:tc>
        <w:tc>
          <w:tcPr>
            <w:tcW w:w="2180" w:type="dxa"/>
            <w:vAlign w:val="center"/>
          </w:tcPr>
          <w:p w:rsidR="00CB2F25" w:rsidRPr="006C2B4C" w:rsidRDefault="00CB2F25" w:rsidP="006C2B4C">
            <w:pPr>
              <w:jc w:val="center"/>
            </w:pPr>
            <w:r w:rsidRPr="006C2B4C">
              <w:t xml:space="preserve">25 </w:t>
            </w:r>
            <w:r>
              <w:t>мин</w:t>
            </w:r>
          </w:p>
        </w:tc>
        <w:tc>
          <w:tcPr>
            <w:tcW w:w="2410" w:type="dxa"/>
            <w:vAlign w:val="center"/>
          </w:tcPr>
          <w:p w:rsidR="00CB2F25" w:rsidRPr="006C2B4C" w:rsidRDefault="00CB2F25" w:rsidP="006C2B4C">
            <w:pPr>
              <w:jc w:val="center"/>
            </w:pPr>
            <w:r>
              <w:t xml:space="preserve"> 50 мин</w:t>
            </w:r>
          </w:p>
        </w:tc>
      </w:tr>
      <w:tr w:rsidR="00CB2F25" w:rsidRPr="006C2B4C">
        <w:tc>
          <w:tcPr>
            <w:tcW w:w="2268" w:type="dxa"/>
          </w:tcPr>
          <w:p w:rsidR="00CB2F25" w:rsidRPr="006C2B4C" w:rsidRDefault="00CB2F25" w:rsidP="006C2B4C">
            <w:r w:rsidRPr="006C2B4C">
              <w:t>Подготовительная</w:t>
            </w:r>
          </w:p>
          <w:p w:rsidR="00CB2F25" w:rsidRPr="006C2B4C" w:rsidRDefault="00CB2F25" w:rsidP="006C2B4C">
            <w:r w:rsidRPr="006C2B4C">
              <w:t>к школе</w:t>
            </w:r>
          </w:p>
        </w:tc>
        <w:tc>
          <w:tcPr>
            <w:tcW w:w="1276" w:type="dxa"/>
            <w:vAlign w:val="center"/>
          </w:tcPr>
          <w:p w:rsidR="00CB2F25" w:rsidRPr="006C2B4C" w:rsidRDefault="00CB2F25" w:rsidP="006C2B4C">
            <w:pPr>
              <w:jc w:val="center"/>
            </w:pPr>
            <w:r w:rsidRPr="006C2B4C">
              <w:t>1-2</w:t>
            </w:r>
          </w:p>
        </w:tc>
        <w:tc>
          <w:tcPr>
            <w:tcW w:w="1364" w:type="dxa"/>
            <w:vAlign w:val="center"/>
          </w:tcPr>
          <w:p w:rsidR="00CB2F25" w:rsidRPr="006C2B4C" w:rsidRDefault="00CB2F25" w:rsidP="006C2B4C">
            <w:pPr>
              <w:jc w:val="center"/>
            </w:pPr>
            <w:r w:rsidRPr="006C2B4C">
              <w:t>10</w:t>
            </w:r>
          </w:p>
        </w:tc>
        <w:tc>
          <w:tcPr>
            <w:tcW w:w="2180" w:type="dxa"/>
            <w:vAlign w:val="center"/>
          </w:tcPr>
          <w:p w:rsidR="00CB2F25" w:rsidRPr="006C2B4C" w:rsidRDefault="00CB2F25" w:rsidP="006C2B4C">
            <w:pPr>
              <w:jc w:val="center"/>
            </w:pPr>
            <w:r w:rsidRPr="006C2B4C">
              <w:t>30</w:t>
            </w:r>
            <w:r>
              <w:t xml:space="preserve"> мин</w:t>
            </w:r>
          </w:p>
        </w:tc>
        <w:tc>
          <w:tcPr>
            <w:tcW w:w="2410" w:type="dxa"/>
            <w:vAlign w:val="center"/>
          </w:tcPr>
          <w:p w:rsidR="00CB2F25" w:rsidRPr="006C2B4C" w:rsidRDefault="00CB2F25" w:rsidP="006C2B4C">
            <w:pPr>
              <w:jc w:val="center"/>
            </w:pPr>
            <w:r w:rsidRPr="006C2B4C">
              <w:t>60</w:t>
            </w:r>
            <w:r>
              <w:t xml:space="preserve"> мин</w:t>
            </w:r>
          </w:p>
        </w:tc>
      </w:tr>
    </w:tbl>
    <w:p w:rsidR="00CB2F25" w:rsidRPr="006C2B4C" w:rsidRDefault="00CB2F25" w:rsidP="006C2B4C">
      <w:pPr>
        <w:jc w:val="right"/>
      </w:pPr>
    </w:p>
    <w:p w:rsidR="00CB2F25" w:rsidRPr="006C2B4C" w:rsidRDefault="00CB2F25" w:rsidP="006C2B4C">
      <w:pPr>
        <w:jc w:val="right"/>
      </w:pPr>
    </w:p>
    <w:p w:rsidR="00CB2F25" w:rsidRDefault="00CB2F25" w:rsidP="002478EB">
      <w:pPr>
        <w:jc w:val="center"/>
      </w:pPr>
      <w:r w:rsidRPr="006C2B4C">
        <w:t>Распределение количества НОД по плаванию в разных возрастных группах</w:t>
      </w:r>
    </w:p>
    <w:p w:rsidR="00CB2F25" w:rsidRPr="006C2B4C" w:rsidRDefault="00CB2F25" w:rsidP="002478EB">
      <w:pPr>
        <w:jc w:val="center"/>
      </w:pPr>
      <w:r w:rsidRPr="006C2B4C">
        <w:t>на учебный год</w:t>
      </w:r>
    </w:p>
    <w:p w:rsidR="00CB2F25" w:rsidRPr="006C2B4C" w:rsidRDefault="00CB2F25" w:rsidP="006C2B4C">
      <w:pPr>
        <w:pStyle w:val="ListParagraph"/>
        <w:ind w:left="0"/>
        <w:rPr>
          <w:b/>
          <w:bCs/>
        </w:rPr>
      </w:pPr>
    </w:p>
    <w:tbl>
      <w:tblPr>
        <w:tblW w:w="502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8"/>
        <w:gridCol w:w="1200"/>
        <w:gridCol w:w="1720"/>
        <w:gridCol w:w="12"/>
        <w:gridCol w:w="1422"/>
        <w:gridCol w:w="18"/>
        <w:gridCol w:w="1440"/>
        <w:gridCol w:w="10"/>
        <w:gridCol w:w="1255"/>
        <w:gridCol w:w="38"/>
      </w:tblGrid>
      <w:tr w:rsidR="00CB2F25" w:rsidRPr="006C2B4C">
        <w:trPr>
          <w:gridAfter w:val="1"/>
          <w:wAfter w:w="38" w:type="dxa"/>
          <w:trHeight w:val="601"/>
        </w:trPr>
        <w:tc>
          <w:tcPr>
            <w:tcW w:w="2508" w:type="dxa"/>
            <w:vMerge w:val="restart"/>
          </w:tcPr>
          <w:p w:rsidR="00CB2F25" w:rsidRPr="006C2B4C" w:rsidRDefault="00CB2F25" w:rsidP="006C2B4C">
            <w:pPr>
              <w:jc w:val="center"/>
            </w:pPr>
            <w:r w:rsidRPr="006C2B4C">
              <w:t>Возрастная группа</w:t>
            </w:r>
          </w:p>
        </w:tc>
        <w:tc>
          <w:tcPr>
            <w:tcW w:w="2920" w:type="dxa"/>
            <w:gridSpan w:val="2"/>
          </w:tcPr>
          <w:p w:rsidR="00CB2F25" w:rsidRPr="006C2B4C" w:rsidRDefault="00CB2F25" w:rsidP="006C2B4C">
            <w:pPr>
              <w:jc w:val="center"/>
            </w:pPr>
          </w:p>
          <w:p w:rsidR="00CB2F25" w:rsidRPr="006C2B4C" w:rsidRDefault="00CB2F25" w:rsidP="006C2B4C">
            <w:pPr>
              <w:jc w:val="center"/>
            </w:pPr>
            <w:r w:rsidRPr="006C2B4C">
              <w:t>Количество занятий</w:t>
            </w:r>
          </w:p>
        </w:tc>
        <w:tc>
          <w:tcPr>
            <w:tcW w:w="4157" w:type="dxa"/>
            <w:gridSpan w:val="6"/>
          </w:tcPr>
          <w:p w:rsidR="00CB2F25" w:rsidRPr="006C2B4C" w:rsidRDefault="00CB2F25" w:rsidP="006C2B4C">
            <w:pPr>
              <w:jc w:val="center"/>
            </w:pPr>
          </w:p>
          <w:p w:rsidR="00CB2F25" w:rsidRPr="006C2B4C" w:rsidRDefault="00CB2F25" w:rsidP="006C2B4C">
            <w:pPr>
              <w:jc w:val="center"/>
            </w:pPr>
            <w:r w:rsidRPr="006C2B4C">
              <w:t>Количество часов</w:t>
            </w:r>
          </w:p>
          <w:p w:rsidR="00CB2F25" w:rsidRPr="006C2B4C" w:rsidRDefault="00CB2F25" w:rsidP="006C2B4C">
            <w:pPr>
              <w:jc w:val="center"/>
            </w:pPr>
          </w:p>
        </w:tc>
      </w:tr>
      <w:tr w:rsidR="00CB2F25" w:rsidRPr="006C2B4C">
        <w:trPr>
          <w:gridAfter w:val="1"/>
          <w:wAfter w:w="38" w:type="dxa"/>
          <w:trHeight w:val="569"/>
        </w:trPr>
        <w:tc>
          <w:tcPr>
            <w:tcW w:w="2508" w:type="dxa"/>
            <w:vMerge/>
          </w:tcPr>
          <w:p w:rsidR="00CB2F25" w:rsidRPr="006C2B4C" w:rsidRDefault="00CB2F25" w:rsidP="006C2B4C">
            <w:pPr>
              <w:jc w:val="center"/>
            </w:pPr>
          </w:p>
        </w:tc>
        <w:tc>
          <w:tcPr>
            <w:tcW w:w="1200" w:type="dxa"/>
          </w:tcPr>
          <w:p w:rsidR="00CB2F25" w:rsidRPr="006C2B4C" w:rsidRDefault="00CB2F25" w:rsidP="006C2B4C">
            <w:pPr>
              <w:jc w:val="center"/>
            </w:pPr>
            <w:r w:rsidRPr="006C2B4C">
              <w:t>в неделю</w:t>
            </w:r>
          </w:p>
        </w:tc>
        <w:tc>
          <w:tcPr>
            <w:tcW w:w="1720" w:type="dxa"/>
          </w:tcPr>
          <w:p w:rsidR="00CB2F25" w:rsidRPr="006C2B4C" w:rsidRDefault="00CB2F25" w:rsidP="006C2B4C">
            <w:pPr>
              <w:jc w:val="center"/>
            </w:pPr>
            <w:r w:rsidRPr="006C2B4C">
              <w:t>в год</w:t>
            </w:r>
          </w:p>
        </w:tc>
        <w:tc>
          <w:tcPr>
            <w:tcW w:w="1434" w:type="dxa"/>
            <w:gridSpan w:val="2"/>
          </w:tcPr>
          <w:p w:rsidR="00CB2F25" w:rsidRPr="006C2B4C" w:rsidRDefault="00CB2F25" w:rsidP="006C2B4C">
            <w:pPr>
              <w:jc w:val="center"/>
            </w:pPr>
            <w:r w:rsidRPr="006C2B4C">
              <w:t>в неделю</w:t>
            </w:r>
          </w:p>
        </w:tc>
        <w:tc>
          <w:tcPr>
            <w:tcW w:w="1468" w:type="dxa"/>
            <w:gridSpan w:val="3"/>
          </w:tcPr>
          <w:p w:rsidR="00CB2F25" w:rsidRPr="006C2B4C" w:rsidRDefault="00CB2F25" w:rsidP="006C2B4C">
            <w:pPr>
              <w:jc w:val="center"/>
            </w:pPr>
            <w:r w:rsidRPr="006C2B4C">
              <w:t>в месяц</w:t>
            </w:r>
          </w:p>
        </w:tc>
        <w:tc>
          <w:tcPr>
            <w:tcW w:w="1255" w:type="dxa"/>
          </w:tcPr>
          <w:p w:rsidR="00CB2F25" w:rsidRPr="006C2B4C" w:rsidRDefault="00CB2F25" w:rsidP="006C2B4C">
            <w:pPr>
              <w:jc w:val="center"/>
            </w:pPr>
            <w:r w:rsidRPr="006C2B4C">
              <w:t>в год</w:t>
            </w:r>
          </w:p>
        </w:tc>
      </w:tr>
      <w:tr w:rsidR="00CB2F25" w:rsidRPr="006C2B4C">
        <w:trPr>
          <w:gridAfter w:val="1"/>
          <w:wAfter w:w="38" w:type="dxa"/>
          <w:trHeight w:val="664"/>
        </w:trPr>
        <w:tc>
          <w:tcPr>
            <w:tcW w:w="2508" w:type="dxa"/>
          </w:tcPr>
          <w:p w:rsidR="00CB2F25" w:rsidRPr="006C2B4C" w:rsidRDefault="00CB2F25" w:rsidP="006C2B4C">
            <w:r w:rsidRPr="006C2B4C">
              <w:t>Младшая</w:t>
            </w:r>
          </w:p>
          <w:p w:rsidR="00CB2F25" w:rsidRPr="006C2B4C" w:rsidRDefault="00CB2F25" w:rsidP="006C2B4C"/>
        </w:tc>
        <w:tc>
          <w:tcPr>
            <w:tcW w:w="1200" w:type="dxa"/>
          </w:tcPr>
          <w:p w:rsidR="00CB2F25" w:rsidRPr="006C2B4C" w:rsidRDefault="00CB2F25" w:rsidP="006C2B4C">
            <w:pPr>
              <w:jc w:val="center"/>
            </w:pPr>
            <w:r w:rsidRPr="006C2B4C">
              <w:t>1</w:t>
            </w:r>
          </w:p>
        </w:tc>
        <w:tc>
          <w:tcPr>
            <w:tcW w:w="1720" w:type="dxa"/>
          </w:tcPr>
          <w:p w:rsidR="00CB2F25" w:rsidRPr="006C2B4C" w:rsidRDefault="00CB2F25" w:rsidP="006C2B4C">
            <w:pPr>
              <w:jc w:val="center"/>
            </w:pPr>
            <w:r w:rsidRPr="006C2B4C">
              <w:t>36</w:t>
            </w:r>
          </w:p>
        </w:tc>
        <w:tc>
          <w:tcPr>
            <w:tcW w:w="1434" w:type="dxa"/>
            <w:gridSpan w:val="2"/>
          </w:tcPr>
          <w:p w:rsidR="00CB2F25" w:rsidRPr="006C2B4C" w:rsidRDefault="00CB2F25" w:rsidP="006C2B4C">
            <w:pPr>
              <w:jc w:val="center"/>
            </w:pPr>
            <w:r w:rsidRPr="006C2B4C">
              <w:t>15мин</w:t>
            </w:r>
          </w:p>
        </w:tc>
        <w:tc>
          <w:tcPr>
            <w:tcW w:w="1468" w:type="dxa"/>
            <w:gridSpan w:val="3"/>
          </w:tcPr>
          <w:p w:rsidR="00CB2F25" w:rsidRPr="006C2B4C" w:rsidRDefault="00CB2F25" w:rsidP="006C2B4C">
            <w:pPr>
              <w:jc w:val="center"/>
            </w:pPr>
            <w:r w:rsidRPr="006C2B4C">
              <w:t>1 час</w:t>
            </w:r>
          </w:p>
        </w:tc>
        <w:tc>
          <w:tcPr>
            <w:tcW w:w="1255" w:type="dxa"/>
          </w:tcPr>
          <w:p w:rsidR="00CB2F25" w:rsidRPr="006C2B4C" w:rsidRDefault="00CB2F25" w:rsidP="006C2B4C">
            <w:pPr>
              <w:jc w:val="center"/>
            </w:pPr>
            <w:r w:rsidRPr="006C2B4C">
              <w:t>540мин</w:t>
            </w:r>
          </w:p>
        </w:tc>
      </w:tr>
      <w:tr w:rsidR="00CB2F25" w:rsidRPr="006C2B4C">
        <w:trPr>
          <w:gridAfter w:val="1"/>
          <w:wAfter w:w="38" w:type="dxa"/>
          <w:trHeight w:val="680"/>
        </w:trPr>
        <w:tc>
          <w:tcPr>
            <w:tcW w:w="2508" w:type="dxa"/>
          </w:tcPr>
          <w:p w:rsidR="00CB2F25" w:rsidRPr="006C2B4C" w:rsidRDefault="00CB2F25" w:rsidP="006C2B4C">
            <w:r w:rsidRPr="006C2B4C">
              <w:t xml:space="preserve">Средняя </w:t>
            </w:r>
          </w:p>
          <w:p w:rsidR="00CB2F25" w:rsidRPr="006C2B4C" w:rsidRDefault="00CB2F25" w:rsidP="006C2B4C"/>
        </w:tc>
        <w:tc>
          <w:tcPr>
            <w:tcW w:w="1200" w:type="dxa"/>
          </w:tcPr>
          <w:p w:rsidR="00CB2F25" w:rsidRPr="006C2B4C" w:rsidRDefault="00CB2F25" w:rsidP="006C2B4C">
            <w:pPr>
              <w:jc w:val="center"/>
            </w:pPr>
            <w:r w:rsidRPr="006C2B4C">
              <w:t>1</w:t>
            </w:r>
          </w:p>
        </w:tc>
        <w:tc>
          <w:tcPr>
            <w:tcW w:w="1720" w:type="dxa"/>
          </w:tcPr>
          <w:p w:rsidR="00CB2F25" w:rsidRPr="006C2B4C" w:rsidRDefault="00CB2F25" w:rsidP="006C2B4C">
            <w:pPr>
              <w:jc w:val="center"/>
            </w:pPr>
            <w:r w:rsidRPr="006C2B4C">
              <w:t>36</w:t>
            </w:r>
          </w:p>
        </w:tc>
        <w:tc>
          <w:tcPr>
            <w:tcW w:w="1434" w:type="dxa"/>
            <w:gridSpan w:val="2"/>
          </w:tcPr>
          <w:p w:rsidR="00CB2F25" w:rsidRPr="006C2B4C" w:rsidRDefault="00CB2F25" w:rsidP="006C2B4C">
            <w:pPr>
              <w:jc w:val="center"/>
            </w:pPr>
            <w:r w:rsidRPr="006C2B4C">
              <w:t>20мин</w:t>
            </w:r>
          </w:p>
        </w:tc>
        <w:tc>
          <w:tcPr>
            <w:tcW w:w="1468" w:type="dxa"/>
            <w:gridSpan w:val="3"/>
          </w:tcPr>
          <w:p w:rsidR="00CB2F25" w:rsidRPr="006C2B4C" w:rsidRDefault="00CB2F25" w:rsidP="006C2B4C">
            <w:pPr>
              <w:jc w:val="center"/>
            </w:pPr>
            <w:r w:rsidRPr="006C2B4C">
              <w:t>1часа 20мин</w:t>
            </w:r>
          </w:p>
        </w:tc>
        <w:tc>
          <w:tcPr>
            <w:tcW w:w="1255" w:type="dxa"/>
          </w:tcPr>
          <w:p w:rsidR="00CB2F25" w:rsidRPr="006C2B4C" w:rsidRDefault="00CB2F25" w:rsidP="006C2B4C">
            <w:pPr>
              <w:jc w:val="center"/>
            </w:pPr>
            <w:r w:rsidRPr="006C2B4C">
              <w:t>720мин</w:t>
            </w:r>
          </w:p>
        </w:tc>
      </w:tr>
      <w:tr w:rsidR="00CB2F25" w:rsidRPr="006C2B4C">
        <w:trPr>
          <w:gridAfter w:val="1"/>
          <w:wAfter w:w="38" w:type="dxa"/>
          <w:trHeight w:val="664"/>
        </w:trPr>
        <w:tc>
          <w:tcPr>
            <w:tcW w:w="2508" w:type="dxa"/>
          </w:tcPr>
          <w:p w:rsidR="00CB2F25" w:rsidRPr="006C2B4C" w:rsidRDefault="00CB2F25" w:rsidP="006C2B4C">
            <w:r>
              <w:t>Младшая оздоровительная</w:t>
            </w:r>
          </w:p>
        </w:tc>
        <w:tc>
          <w:tcPr>
            <w:tcW w:w="1200" w:type="dxa"/>
          </w:tcPr>
          <w:p w:rsidR="00CB2F25" w:rsidRPr="006C2B4C" w:rsidRDefault="00CB2F25" w:rsidP="006C2B4C">
            <w:pPr>
              <w:jc w:val="center"/>
            </w:pPr>
            <w:r w:rsidRPr="006C2B4C">
              <w:t>2</w:t>
            </w:r>
          </w:p>
        </w:tc>
        <w:tc>
          <w:tcPr>
            <w:tcW w:w="1720" w:type="dxa"/>
          </w:tcPr>
          <w:p w:rsidR="00CB2F25" w:rsidRPr="006C2B4C" w:rsidRDefault="00CB2F25" w:rsidP="006C2B4C">
            <w:pPr>
              <w:jc w:val="center"/>
            </w:pPr>
            <w:r w:rsidRPr="006C2B4C">
              <w:t>72</w:t>
            </w:r>
          </w:p>
        </w:tc>
        <w:tc>
          <w:tcPr>
            <w:tcW w:w="1434" w:type="dxa"/>
            <w:gridSpan w:val="2"/>
          </w:tcPr>
          <w:p w:rsidR="00CB2F25" w:rsidRPr="006C2B4C" w:rsidRDefault="00CB2F25" w:rsidP="006C2B4C">
            <w:pPr>
              <w:jc w:val="center"/>
            </w:pPr>
            <w:r>
              <w:t>3</w:t>
            </w:r>
            <w:r w:rsidRPr="006C2B4C">
              <w:t>0мин</w:t>
            </w:r>
          </w:p>
        </w:tc>
        <w:tc>
          <w:tcPr>
            <w:tcW w:w="1468" w:type="dxa"/>
            <w:gridSpan w:val="3"/>
          </w:tcPr>
          <w:p w:rsidR="00CB2F25" w:rsidRPr="006C2B4C" w:rsidRDefault="00CB2F25" w:rsidP="006C2B4C">
            <w:pPr>
              <w:jc w:val="center"/>
            </w:pPr>
            <w:r>
              <w:t xml:space="preserve">2часа </w:t>
            </w:r>
          </w:p>
        </w:tc>
        <w:tc>
          <w:tcPr>
            <w:tcW w:w="1255" w:type="dxa"/>
          </w:tcPr>
          <w:p w:rsidR="00CB2F25" w:rsidRPr="006C2B4C" w:rsidRDefault="00CB2F25" w:rsidP="006C2B4C">
            <w:pPr>
              <w:jc w:val="center"/>
            </w:pPr>
            <w:r>
              <w:t xml:space="preserve">1080 </w:t>
            </w:r>
            <w:r w:rsidRPr="006C2B4C">
              <w:t>мин</w:t>
            </w:r>
          </w:p>
        </w:tc>
      </w:tr>
      <w:tr w:rsidR="00CB2F25" w:rsidRPr="006C2B4C">
        <w:trPr>
          <w:gridAfter w:val="1"/>
          <w:wAfter w:w="38" w:type="dxa"/>
          <w:trHeight w:val="680"/>
        </w:trPr>
        <w:tc>
          <w:tcPr>
            <w:tcW w:w="2508" w:type="dxa"/>
          </w:tcPr>
          <w:p w:rsidR="00CB2F25" w:rsidRPr="006C2B4C" w:rsidRDefault="00CB2F25" w:rsidP="006C2B4C">
            <w:r w:rsidRPr="006C2B4C">
              <w:t xml:space="preserve">Старшая </w:t>
            </w:r>
          </w:p>
        </w:tc>
        <w:tc>
          <w:tcPr>
            <w:tcW w:w="1200" w:type="dxa"/>
          </w:tcPr>
          <w:p w:rsidR="00CB2F25" w:rsidRPr="006C2B4C" w:rsidRDefault="00CB2F25" w:rsidP="006C2B4C">
            <w:pPr>
              <w:jc w:val="center"/>
            </w:pPr>
            <w:r w:rsidRPr="006C2B4C">
              <w:t>1</w:t>
            </w:r>
          </w:p>
          <w:p w:rsidR="00CB2F25" w:rsidRPr="006C2B4C" w:rsidRDefault="00CB2F25" w:rsidP="006C2B4C">
            <w:pPr>
              <w:jc w:val="center"/>
            </w:pPr>
          </w:p>
        </w:tc>
        <w:tc>
          <w:tcPr>
            <w:tcW w:w="1720" w:type="dxa"/>
          </w:tcPr>
          <w:p w:rsidR="00CB2F25" w:rsidRPr="006C2B4C" w:rsidRDefault="00CB2F25" w:rsidP="006C2B4C">
            <w:pPr>
              <w:jc w:val="center"/>
            </w:pPr>
            <w:r w:rsidRPr="006C2B4C">
              <w:t>36</w:t>
            </w:r>
          </w:p>
        </w:tc>
        <w:tc>
          <w:tcPr>
            <w:tcW w:w="1434" w:type="dxa"/>
            <w:gridSpan w:val="2"/>
          </w:tcPr>
          <w:p w:rsidR="00CB2F25" w:rsidRPr="006C2B4C" w:rsidRDefault="00CB2F25" w:rsidP="006C2B4C">
            <w:pPr>
              <w:jc w:val="center"/>
            </w:pPr>
            <w:r w:rsidRPr="006C2B4C">
              <w:t>25мин</w:t>
            </w:r>
          </w:p>
        </w:tc>
        <w:tc>
          <w:tcPr>
            <w:tcW w:w="1468" w:type="dxa"/>
            <w:gridSpan w:val="3"/>
          </w:tcPr>
          <w:p w:rsidR="00CB2F25" w:rsidRPr="006C2B4C" w:rsidRDefault="00CB2F25" w:rsidP="006C2B4C">
            <w:pPr>
              <w:jc w:val="center"/>
            </w:pPr>
            <w:r w:rsidRPr="006C2B4C">
              <w:t>1час 40мин</w:t>
            </w:r>
          </w:p>
        </w:tc>
        <w:tc>
          <w:tcPr>
            <w:tcW w:w="1255" w:type="dxa"/>
          </w:tcPr>
          <w:p w:rsidR="00CB2F25" w:rsidRPr="006C2B4C" w:rsidRDefault="00CB2F25" w:rsidP="006C2B4C">
            <w:pPr>
              <w:jc w:val="center"/>
            </w:pPr>
            <w:r w:rsidRPr="006C2B4C">
              <w:t>900мин</w:t>
            </w:r>
          </w:p>
        </w:tc>
      </w:tr>
      <w:tr w:rsidR="00CB2F25" w:rsidRPr="006C2B4C">
        <w:tc>
          <w:tcPr>
            <w:tcW w:w="2508" w:type="dxa"/>
          </w:tcPr>
          <w:p w:rsidR="00CB2F25" w:rsidRPr="006C2B4C" w:rsidRDefault="00CB2F25" w:rsidP="006C2B4C">
            <w:r w:rsidRPr="006C2B4C">
              <w:t>Подготовительная</w:t>
            </w:r>
          </w:p>
        </w:tc>
        <w:tc>
          <w:tcPr>
            <w:tcW w:w="1200" w:type="dxa"/>
          </w:tcPr>
          <w:p w:rsidR="00CB2F25" w:rsidRPr="006C2B4C" w:rsidRDefault="00CB2F25" w:rsidP="006C2B4C">
            <w:pPr>
              <w:jc w:val="center"/>
            </w:pPr>
            <w:r w:rsidRPr="006C2B4C">
              <w:t>1</w:t>
            </w:r>
          </w:p>
        </w:tc>
        <w:tc>
          <w:tcPr>
            <w:tcW w:w="1732" w:type="dxa"/>
            <w:gridSpan w:val="2"/>
          </w:tcPr>
          <w:p w:rsidR="00CB2F25" w:rsidRPr="006C2B4C" w:rsidRDefault="00CB2F25" w:rsidP="006C2B4C">
            <w:pPr>
              <w:jc w:val="center"/>
            </w:pPr>
            <w:r w:rsidRPr="006C2B4C">
              <w:t>36</w:t>
            </w:r>
          </w:p>
        </w:tc>
        <w:tc>
          <w:tcPr>
            <w:tcW w:w="1440" w:type="dxa"/>
            <w:gridSpan w:val="2"/>
          </w:tcPr>
          <w:p w:rsidR="00CB2F25" w:rsidRPr="006C2B4C" w:rsidRDefault="00CB2F25" w:rsidP="006C2B4C">
            <w:pPr>
              <w:jc w:val="center"/>
            </w:pPr>
            <w:r w:rsidRPr="006C2B4C">
              <w:t>30мин</w:t>
            </w:r>
          </w:p>
        </w:tc>
        <w:tc>
          <w:tcPr>
            <w:tcW w:w="1440" w:type="dxa"/>
          </w:tcPr>
          <w:p w:rsidR="00CB2F25" w:rsidRPr="006C2B4C" w:rsidRDefault="00CB2F25" w:rsidP="006C2B4C">
            <w:pPr>
              <w:jc w:val="center"/>
            </w:pPr>
            <w:r w:rsidRPr="006C2B4C">
              <w:t>2часа</w:t>
            </w:r>
          </w:p>
        </w:tc>
        <w:tc>
          <w:tcPr>
            <w:tcW w:w="1303" w:type="dxa"/>
            <w:gridSpan w:val="3"/>
          </w:tcPr>
          <w:p w:rsidR="00CB2F25" w:rsidRPr="006C2B4C" w:rsidRDefault="00CB2F25" w:rsidP="006C2B4C">
            <w:pPr>
              <w:jc w:val="center"/>
            </w:pPr>
            <w:r w:rsidRPr="006C2B4C">
              <w:t>1080мин</w:t>
            </w:r>
          </w:p>
        </w:tc>
      </w:tr>
    </w:tbl>
    <w:p w:rsidR="00CB2F25" w:rsidRPr="006C2B4C" w:rsidRDefault="00CB2F25" w:rsidP="006C2B4C">
      <w:pPr>
        <w:rPr>
          <w:b/>
          <w:bCs/>
        </w:rPr>
      </w:pPr>
    </w:p>
    <w:p w:rsidR="00CB2F25" w:rsidRPr="006C2B4C" w:rsidRDefault="00CB2F25" w:rsidP="006C2B4C">
      <w:pPr>
        <w:ind w:firstLine="851"/>
        <w:jc w:val="both"/>
      </w:pPr>
      <w:r w:rsidRPr="006C2B4C">
        <w:t>Длительность образовательной деятельности в разных возрастных группах неодинакова. Она устанавливается в зависимости от возраста</w:t>
      </w:r>
      <w:r>
        <w:t>, периода обучения</w:t>
      </w:r>
      <w:r w:rsidRPr="006C2B4C">
        <w:t>.</w:t>
      </w:r>
    </w:p>
    <w:p w:rsidR="00CB2F25" w:rsidRPr="006C2B4C" w:rsidRDefault="00CB2F25" w:rsidP="006C2B4C">
      <w:pPr>
        <w:ind w:firstLine="851"/>
        <w:jc w:val="both"/>
      </w:pPr>
      <w:r w:rsidRPr="006C2B4C">
        <w:t xml:space="preserve">Отличается и длительность пребывания в воде в каждой возрастной группе и зависит уже не только от вышеперечисленных причин, но и от того как организована совместная работа всего коллектива образовательного учреждения. </w:t>
      </w:r>
    </w:p>
    <w:p w:rsidR="00CB2F25" w:rsidRPr="006C2B4C" w:rsidRDefault="00CB2F25" w:rsidP="006C2B4C">
      <w:pPr>
        <w:ind w:firstLine="851"/>
        <w:jc w:val="both"/>
      </w:pPr>
      <w:r w:rsidRPr="006C2B4C">
        <w:t xml:space="preserve">Непосредственную образовательную деятельность по плаванию проводит инструктор по физической культуре, имеющий специальное образование. </w:t>
      </w:r>
    </w:p>
    <w:p w:rsidR="00CB2F25" w:rsidRPr="006C2B4C" w:rsidRDefault="00CB2F25" w:rsidP="006C2B4C">
      <w:pPr>
        <w:ind w:firstLine="851"/>
        <w:jc w:val="both"/>
      </w:pPr>
      <w:r w:rsidRPr="006C2B4C">
        <w:t>Большая роль в подготовке и проведении  непосредственно образовательную деятельность по плаванию отводится воспитателям  групп. Воспитатели групп работают в тесном контакте с инструктором по физической культуре и медицинским персоналом. Они ведут работу в своей группе: следят за выполнением расписания образовательную деятельность и готовят подгруппы к ним, знакомят с правилами поведения в бассейне, непосредственно во время занятий, учат быстро раздеваться и одеваться. Вместе с медсестрой определяет, кому из детей необходим щадящий режим или освобождение от занятий, поддерживает тесную связь с родителями.</w:t>
      </w:r>
    </w:p>
    <w:p w:rsidR="00CB2F25" w:rsidRPr="006C2B4C" w:rsidRDefault="00CB2F25" w:rsidP="006C2B4C">
      <w:pPr>
        <w:ind w:firstLine="851"/>
        <w:jc w:val="both"/>
      </w:pPr>
      <w:r w:rsidRPr="006C2B4C">
        <w:t xml:space="preserve">Воспитатель  перед образовательной деятельностью по плаванию проверяет  наличие у детей всех плавательных принадлежностей, помогает детям подготовить все необходимое. Воспитатель сопровождает детей в бассейн, под его присмотром дети раздеваются, надевают плавательные шапки и готовятся к занятию. Особого внимания взрослых требуют дети младшего возраста. Им необходима помощь и при раздевании, и при одевании, и при мытье под душем, и при вытирании, так как самостоятельно делать это они еще не умеют,  а также при входе в воду и при выходе из нее. Дети младшего возраста плохо еще запоминают свои принадлежности. Поэтому, для того, чтобы ускорить все процессы и не допустить, охлаждения детей и необходима помощь воспитателя </w:t>
      </w:r>
    </w:p>
    <w:p w:rsidR="00CB2F25" w:rsidRPr="006C2B4C" w:rsidRDefault="00CB2F25" w:rsidP="006C2B4C">
      <w:pPr>
        <w:ind w:firstLine="851"/>
        <w:jc w:val="both"/>
      </w:pPr>
      <w:r w:rsidRPr="006C2B4C">
        <w:t>Роль воспитателя очень важна при организации плавания в бассейне и имеет огромное значение для воспитания гигиенических навыков.</w:t>
      </w:r>
    </w:p>
    <w:p w:rsidR="00CB2F25" w:rsidRPr="006C2B4C" w:rsidRDefault="00CB2F25" w:rsidP="006C2B4C">
      <w:pPr>
        <w:ind w:firstLine="851"/>
        <w:jc w:val="both"/>
      </w:pPr>
      <w:r w:rsidRPr="006C2B4C">
        <w:t>При проведении непосредственно образовательной деятельности осуществляется медико-педагогический контроль над воспитанием и здоровьем каждого ребенка, с учетом его индивидуальных психофизиологических особенностей.</w:t>
      </w:r>
    </w:p>
    <w:p w:rsidR="00CB2F25" w:rsidRPr="006C2B4C" w:rsidRDefault="00CB2F25" w:rsidP="006C2B4C">
      <w:pPr>
        <w:ind w:firstLine="851"/>
        <w:jc w:val="both"/>
        <w:rPr>
          <w:b/>
          <w:bCs/>
        </w:rPr>
      </w:pPr>
      <w:r w:rsidRPr="006C2B4C">
        <w:rPr>
          <w:b/>
          <w:bCs/>
        </w:rPr>
        <w:t>Санитарно-гигиенические условия проведения НОД по плаванию включают следующее:</w:t>
      </w:r>
    </w:p>
    <w:p w:rsidR="00CB2F25" w:rsidRPr="006C2B4C" w:rsidRDefault="00CB2F25" w:rsidP="006C2B4C">
      <w:pPr>
        <w:pStyle w:val="ListParagraph"/>
        <w:numPr>
          <w:ilvl w:val="0"/>
          <w:numId w:val="4"/>
        </w:numPr>
        <w:ind w:left="0"/>
        <w:jc w:val="both"/>
        <w:rPr>
          <w:b/>
          <w:bCs/>
        </w:rPr>
      </w:pPr>
      <w:r w:rsidRPr="006C2B4C">
        <w:t>освещенные и проветриваемые помещения;</w:t>
      </w:r>
    </w:p>
    <w:p w:rsidR="00CB2F25" w:rsidRPr="006C2B4C" w:rsidRDefault="00CB2F25" w:rsidP="006C2B4C">
      <w:pPr>
        <w:pStyle w:val="ListParagraph"/>
        <w:numPr>
          <w:ilvl w:val="0"/>
          <w:numId w:val="4"/>
        </w:numPr>
        <w:ind w:left="0"/>
        <w:jc w:val="both"/>
        <w:rPr>
          <w:b/>
          <w:bCs/>
        </w:rPr>
      </w:pPr>
      <w:r w:rsidRPr="006C2B4C">
        <w:t>текущая и генеральная дезинфекция помещений и инвентаря;</w:t>
      </w:r>
    </w:p>
    <w:p w:rsidR="00CB2F25" w:rsidRPr="006C2B4C" w:rsidRDefault="00CB2F25" w:rsidP="006C2B4C">
      <w:pPr>
        <w:pStyle w:val="ListParagraph"/>
        <w:numPr>
          <w:ilvl w:val="0"/>
          <w:numId w:val="4"/>
        </w:numPr>
        <w:ind w:left="0"/>
        <w:jc w:val="both"/>
        <w:rPr>
          <w:b/>
          <w:bCs/>
        </w:rPr>
      </w:pPr>
      <w:r w:rsidRPr="006C2B4C">
        <w:t>дезинфекция ванны при каждом спуске воды;</w:t>
      </w:r>
    </w:p>
    <w:p w:rsidR="00CB2F25" w:rsidRPr="006C2B4C" w:rsidRDefault="00CB2F25" w:rsidP="006C2B4C">
      <w:pPr>
        <w:pStyle w:val="ListParagraph"/>
        <w:numPr>
          <w:ilvl w:val="0"/>
          <w:numId w:val="4"/>
        </w:numPr>
        <w:ind w:left="0"/>
        <w:jc w:val="both"/>
        <w:rPr>
          <w:b/>
          <w:bCs/>
        </w:rPr>
      </w:pPr>
      <w:r w:rsidRPr="006C2B4C">
        <w:t>анализ качества воды и дезинфекции помещений и оборудования контролируется санэпидстанцией.</w:t>
      </w:r>
    </w:p>
    <w:p w:rsidR="00CB2F25" w:rsidRPr="006C2B4C" w:rsidRDefault="00CB2F25" w:rsidP="006C2B4C">
      <w:pPr>
        <w:jc w:val="right"/>
      </w:pPr>
    </w:p>
    <w:p w:rsidR="00CB2F25" w:rsidRPr="006C2B4C" w:rsidRDefault="00CB2F25" w:rsidP="006C2B4C">
      <w:pPr>
        <w:jc w:val="center"/>
      </w:pPr>
      <w:r w:rsidRPr="006C2B4C">
        <w:t>Санитарные нормы температурного режима в бассейне, параметры набора воды в каждой возрастной группе</w:t>
      </w:r>
    </w:p>
    <w:p w:rsidR="00CB2F25" w:rsidRPr="006C2B4C" w:rsidRDefault="00CB2F25" w:rsidP="006C2B4C">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8"/>
        <w:gridCol w:w="2760"/>
        <w:gridCol w:w="3600"/>
      </w:tblGrid>
      <w:tr w:rsidR="00CB2F25" w:rsidRPr="006C2B4C">
        <w:tc>
          <w:tcPr>
            <w:tcW w:w="2748" w:type="dxa"/>
          </w:tcPr>
          <w:p w:rsidR="00CB2F25" w:rsidRPr="006C2B4C" w:rsidRDefault="00CB2F25" w:rsidP="006C2B4C">
            <w:pPr>
              <w:jc w:val="center"/>
            </w:pPr>
            <w:r w:rsidRPr="006C2B4C">
              <w:t>Возрастная группа</w:t>
            </w:r>
          </w:p>
        </w:tc>
        <w:tc>
          <w:tcPr>
            <w:tcW w:w="2760" w:type="dxa"/>
          </w:tcPr>
          <w:p w:rsidR="00CB2F25" w:rsidRPr="006C2B4C" w:rsidRDefault="00CB2F25" w:rsidP="006C2B4C">
            <w:pPr>
              <w:jc w:val="center"/>
            </w:pPr>
            <w:r w:rsidRPr="006C2B4C">
              <w:t>Температура</w:t>
            </w:r>
          </w:p>
          <w:p w:rsidR="00CB2F25" w:rsidRPr="006C2B4C" w:rsidRDefault="00CB2F25" w:rsidP="006C2B4C">
            <w:pPr>
              <w:jc w:val="center"/>
            </w:pPr>
            <w:r w:rsidRPr="006C2B4C">
              <w:rPr>
                <w:lang w:val="en-US"/>
              </w:rPr>
              <w:t xml:space="preserve"> </w:t>
            </w:r>
            <w:r w:rsidRPr="006C2B4C">
              <w:t>воды (</w:t>
            </w:r>
            <w:r w:rsidRPr="006C2B4C">
              <w:rPr>
                <w:vertAlign w:val="superscript"/>
              </w:rPr>
              <w:t>0</w:t>
            </w:r>
            <w:r w:rsidRPr="006C2B4C">
              <w:t>С)</w:t>
            </w:r>
          </w:p>
        </w:tc>
        <w:tc>
          <w:tcPr>
            <w:tcW w:w="3600" w:type="dxa"/>
          </w:tcPr>
          <w:p w:rsidR="00CB2F25" w:rsidRPr="006C2B4C" w:rsidRDefault="00CB2F25" w:rsidP="006C2B4C">
            <w:pPr>
              <w:jc w:val="center"/>
            </w:pPr>
            <w:r w:rsidRPr="006C2B4C">
              <w:t>Температура воздуха (</w:t>
            </w:r>
            <w:r w:rsidRPr="006C2B4C">
              <w:rPr>
                <w:vertAlign w:val="superscript"/>
              </w:rPr>
              <w:t>0</w:t>
            </w:r>
            <w:r w:rsidRPr="006C2B4C">
              <w:t>С)</w:t>
            </w:r>
          </w:p>
        </w:tc>
      </w:tr>
      <w:tr w:rsidR="00CB2F25" w:rsidRPr="006C2B4C">
        <w:tc>
          <w:tcPr>
            <w:tcW w:w="2748" w:type="dxa"/>
            <w:vAlign w:val="center"/>
          </w:tcPr>
          <w:p w:rsidR="00CB2F25" w:rsidRPr="006C2B4C" w:rsidRDefault="00CB2F25" w:rsidP="006C2B4C">
            <w:r w:rsidRPr="006C2B4C">
              <w:t>Вторая</w:t>
            </w:r>
            <w:r w:rsidRPr="006C2B4C">
              <w:rPr>
                <w:lang w:val="en-US"/>
              </w:rPr>
              <w:t xml:space="preserve"> </w:t>
            </w:r>
            <w:r w:rsidRPr="006C2B4C">
              <w:t>младшая</w:t>
            </w:r>
          </w:p>
        </w:tc>
        <w:tc>
          <w:tcPr>
            <w:tcW w:w="2760" w:type="dxa"/>
            <w:vAlign w:val="center"/>
          </w:tcPr>
          <w:p w:rsidR="00CB2F25" w:rsidRPr="006C2B4C" w:rsidRDefault="00CB2F25" w:rsidP="006C2B4C">
            <w:pPr>
              <w:jc w:val="center"/>
            </w:pPr>
            <w:r w:rsidRPr="006C2B4C">
              <w:t>+ 30… +32</w:t>
            </w:r>
            <w:r w:rsidRPr="006C2B4C">
              <w:rPr>
                <w:vertAlign w:val="superscript"/>
              </w:rPr>
              <w:t>0</w:t>
            </w:r>
            <w:r w:rsidRPr="006C2B4C">
              <w:t>С</w:t>
            </w:r>
          </w:p>
        </w:tc>
        <w:tc>
          <w:tcPr>
            <w:tcW w:w="3600" w:type="dxa"/>
            <w:vAlign w:val="center"/>
          </w:tcPr>
          <w:p w:rsidR="00CB2F25" w:rsidRPr="006C2B4C" w:rsidRDefault="00CB2F25" w:rsidP="006C2B4C">
            <w:pPr>
              <w:jc w:val="center"/>
            </w:pPr>
            <w:r w:rsidRPr="006C2B4C">
              <w:t>+26… +28</w:t>
            </w:r>
            <w:r w:rsidRPr="006C2B4C">
              <w:rPr>
                <w:vertAlign w:val="superscript"/>
              </w:rPr>
              <w:t>0</w:t>
            </w:r>
            <w:r w:rsidRPr="006C2B4C">
              <w:t>С</w:t>
            </w:r>
          </w:p>
        </w:tc>
      </w:tr>
      <w:tr w:rsidR="00CB2F25" w:rsidRPr="006C2B4C">
        <w:tc>
          <w:tcPr>
            <w:tcW w:w="2748" w:type="dxa"/>
            <w:vAlign w:val="center"/>
          </w:tcPr>
          <w:p w:rsidR="00CB2F25" w:rsidRPr="006C2B4C" w:rsidRDefault="00CB2F25" w:rsidP="006C2B4C">
            <w:r w:rsidRPr="006C2B4C">
              <w:t>Средняя</w:t>
            </w:r>
          </w:p>
        </w:tc>
        <w:tc>
          <w:tcPr>
            <w:tcW w:w="2760" w:type="dxa"/>
            <w:vAlign w:val="center"/>
          </w:tcPr>
          <w:p w:rsidR="00CB2F25" w:rsidRPr="006C2B4C" w:rsidRDefault="00CB2F25" w:rsidP="006C2B4C">
            <w:pPr>
              <w:jc w:val="center"/>
            </w:pPr>
            <w:r w:rsidRPr="006C2B4C">
              <w:t>+ 28… +29</w:t>
            </w:r>
            <w:r w:rsidRPr="006C2B4C">
              <w:rPr>
                <w:vertAlign w:val="superscript"/>
              </w:rPr>
              <w:t>0</w:t>
            </w:r>
            <w:r w:rsidRPr="006C2B4C">
              <w:t>С</w:t>
            </w:r>
          </w:p>
        </w:tc>
        <w:tc>
          <w:tcPr>
            <w:tcW w:w="3600" w:type="dxa"/>
            <w:vAlign w:val="center"/>
          </w:tcPr>
          <w:p w:rsidR="00CB2F25" w:rsidRPr="006C2B4C" w:rsidRDefault="00CB2F25" w:rsidP="006C2B4C">
            <w:pPr>
              <w:jc w:val="center"/>
            </w:pPr>
            <w:r w:rsidRPr="006C2B4C">
              <w:t>+24… +28</w:t>
            </w:r>
            <w:r w:rsidRPr="006C2B4C">
              <w:rPr>
                <w:vertAlign w:val="superscript"/>
              </w:rPr>
              <w:t>0</w:t>
            </w:r>
            <w:r w:rsidRPr="006C2B4C">
              <w:t>С</w:t>
            </w:r>
          </w:p>
        </w:tc>
      </w:tr>
      <w:tr w:rsidR="00CB2F25" w:rsidRPr="006C2B4C">
        <w:tc>
          <w:tcPr>
            <w:tcW w:w="2748" w:type="dxa"/>
            <w:vAlign w:val="center"/>
          </w:tcPr>
          <w:p w:rsidR="00CB2F25" w:rsidRPr="006C2B4C" w:rsidRDefault="00CB2F25" w:rsidP="006C2B4C">
            <w:r w:rsidRPr="006C2B4C">
              <w:t>Старшая</w:t>
            </w:r>
          </w:p>
        </w:tc>
        <w:tc>
          <w:tcPr>
            <w:tcW w:w="2760" w:type="dxa"/>
            <w:vAlign w:val="center"/>
          </w:tcPr>
          <w:p w:rsidR="00CB2F25" w:rsidRPr="006C2B4C" w:rsidRDefault="00CB2F25" w:rsidP="006C2B4C">
            <w:pPr>
              <w:jc w:val="center"/>
            </w:pPr>
            <w:r w:rsidRPr="006C2B4C">
              <w:t>+ 27… +28</w:t>
            </w:r>
            <w:r w:rsidRPr="006C2B4C">
              <w:rPr>
                <w:vertAlign w:val="superscript"/>
              </w:rPr>
              <w:t>0</w:t>
            </w:r>
            <w:r w:rsidRPr="006C2B4C">
              <w:t>С</w:t>
            </w:r>
          </w:p>
        </w:tc>
        <w:tc>
          <w:tcPr>
            <w:tcW w:w="3600" w:type="dxa"/>
            <w:vAlign w:val="center"/>
          </w:tcPr>
          <w:p w:rsidR="00CB2F25" w:rsidRPr="006C2B4C" w:rsidRDefault="00CB2F25" w:rsidP="006C2B4C">
            <w:pPr>
              <w:jc w:val="center"/>
            </w:pPr>
            <w:r w:rsidRPr="006C2B4C">
              <w:t>+24… +28</w:t>
            </w:r>
            <w:r w:rsidRPr="006C2B4C">
              <w:rPr>
                <w:vertAlign w:val="superscript"/>
              </w:rPr>
              <w:t>0</w:t>
            </w:r>
            <w:r w:rsidRPr="006C2B4C">
              <w:t>С</w:t>
            </w:r>
          </w:p>
        </w:tc>
      </w:tr>
      <w:tr w:rsidR="00CB2F25" w:rsidRPr="006C2B4C">
        <w:tc>
          <w:tcPr>
            <w:tcW w:w="2748" w:type="dxa"/>
            <w:vAlign w:val="center"/>
          </w:tcPr>
          <w:p w:rsidR="00CB2F25" w:rsidRPr="006C2B4C" w:rsidRDefault="00CB2F25" w:rsidP="006C2B4C">
            <w:r w:rsidRPr="006C2B4C">
              <w:t>Подготовительная</w:t>
            </w:r>
          </w:p>
          <w:p w:rsidR="00CB2F25" w:rsidRPr="006C2B4C" w:rsidRDefault="00CB2F25" w:rsidP="006C2B4C">
            <w:r w:rsidRPr="006C2B4C">
              <w:t>к школе</w:t>
            </w:r>
          </w:p>
        </w:tc>
        <w:tc>
          <w:tcPr>
            <w:tcW w:w="2760" w:type="dxa"/>
            <w:vAlign w:val="center"/>
          </w:tcPr>
          <w:p w:rsidR="00CB2F25" w:rsidRPr="006C2B4C" w:rsidRDefault="00CB2F25" w:rsidP="006C2B4C">
            <w:pPr>
              <w:jc w:val="center"/>
            </w:pPr>
            <w:r w:rsidRPr="006C2B4C">
              <w:t>+ 27… +28</w:t>
            </w:r>
            <w:r w:rsidRPr="006C2B4C">
              <w:rPr>
                <w:vertAlign w:val="superscript"/>
              </w:rPr>
              <w:t>0</w:t>
            </w:r>
            <w:r w:rsidRPr="006C2B4C">
              <w:t>С</w:t>
            </w:r>
          </w:p>
        </w:tc>
        <w:tc>
          <w:tcPr>
            <w:tcW w:w="3600" w:type="dxa"/>
            <w:vAlign w:val="center"/>
          </w:tcPr>
          <w:p w:rsidR="00CB2F25" w:rsidRPr="006C2B4C" w:rsidRDefault="00CB2F25" w:rsidP="006C2B4C">
            <w:pPr>
              <w:jc w:val="center"/>
            </w:pPr>
            <w:r w:rsidRPr="006C2B4C">
              <w:t>+24… +28</w:t>
            </w:r>
            <w:r w:rsidRPr="006C2B4C">
              <w:rPr>
                <w:vertAlign w:val="superscript"/>
              </w:rPr>
              <w:t>0</w:t>
            </w:r>
            <w:r w:rsidRPr="006C2B4C">
              <w:t>С</w:t>
            </w:r>
          </w:p>
        </w:tc>
      </w:tr>
    </w:tbl>
    <w:p w:rsidR="00CB2F25" w:rsidRPr="006C2B4C" w:rsidRDefault="00CB2F25" w:rsidP="006C2B4C">
      <w:pPr>
        <w:rPr>
          <w:b/>
          <w:bCs/>
        </w:rPr>
      </w:pPr>
    </w:p>
    <w:p w:rsidR="00CB2F25" w:rsidRPr="0021703B" w:rsidRDefault="00CB2F25" w:rsidP="0021703B">
      <w:pPr>
        <w:jc w:val="center"/>
        <w:rPr>
          <w:b/>
          <w:bCs/>
          <w:i/>
          <w:iCs/>
        </w:rPr>
      </w:pPr>
      <w:r w:rsidRPr="0021703B">
        <w:rPr>
          <w:b/>
          <w:bCs/>
          <w:i/>
          <w:iCs/>
        </w:rPr>
        <w:t>Обеспечение безопасности НОД по плаванию</w:t>
      </w:r>
    </w:p>
    <w:p w:rsidR="00CB2F25" w:rsidRPr="006C2B4C" w:rsidRDefault="00CB2F25" w:rsidP="006C2B4C">
      <w:pPr>
        <w:ind w:firstLine="851"/>
        <w:jc w:val="both"/>
      </w:pPr>
      <w:r w:rsidRPr="006C2B4C">
        <w:t xml:space="preserve">До начала организации плавания в бассейне детей надо ознакомить с правилами поведения в помещении бассейна и на воде. Все взрослые должны знать меры по оказанию помощи на воде и в любую минуту быть готовыми помочь детям. </w:t>
      </w:r>
    </w:p>
    <w:p w:rsidR="00CB2F25" w:rsidRPr="006C2B4C" w:rsidRDefault="00CB2F25" w:rsidP="006C2B4C">
      <w:pPr>
        <w:ind w:firstLine="851"/>
        <w:jc w:val="both"/>
        <w:rPr>
          <w:b/>
          <w:bCs/>
        </w:rPr>
      </w:pPr>
      <w:r w:rsidRPr="006C2B4C">
        <w:rPr>
          <w:b/>
          <w:bCs/>
        </w:rPr>
        <w:t>Обеспечение безопасности при организации плавания с детьми дошкольного возраста включает следующие правила.</w:t>
      </w:r>
    </w:p>
    <w:p w:rsidR="00CB2F25" w:rsidRPr="006C2B4C" w:rsidRDefault="00CB2F25" w:rsidP="006C2B4C">
      <w:pPr>
        <w:pStyle w:val="ListParagraph"/>
        <w:numPr>
          <w:ilvl w:val="0"/>
          <w:numId w:val="6"/>
        </w:numPr>
        <w:ind w:left="0"/>
        <w:jc w:val="both"/>
      </w:pPr>
      <w:r w:rsidRPr="006C2B4C">
        <w:t>Непосредственно образовательную деятельность по плаванию проводить в местах, полностью отвечающих всем требованиям безопасности и гигиены.</w:t>
      </w:r>
    </w:p>
    <w:p w:rsidR="00CB2F25" w:rsidRPr="006C2B4C" w:rsidRDefault="00CB2F25" w:rsidP="006C2B4C">
      <w:pPr>
        <w:pStyle w:val="ListParagraph"/>
        <w:numPr>
          <w:ilvl w:val="0"/>
          <w:numId w:val="5"/>
        </w:numPr>
        <w:ind w:left="0"/>
        <w:jc w:val="both"/>
      </w:pPr>
      <w:r w:rsidRPr="006C2B4C">
        <w:t>Не допускать неорганизованного плавания, самовольных прыжков в воду и ныряния.</w:t>
      </w:r>
    </w:p>
    <w:p w:rsidR="00CB2F25" w:rsidRPr="006C2B4C" w:rsidRDefault="00CB2F25" w:rsidP="006C2B4C">
      <w:pPr>
        <w:pStyle w:val="ListParagraph"/>
        <w:numPr>
          <w:ilvl w:val="0"/>
          <w:numId w:val="5"/>
        </w:numPr>
        <w:ind w:left="0"/>
        <w:jc w:val="both"/>
      </w:pPr>
      <w:r w:rsidRPr="006C2B4C">
        <w:t>Не разрешать детям толкать друг друга и погружать с головой в воду, садиться друг на друга, хватать за руки и за ноги, нырять навстречу друг другу, громко кричать, звать на помощь, когда она не требуется.</w:t>
      </w:r>
    </w:p>
    <w:p w:rsidR="00CB2F25" w:rsidRPr="006C2B4C" w:rsidRDefault="00CB2F25" w:rsidP="006C2B4C">
      <w:pPr>
        <w:pStyle w:val="ListParagraph"/>
        <w:numPr>
          <w:ilvl w:val="0"/>
          <w:numId w:val="5"/>
        </w:numPr>
        <w:ind w:left="0"/>
        <w:jc w:val="both"/>
      </w:pPr>
      <w:r w:rsidRPr="006C2B4C">
        <w:t>Не проводить непосредственно образовательную деятельность по плаванию с группами, превышающими 10-12 человек.</w:t>
      </w:r>
    </w:p>
    <w:p w:rsidR="00CB2F25" w:rsidRPr="006C2B4C" w:rsidRDefault="00CB2F25" w:rsidP="006C2B4C">
      <w:pPr>
        <w:pStyle w:val="ListParagraph"/>
        <w:numPr>
          <w:ilvl w:val="0"/>
          <w:numId w:val="5"/>
        </w:numPr>
        <w:ind w:left="0"/>
        <w:jc w:val="both"/>
      </w:pPr>
      <w:r w:rsidRPr="006C2B4C">
        <w:t>Допускать детей к непосредственно образовательной деятельности только с разрешения врача.</w:t>
      </w:r>
    </w:p>
    <w:p w:rsidR="00CB2F25" w:rsidRPr="006C2B4C" w:rsidRDefault="00CB2F25" w:rsidP="006C2B4C">
      <w:pPr>
        <w:pStyle w:val="ListParagraph"/>
        <w:numPr>
          <w:ilvl w:val="0"/>
          <w:numId w:val="5"/>
        </w:numPr>
        <w:ind w:left="0"/>
        <w:jc w:val="both"/>
      </w:pPr>
      <w:r w:rsidRPr="006C2B4C">
        <w:t>Приучать детей выходить из воды по неотложной необходимости только с разрешения преподавателя.</w:t>
      </w:r>
    </w:p>
    <w:p w:rsidR="00CB2F25" w:rsidRPr="006C2B4C" w:rsidRDefault="00CB2F25" w:rsidP="006C2B4C">
      <w:pPr>
        <w:pStyle w:val="ListParagraph"/>
        <w:numPr>
          <w:ilvl w:val="0"/>
          <w:numId w:val="5"/>
        </w:numPr>
        <w:ind w:left="0"/>
        <w:jc w:val="both"/>
      </w:pPr>
      <w:r w:rsidRPr="006C2B4C">
        <w:t>Проводить поименно перекличку детей до входа в воду и после выхода из нее.</w:t>
      </w:r>
    </w:p>
    <w:p w:rsidR="00CB2F25" w:rsidRPr="006C2B4C" w:rsidRDefault="00CB2F25" w:rsidP="006C2B4C">
      <w:pPr>
        <w:pStyle w:val="ListParagraph"/>
        <w:numPr>
          <w:ilvl w:val="0"/>
          <w:numId w:val="5"/>
        </w:numPr>
        <w:ind w:left="0"/>
        <w:jc w:val="both"/>
      </w:pPr>
      <w:r w:rsidRPr="006C2B4C">
        <w:t>Научить детей пользоваться спасательными средствами.</w:t>
      </w:r>
    </w:p>
    <w:p w:rsidR="00CB2F25" w:rsidRPr="006C2B4C" w:rsidRDefault="00CB2F25" w:rsidP="006C2B4C">
      <w:pPr>
        <w:pStyle w:val="ListParagraph"/>
        <w:numPr>
          <w:ilvl w:val="0"/>
          <w:numId w:val="5"/>
        </w:numPr>
        <w:ind w:left="0"/>
        <w:jc w:val="both"/>
      </w:pPr>
      <w:r w:rsidRPr="006C2B4C">
        <w:t>Во время непосредственно образовательной деятельности внимательно наблюдать за детьми, видеть всю группу, каждого воспитанника отдельно и быть готовым в случае необходимости быстро оказать помощь ребенку.</w:t>
      </w:r>
    </w:p>
    <w:p w:rsidR="00CB2F25" w:rsidRPr="006C2B4C" w:rsidRDefault="00CB2F25" w:rsidP="006C2B4C">
      <w:pPr>
        <w:pStyle w:val="ListParagraph"/>
        <w:numPr>
          <w:ilvl w:val="0"/>
          <w:numId w:val="5"/>
        </w:numPr>
        <w:ind w:left="0"/>
        <w:jc w:val="both"/>
      </w:pPr>
      <w:r w:rsidRPr="006C2B4C">
        <w:t>Обеспечить обязательное присутствие медсестры при проведении непосредственно образовательной деятельности по плаванию.</w:t>
      </w:r>
    </w:p>
    <w:p w:rsidR="00CB2F25" w:rsidRPr="006C2B4C" w:rsidRDefault="00CB2F25" w:rsidP="006C2B4C">
      <w:pPr>
        <w:pStyle w:val="ListParagraph"/>
        <w:numPr>
          <w:ilvl w:val="0"/>
          <w:numId w:val="5"/>
        </w:numPr>
        <w:ind w:left="0"/>
        <w:jc w:val="both"/>
      </w:pPr>
      <w:r w:rsidRPr="006C2B4C">
        <w:t>Не проводить непосредственно образовательную деятельность раньше, чем через 40 минут после еды.</w:t>
      </w:r>
    </w:p>
    <w:p w:rsidR="00CB2F25" w:rsidRPr="006C2B4C" w:rsidRDefault="00CB2F25" w:rsidP="006C2B4C">
      <w:pPr>
        <w:pStyle w:val="ListParagraph"/>
        <w:numPr>
          <w:ilvl w:val="0"/>
          <w:numId w:val="5"/>
        </w:numPr>
        <w:ind w:left="0"/>
        <w:jc w:val="both"/>
      </w:pPr>
      <w:r w:rsidRPr="006C2B4C">
        <w:t>При появлении признаков переохлаждения (озноб, «гусиная кожа», посинение губ) вывести ребенка из воды и дать ему согреться.</w:t>
      </w:r>
    </w:p>
    <w:p w:rsidR="00CB2F25" w:rsidRPr="006C2B4C" w:rsidRDefault="00CB2F25" w:rsidP="006C2B4C">
      <w:pPr>
        <w:pStyle w:val="ListParagraph"/>
        <w:numPr>
          <w:ilvl w:val="0"/>
          <w:numId w:val="5"/>
        </w:numPr>
        <w:ind w:left="0"/>
        <w:jc w:val="both"/>
      </w:pPr>
      <w:r w:rsidRPr="006C2B4C">
        <w:t>Соблюдать методическую последовательность обучения.</w:t>
      </w:r>
    </w:p>
    <w:p w:rsidR="00CB2F25" w:rsidRPr="006C2B4C" w:rsidRDefault="00CB2F25" w:rsidP="006C2B4C">
      <w:pPr>
        <w:pStyle w:val="ListParagraph"/>
        <w:numPr>
          <w:ilvl w:val="0"/>
          <w:numId w:val="5"/>
        </w:numPr>
        <w:ind w:left="0"/>
        <w:jc w:val="both"/>
      </w:pPr>
      <w:r w:rsidRPr="006C2B4C">
        <w:t>Знать индивидуальные данные физического развития, состояние здоровья и плавательную подготовку каждого ребенка.</w:t>
      </w:r>
    </w:p>
    <w:p w:rsidR="00CB2F25" w:rsidRPr="006C2B4C" w:rsidRDefault="00CB2F25" w:rsidP="006C2B4C">
      <w:pPr>
        <w:pStyle w:val="ListParagraph"/>
        <w:numPr>
          <w:ilvl w:val="0"/>
          <w:numId w:val="5"/>
        </w:numPr>
        <w:ind w:left="0"/>
        <w:jc w:val="both"/>
      </w:pPr>
      <w:r w:rsidRPr="006C2B4C">
        <w:t>Прыжки в воду разрешать детям, умеющим уверенно держаться на поверхности воды.</w:t>
      </w:r>
    </w:p>
    <w:p w:rsidR="00CB2F25" w:rsidRPr="006C2B4C" w:rsidRDefault="00CB2F25" w:rsidP="006C2B4C">
      <w:pPr>
        <w:pStyle w:val="ListParagraph"/>
        <w:numPr>
          <w:ilvl w:val="0"/>
          <w:numId w:val="5"/>
        </w:numPr>
        <w:ind w:left="0"/>
        <w:jc w:val="both"/>
      </w:pPr>
      <w:r w:rsidRPr="006C2B4C">
        <w:t>Не злоупотреблять возможностями ребенка, не форсировать увеличения плавательной дистанции.</w:t>
      </w:r>
    </w:p>
    <w:p w:rsidR="00CB2F25" w:rsidRPr="006C2B4C" w:rsidRDefault="00CB2F25" w:rsidP="006C2B4C">
      <w:pPr>
        <w:pStyle w:val="ListParagraph"/>
        <w:numPr>
          <w:ilvl w:val="0"/>
          <w:numId w:val="5"/>
        </w:numPr>
        <w:ind w:left="0"/>
        <w:jc w:val="both"/>
      </w:pPr>
      <w:r w:rsidRPr="006C2B4C">
        <w:t>Добиваться сознательного выполнения детьми правил обеспечения безопасности непосредственно образовательной деятельности по плаванию.</w:t>
      </w:r>
    </w:p>
    <w:p w:rsidR="00CB2F25" w:rsidRPr="006C2B4C" w:rsidRDefault="00CB2F25" w:rsidP="006C2B4C">
      <w:pPr>
        <w:ind w:firstLine="851"/>
        <w:jc w:val="both"/>
        <w:rPr>
          <w:b/>
          <w:bCs/>
        </w:rPr>
      </w:pPr>
      <w:r w:rsidRPr="006C2B4C">
        <w:rPr>
          <w:b/>
          <w:bCs/>
        </w:rPr>
        <w:t>Каждый воспитанник должен знать и соблюдать следующие правила поведения в бассейне:</w:t>
      </w:r>
    </w:p>
    <w:p w:rsidR="00CB2F25" w:rsidRPr="006C2B4C" w:rsidRDefault="00CB2F25" w:rsidP="006C2B4C">
      <w:pPr>
        <w:pStyle w:val="ListParagraph"/>
        <w:numPr>
          <w:ilvl w:val="0"/>
          <w:numId w:val="7"/>
        </w:numPr>
        <w:ind w:left="0"/>
        <w:jc w:val="both"/>
      </w:pPr>
      <w:r w:rsidRPr="006C2B4C">
        <w:t>внимательно слушать задание и выполнять его;</w:t>
      </w:r>
    </w:p>
    <w:p w:rsidR="00CB2F25" w:rsidRPr="006C2B4C" w:rsidRDefault="00CB2F25" w:rsidP="006C2B4C">
      <w:pPr>
        <w:pStyle w:val="ListParagraph"/>
        <w:numPr>
          <w:ilvl w:val="0"/>
          <w:numId w:val="7"/>
        </w:numPr>
        <w:ind w:left="0"/>
        <w:jc w:val="both"/>
      </w:pPr>
      <w:r w:rsidRPr="006C2B4C">
        <w:t>входить в воду только по разрешению преподавателя;</w:t>
      </w:r>
    </w:p>
    <w:p w:rsidR="00CB2F25" w:rsidRPr="006C2B4C" w:rsidRDefault="00CB2F25" w:rsidP="006C2B4C">
      <w:pPr>
        <w:pStyle w:val="ListParagraph"/>
        <w:numPr>
          <w:ilvl w:val="0"/>
          <w:numId w:val="7"/>
        </w:numPr>
        <w:ind w:left="0"/>
        <w:jc w:val="both"/>
      </w:pPr>
      <w:r w:rsidRPr="006C2B4C">
        <w:t>спускаться по лестнице спиной к воде;</w:t>
      </w:r>
    </w:p>
    <w:p w:rsidR="00CB2F25" w:rsidRPr="006C2B4C" w:rsidRDefault="00CB2F25" w:rsidP="006C2B4C">
      <w:pPr>
        <w:pStyle w:val="ListParagraph"/>
        <w:numPr>
          <w:ilvl w:val="0"/>
          <w:numId w:val="7"/>
        </w:numPr>
        <w:ind w:left="0"/>
        <w:jc w:val="both"/>
      </w:pPr>
      <w:r w:rsidRPr="006C2B4C">
        <w:t>не стоять без движений в воде;</w:t>
      </w:r>
    </w:p>
    <w:p w:rsidR="00CB2F25" w:rsidRPr="006C2B4C" w:rsidRDefault="00CB2F25" w:rsidP="006C2B4C">
      <w:pPr>
        <w:pStyle w:val="ListParagraph"/>
        <w:numPr>
          <w:ilvl w:val="0"/>
          <w:numId w:val="7"/>
        </w:numPr>
        <w:ind w:left="0"/>
        <w:jc w:val="both"/>
      </w:pPr>
      <w:r w:rsidRPr="006C2B4C">
        <w:t>не мешать друг другу, окунаться;</w:t>
      </w:r>
    </w:p>
    <w:p w:rsidR="00CB2F25" w:rsidRPr="006C2B4C" w:rsidRDefault="00CB2F25" w:rsidP="006C2B4C">
      <w:pPr>
        <w:pStyle w:val="ListParagraph"/>
        <w:numPr>
          <w:ilvl w:val="0"/>
          <w:numId w:val="7"/>
        </w:numPr>
        <w:ind w:left="0"/>
        <w:jc w:val="both"/>
      </w:pPr>
      <w:r w:rsidRPr="006C2B4C">
        <w:t>не наталкиваться друг на друга;</w:t>
      </w:r>
    </w:p>
    <w:p w:rsidR="00CB2F25" w:rsidRPr="006C2B4C" w:rsidRDefault="00CB2F25" w:rsidP="006C2B4C">
      <w:pPr>
        <w:pStyle w:val="ListParagraph"/>
        <w:numPr>
          <w:ilvl w:val="0"/>
          <w:numId w:val="7"/>
        </w:numPr>
        <w:ind w:left="0"/>
        <w:jc w:val="both"/>
      </w:pPr>
      <w:r w:rsidRPr="006C2B4C">
        <w:t>не кричать;</w:t>
      </w:r>
    </w:p>
    <w:p w:rsidR="00CB2F25" w:rsidRPr="006C2B4C" w:rsidRDefault="00CB2F25" w:rsidP="006C2B4C">
      <w:pPr>
        <w:pStyle w:val="ListParagraph"/>
        <w:numPr>
          <w:ilvl w:val="0"/>
          <w:numId w:val="7"/>
        </w:numPr>
        <w:ind w:left="0"/>
        <w:jc w:val="both"/>
      </w:pPr>
      <w:r w:rsidRPr="006C2B4C">
        <w:t>не звать нарочно на помощь;</w:t>
      </w:r>
    </w:p>
    <w:p w:rsidR="00CB2F25" w:rsidRPr="006C2B4C" w:rsidRDefault="00CB2F25" w:rsidP="006C2B4C">
      <w:pPr>
        <w:pStyle w:val="ListParagraph"/>
        <w:numPr>
          <w:ilvl w:val="0"/>
          <w:numId w:val="7"/>
        </w:numPr>
        <w:ind w:left="0"/>
        <w:jc w:val="both"/>
      </w:pPr>
      <w:r w:rsidRPr="006C2B4C">
        <w:t>не топить друг друга;</w:t>
      </w:r>
    </w:p>
    <w:p w:rsidR="00CB2F25" w:rsidRPr="006C2B4C" w:rsidRDefault="00CB2F25" w:rsidP="006C2B4C">
      <w:pPr>
        <w:pStyle w:val="ListParagraph"/>
        <w:numPr>
          <w:ilvl w:val="0"/>
          <w:numId w:val="7"/>
        </w:numPr>
        <w:ind w:left="0"/>
        <w:jc w:val="both"/>
      </w:pPr>
      <w:r w:rsidRPr="006C2B4C">
        <w:t>не бегать в помещении бассейна;</w:t>
      </w:r>
    </w:p>
    <w:p w:rsidR="00CB2F25" w:rsidRPr="006C2B4C" w:rsidRDefault="00CB2F25" w:rsidP="006C2B4C">
      <w:pPr>
        <w:pStyle w:val="ListParagraph"/>
        <w:numPr>
          <w:ilvl w:val="0"/>
          <w:numId w:val="7"/>
        </w:numPr>
        <w:ind w:left="0"/>
        <w:jc w:val="both"/>
      </w:pPr>
      <w:r w:rsidRPr="006C2B4C">
        <w:t>проситься выйти по необходимости;</w:t>
      </w:r>
    </w:p>
    <w:p w:rsidR="00CB2F25" w:rsidRPr="006C2B4C" w:rsidRDefault="00CB2F25" w:rsidP="006C2B4C">
      <w:pPr>
        <w:pStyle w:val="ListParagraph"/>
        <w:numPr>
          <w:ilvl w:val="0"/>
          <w:numId w:val="7"/>
        </w:numPr>
        <w:ind w:left="0"/>
        <w:jc w:val="both"/>
      </w:pPr>
      <w:r w:rsidRPr="006C2B4C">
        <w:t>выходить быстро по команде инструктора.</w:t>
      </w:r>
    </w:p>
    <w:p w:rsidR="00CB2F25" w:rsidRPr="006C2B4C" w:rsidRDefault="00CB2F25" w:rsidP="006C2B4C">
      <w:pPr>
        <w:jc w:val="both"/>
        <w:rPr>
          <w:b/>
          <w:bCs/>
        </w:rPr>
      </w:pPr>
      <w:r w:rsidRPr="006C2B4C">
        <w:rPr>
          <w:b/>
          <w:bCs/>
        </w:rPr>
        <w:t>При обучении прыжкам каждый воспитанник должен знать и соблюдать правила прыжков в воду.</w:t>
      </w:r>
    </w:p>
    <w:p w:rsidR="00CB2F25" w:rsidRPr="006C2B4C" w:rsidRDefault="00CB2F25" w:rsidP="006C2B4C">
      <w:pPr>
        <w:pStyle w:val="ListParagraph"/>
        <w:numPr>
          <w:ilvl w:val="0"/>
          <w:numId w:val="8"/>
        </w:numPr>
        <w:ind w:left="0"/>
        <w:jc w:val="both"/>
      </w:pPr>
      <w:r w:rsidRPr="006C2B4C">
        <w:t>Во время проведения прыжков в воду  необходимо соблюдать строгую дисциплину: не толкать и не торопить друг друга, внимательно слушать объяснения преподавателя.</w:t>
      </w:r>
    </w:p>
    <w:p w:rsidR="00CB2F25" w:rsidRPr="006C2B4C" w:rsidRDefault="00CB2F25" w:rsidP="006C2B4C">
      <w:pPr>
        <w:pStyle w:val="ListParagraph"/>
        <w:numPr>
          <w:ilvl w:val="0"/>
          <w:numId w:val="8"/>
        </w:numPr>
        <w:ind w:left="0"/>
        <w:jc w:val="both"/>
      </w:pPr>
      <w:r w:rsidRPr="006C2B4C">
        <w:t>Выполняются прыжки строго под наблюдением преподавателя и по его команде.</w:t>
      </w:r>
    </w:p>
    <w:p w:rsidR="00CB2F25" w:rsidRPr="006C2B4C" w:rsidRDefault="00CB2F25" w:rsidP="006C2B4C">
      <w:pPr>
        <w:pStyle w:val="ListParagraph"/>
        <w:numPr>
          <w:ilvl w:val="0"/>
          <w:numId w:val="8"/>
        </w:numPr>
        <w:ind w:left="0"/>
        <w:jc w:val="both"/>
      </w:pPr>
      <w:r w:rsidRPr="006C2B4C">
        <w:t>Очередная команда подается после того, как выполнившие прыжок дети, отплыли на безопасное расстояние или вышли из воды.</w:t>
      </w:r>
    </w:p>
    <w:p w:rsidR="00CB2F25" w:rsidRPr="006C2B4C" w:rsidRDefault="00CB2F25" w:rsidP="006C2B4C">
      <w:pPr>
        <w:pStyle w:val="ListParagraph"/>
        <w:numPr>
          <w:ilvl w:val="0"/>
          <w:numId w:val="8"/>
        </w:numPr>
        <w:ind w:left="0"/>
        <w:jc w:val="both"/>
      </w:pPr>
      <w:r w:rsidRPr="006C2B4C">
        <w:t>При прыжках в воду с твердой опоры  необходимо обхватывать пальцами ног передний край этой опоры, чтобы не поскользнуться и не упасть назад.</w:t>
      </w:r>
    </w:p>
    <w:p w:rsidR="00CB2F25" w:rsidRPr="006C2B4C" w:rsidRDefault="00CB2F25" w:rsidP="006C2B4C">
      <w:pPr>
        <w:pStyle w:val="ListParagraph"/>
        <w:numPr>
          <w:ilvl w:val="0"/>
          <w:numId w:val="8"/>
        </w:numPr>
        <w:ind w:left="0"/>
        <w:jc w:val="both"/>
      </w:pPr>
      <w:r w:rsidRPr="006C2B4C">
        <w:t>При выполнении прыжка вниз ногами нужно, попав в воду согнуть ноги в коленях.</w:t>
      </w:r>
    </w:p>
    <w:p w:rsidR="00CB2F25" w:rsidRPr="006C2B4C" w:rsidRDefault="00CB2F25" w:rsidP="006C2B4C">
      <w:pPr>
        <w:pStyle w:val="ListParagraph"/>
        <w:numPr>
          <w:ilvl w:val="0"/>
          <w:numId w:val="8"/>
        </w:numPr>
        <w:ind w:left="0"/>
        <w:jc w:val="both"/>
      </w:pPr>
      <w:r w:rsidRPr="006C2B4C">
        <w:t>Внимательно слушать объяснение техники прыжка инструктором.</w:t>
      </w:r>
    </w:p>
    <w:p w:rsidR="00CB2F25" w:rsidRPr="006C2B4C" w:rsidRDefault="00CB2F25" w:rsidP="006C2B4C">
      <w:pPr>
        <w:pStyle w:val="ListParagraph"/>
        <w:ind w:left="0" w:firstLine="851"/>
        <w:jc w:val="both"/>
      </w:pPr>
      <w:r w:rsidRPr="006C2B4C">
        <w:t>Соблюдение правил поведения в бассейне при организации плавания с детьми дошкольного возраста способствует обеспечению безопасности при проведении непосредственно образовательной деятельности.</w:t>
      </w:r>
    </w:p>
    <w:p w:rsidR="00CB2F25" w:rsidRDefault="00CB2F25" w:rsidP="006C2B4C">
      <w:pPr>
        <w:pStyle w:val="ListParagraph"/>
        <w:widowControl w:val="0"/>
        <w:shd w:val="clear" w:color="auto" w:fill="FFFFFF"/>
        <w:autoSpaceDE w:val="0"/>
        <w:autoSpaceDN w:val="0"/>
        <w:adjustRightInd w:val="0"/>
        <w:ind w:left="0"/>
      </w:pPr>
    </w:p>
    <w:p w:rsidR="00CB2F25" w:rsidRDefault="00CB2F25" w:rsidP="00614662">
      <w:pPr>
        <w:pStyle w:val="ListParagraph"/>
        <w:widowControl w:val="0"/>
        <w:shd w:val="clear" w:color="auto" w:fill="FFFFFF"/>
        <w:autoSpaceDE w:val="0"/>
        <w:autoSpaceDN w:val="0"/>
        <w:adjustRightInd w:val="0"/>
        <w:ind w:left="0"/>
        <w:jc w:val="center"/>
        <w:rPr>
          <w:b/>
          <w:bCs/>
        </w:rPr>
      </w:pPr>
      <w:r w:rsidRPr="00614662">
        <w:rPr>
          <w:b/>
          <w:bCs/>
        </w:rPr>
        <w:t>2. СОДЕРЖАТЕЛЬНЫЙ РАЗДЕЛ</w:t>
      </w:r>
    </w:p>
    <w:p w:rsidR="00CB2F25" w:rsidRPr="006C2B4C" w:rsidRDefault="00CB2F25" w:rsidP="00A25A33">
      <w:pPr>
        <w:ind w:firstLine="851"/>
        <w:jc w:val="both"/>
      </w:pPr>
      <w:r w:rsidRPr="006C2B4C">
        <w:t>Правильно организованный процесс обучения плаванию оказывает разностороннее развивающее влияние на детей и имеет  высокий образовательно-воспитательный эффект. Увеличивается объем не только двигательных умений и навыков, но и знаний, развиваются физические качества и умственные способности детей, воспитываются нравственные и эстетические чувства, волевые качества, вырабатывается осознанное и ответственное отношение к своим поступкам, к взаимоотношениям со сверстниками.</w:t>
      </w:r>
    </w:p>
    <w:p w:rsidR="00CB2F25" w:rsidRPr="006C2B4C" w:rsidRDefault="00CB2F25" w:rsidP="00A25A33">
      <w:pPr>
        <w:ind w:firstLine="851"/>
        <w:jc w:val="both"/>
      </w:pPr>
      <w:r w:rsidRPr="00766D41">
        <w:rPr>
          <w:b/>
          <w:bCs/>
        </w:rPr>
        <w:t xml:space="preserve">Цели </w:t>
      </w:r>
      <w:r w:rsidRPr="006C2B4C">
        <w:t>начального обучения плаванию дошкольников.</w:t>
      </w:r>
    </w:p>
    <w:p w:rsidR="00CB2F25" w:rsidRPr="006C2B4C" w:rsidRDefault="00CB2F25" w:rsidP="00A25A33">
      <w:pPr>
        <w:pStyle w:val="ListParagraph"/>
        <w:numPr>
          <w:ilvl w:val="0"/>
          <w:numId w:val="9"/>
        </w:numPr>
        <w:tabs>
          <w:tab w:val="left" w:pos="612"/>
        </w:tabs>
        <w:ind w:left="0"/>
        <w:jc w:val="both"/>
      </w:pPr>
      <w:r w:rsidRPr="006C2B4C">
        <w:t>Научить детей уверенно и безбоязненно держаться на воде.</w:t>
      </w:r>
    </w:p>
    <w:p w:rsidR="00CB2F25" w:rsidRPr="006C2B4C" w:rsidRDefault="00CB2F25" w:rsidP="00A25A33">
      <w:pPr>
        <w:pStyle w:val="ListParagraph"/>
        <w:numPr>
          <w:ilvl w:val="0"/>
          <w:numId w:val="9"/>
        </w:numPr>
        <w:tabs>
          <w:tab w:val="left" w:pos="612"/>
        </w:tabs>
        <w:ind w:left="0"/>
        <w:jc w:val="both"/>
      </w:pPr>
      <w:r w:rsidRPr="006C2B4C">
        <w:t>Максимально использовать все факторы, способствующие укреплению здоровья детей и их физическому развитию.</w:t>
      </w:r>
    </w:p>
    <w:p w:rsidR="00CB2F25" w:rsidRPr="006C2B4C" w:rsidRDefault="00CB2F25" w:rsidP="00A25A33">
      <w:pPr>
        <w:pStyle w:val="ListParagraph"/>
        <w:numPr>
          <w:ilvl w:val="0"/>
          <w:numId w:val="9"/>
        </w:numPr>
        <w:tabs>
          <w:tab w:val="left" w:pos="612"/>
        </w:tabs>
        <w:ind w:left="0"/>
        <w:jc w:val="both"/>
      </w:pPr>
      <w:r w:rsidRPr="006C2B4C">
        <w:t>Заложить прочную основу для дальнейшей образовательной деятельности по обучению плаванию, привить интерес, любовь к воде.</w:t>
      </w:r>
    </w:p>
    <w:p w:rsidR="00CB2F25" w:rsidRPr="00766D41" w:rsidRDefault="00CB2F25" w:rsidP="00A25A33">
      <w:pPr>
        <w:ind w:firstLine="851"/>
        <w:jc w:val="both"/>
        <w:rPr>
          <w:b/>
          <w:bCs/>
        </w:rPr>
      </w:pPr>
      <w:r w:rsidRPr="00766D41">
        <w:rPr>
          <w:b/>
          <w:bCs/>
        </w:rPr>
        <w:t>Задачи обучения.</w:t>
      </w:r>
    </w:p>
    <w:p w:rsidR="00CB2F25" w:rsidRPr="006C2B4C" w:rsidRDefault="00CB2F25" w:rsidP="00A25A33">
      <w:pPr>
        <w:pStyle w:val="ListParagraph"/>
        <w:numPr>
          <w:ilvl w:val="0"/>
          <w:numId w:val="10"/>
        </w:numPr>
        <w:tabs>
          <w:tab w:val="left" w:pos="612"/>
        </w:tabs>
        <w:ind w:left="0"/>
        <w:jc w:val="both"/>
      </w:pPr>
      <w:r w:rsidRPr="006C2B4C">
        <w:t>Учить, не бояться входить в воду, играть и плескаться в ней.</w:t>
      </w:r>
    </w:p>
    <w:p w:rsidR="00CB2F25" w:rsidRPr="006C2B4C" w:rsidRDefault="00CB2F25" w:rsidP="00A25A33">
      <w:pPr>
        <w:pStyle w:val="ListParagraph"/>
        <w:numPr>
          <w:ilvl w:val="0"/>
          <w:numId w:val="10"/>
        </w:numPr>
        <w:tabs>
          <w:tab w:val="left" w:pos="612"/>
        </w:tabs>
        <w:ind w:left="0"/>
        <w:jc w:val="both"/>
      </w:pPr>
      <w:r w:rsidRPr="006C2B4C">
        <w:t>Учить передвигаться по дну бассейна различными способами.</w:t>
      </w:r>
    </w:p>
    <w:p w:rsidR="00CB2F25" w:rsidRPr="006C2B4C" w:rsidRDefault="00CB2F25" w:rsidP="00A25A33">
      <w:pPr>
        <w:pStyle w:val="ListParagraph"/>
        <w:numPr>
          <w:ilvl w:val="0"/>
          <w:numId w:val="10"/>
        </w:numPr>
        <w:tabs>
          <w:tab w:val="left" w:pos="612"/>
        </w:tabs>
        <w:ind w:left="0"/>
        <w:jc w:val="both"/>
      </w:pPr>
      <w:r w:rsidRPr="006C2B4C">
        <w:t>Учить погружаться в воду, открывать в ней глаза; передвигаться и ориентироваться под водой.</w:t>
      </w:r>
    </w:p>
    <w:p w:rsidR="00CB2F25" w:rsidRPr="006C2B4C" w:rsidRDefault="00CB2F25" w:rsidP="00A25A33">
      <w:pPr>
        <w:pStyle w:val="ListParagraph"/>
        <w:numPr>
          <w:ilvl w:val="0"/>
          <w:numId w:val="10"/>
        </w:numPr>
        <w:tabs>
          <w:tab w:val="left" w:pos="612"/>
        </w:tabs>
        <w:ind w:left="0"/>
        <w:jc w:val="both"/>
      </w:pPr>
      <w:r w:rsidRPr="006C2B4C">
        <w:t>Учить выдоху в воде.</w:t>
      </w:r>
    </w:p>
    <w:p w:rsidR="00CB2F25" w:rsidRPr="006C2B4C" w:rsidRDefault="00CB2F25" w:rsidP="00A25A33">
      <w:pPr>
        <w:pStyle w:val="ListParagraph"/>
        <w:numPr>
          <w:ilvl w:val="0"/>
          <w:numId w:val="10"/>
        </w:numPr>
        <w:tabs>
          <w:tab w:val="left" w:pos="612"/>
        </w:tabs>
        <w:ind w:left="0"/>
        <w:jc w:val="both"/>
      </w:pPr>
      <w:r w:rsidRPr="006C2B4C">
        <w:t>Учить лежать в воде на груди и на спине.</w:t>
      </w:r>
    </w:p>
    <w:p w:rsidR="00CB2F25" w:rsidRPr="006C2B4C" w:rsidRDefault="00CB2F25" w:rsidP="00A25A33">
      <w:pPr>
        <w:pStyle w:val="ListParagraph"/>
        <w:numPr>
          <w:ilvl w:val="0"/>
          <w:numId w:val="10"/>
        </w:numPr>
        <w:tabs>
          <w:tab w:val="left" w:pos="612"/>
        </w:tabs>
        <w:ind w:left="0"/>
        <w:jc w:val="both"/>
      </w:pPr>
      <w:r w:rsidRPr="006C2B4C">
        <w:t>Учить скольжению в воде на груди и на спине.</w:t>
      </w:r>
    </w:p>
    <w:p w:rsidR="00CB2F25" w:rsidRPr="006C2B4C" w:rsidRDefault="00CB2F25" w:rsidP="00A25A33">
      <w:pPr>
        <w:pStyle w:val="ListParagraph"/>
        <w:numPr>
          <w:ilvl w:val="0"/>
          <w:numId w:val="10"/>
        </w:numPr>
        <w:tabs>
          <w:tab w:val="left" w:pos="612"/>
        </w:tabs>
        <w:ind w:left="0"/>
        <w:jc w:val="both"/>
      </w:pPr>
      <w:r w:rsidRPr="006C2B4C">
        <w:t>Учить выполнять попеременные движения ногами во время скольжения на груди и на спине.</w:t>
      </w:r>
    </w:p>
    <w:p w:rsidR="00CB2F25" w:rsidRPr="006C2B4C" w:rsidRDefault="00CB2F25" w:rsidP="00A25A33">
      <w:pPr>
        <w:pStyle w:val="ListParagraph"/>
        <w:numPr>
          <w:ilvl w:val="0"/>
          <w:numId w:val="10"/>
        </w:numPr>
        <w:tabs>
          <w:tab w:val="left" w:pos="612"/>
        </w:tabs>
        <w:ind w:left="0"/>
        <w:jc w:val="both"/>
      </w:pPr>
      <w:r w:rsidRPr="006C2B4C">
        <w:t>Учить выполнять попеременные и одновременные движения руками во время скольжения на груди и на спине.</w:t>
      </w:r>
    </w:p>
    <w:p w:rsidR="00CB2F25" w:rsidRPr="006C2B4C" w:rsidRDefault="00CB2F25" w:rsidP="00A25A33">
      <w:pPr>
        <w:pStyle w:val="ListParagraph"/>
        <w:numPr>
          <w:ilvl w:val="0"/>
          <w:numId w:val="10"/>
        </w:numPr>
        <w:tabs>
          <w:tab w:val="left" w:pos="612"/>
        </w:tabs>
        <w:ind w:left="0"/>
        <w:jc w:val="both"/>
      </w:pPr>
      <w:r w:rsidRPr="006C2B4C">
        <w:t>Учить сочетать движения руками и ногами при скольжении на груди и на спине.</w:t>
      </w:r>
    </w:p>
    <w:p w:rsidR="00CB2F25" w:rsidRPr="006C2B4C" w:rsidRDefault="00CB2F25" w:rsidP="00A25A33">
      <w:pPr>
        <w:pStyle w:val="ListParagraph"/>
        <w:numPr>
          <w:ilvl w:val="0"/>
          <w:numId w:val="10"/>
        </w:numPr>
        <w:tabs>
          <w:tab w:val="left" w:pos="612"/>
        </w:tabs>
        <w:ind w:left="0"/>
        <w:jc w:val="both"/>
      </w:pPr>
      <w:r w:rsidRPr="006C2B4C">
        <w:t>Учить различным прыжкам в воду.</w:t>
      </w:r>
    </w:p>
    <w:p w:rsidR="00CB2F25" w:rsidRDefault="00CB2F25" w:rsidP="00614662">
      <w:pPr>
        <w:pStyle w:val="ListParagraph"/>
        <w:widowControl w:val="0"/>
        <w:shd w:val="clear" w:color="auto" w:fill="FFFFFF"/>
        <w:autoSpaceDE w:val="0"/>
        <w:autoSpaceDN w:val="0"/>
        <w:adjustRightInd w:val="0"/>
        <w:ind w:left="0"/>
        <w:jc w:val="center"/>
      </w:pPr>
    </w:p>
    <w:p w:rsidR="00CB2F25" w:rsidRPr="00A25A33" w:rsidRDefault="00CB2F25" w:rsidP="00614662">
      <w:pPr>
        <w:pStyle w:val="ListParagraph"/>
        <w:widowControl w:val="0"/>
        <w:shd w:val="clear" w:color="auto" w:fill="FFFFFF"/>
        <w:autoSpaceDE w:val="0"/>
        <w:autoSpaceDN w:val="0"/>
        <w:adjustRightInd w:val="0"/>
        <w:ind w:left="0"/>
        <w:jc w:val="center"/>
      </w:pPr>
    </w:p>
    <w:p w:rsidR="00CB2F25" w:rsidRPr="00614662" w:rsidRDefault="00CB2F25" w:rsidP="00614662">
      <w:pPr>
        <w:pStyle w:val="ListParagraph"/>
        <w:widowControl w:val="0"/>
        <w:shd w:val="clear" w:color="auto" w:fill="FFFFFF"/>
        <w:autoSpaceDE w:val="0"/>
        <w:autoSpaceDN w:val="0"/>
        <w:adjustRightInd w:val="0"/>
        <w:ind w:left="0"/>
        <w:jc w:val="center"/>
        <w:rPr>
          <w:b/>
          <w:bCs/>
        </w:rPr>
      </w:pPr>
      <w:r>
        <w:rPr>
          <w:b/>
          <w:bCs/>
        </w:rPr>
        <w:t>2.1. Содержание работы с детьми младшей группы (от 3 до 4 лет)</w:t>
      </w:r>
    </w:p>
    <w:p w:rsidR="00CB2F25" w:rsidRPr="006C2B4C" w:rsidRDefault="00CB2F25" w:rsidP="006C2B4C">
      <w:pPr>
        <w:ind w:firstLine="851"/>
        <w:jc w:val="both"/>
      </w:pPr>
      <w:r w:rsidRPr="006C2B4C">
        <w:t xml:space="preserve">Младший дошкольный возраст – возраст активного приобщения к воде, подготовка к занятиям плаванием. Малыши лучше, быстрее и менее болезненно адаптируются к новым условиям жизни, если с первых же дней посещения дошкольного учреждения имеют возможность купаться, играть и плескаться в бассейне. </w:t>
      </w:r>
    </w:p>
    <w:p w:rsidR="00CB2F25" w:rsidRPr="006C2B4C" w:rsidRDefault="00CB2F25" w:rsidP="006C2B4C">
      <w:pPr>
        <w:ind w:firstLine="851"/>
        <w:jc w:val="both"/>
      </w:pPr>
      <w:r w:rsidRPr="006C2B4C">
        <w:rPr>
          <w:b/>
          <w:bCs/>
        </w:rPr>
        <w:t>Задачи обучения</w:t>
      </w:r>
      <w:r w:rsidRPr="006C2B4C">
        <w:t>.</w:t>
      </w:r>
    </w:p>
    <w:p w:rsidR="00CB2F25" w:rsidRPr="006C2B4C" w:rsidRDefault="00CB2F25" w:rsidP="006C2B4C">
      <w:pPr>
        <w:pStyle w:val="ListParagraph"/>
        <w:numPr>
          <w:ilvl w:val="0"/>
          <w:numId w:val="15"/>
        </w:numPr>
        <w:ind w:left="0"/>
        <w:jc w:val="both"/>
      </w:pPr>
      <w:r w:rsidRPr="006C2B4C">
        <w:t>Научить, не бояться воды, безбоязненно играть и плескаться.</w:t>
      </w:r>
    </w:p>
    <w:p w:rsidR="00CB2F25" w:rsidRPr="006C2B4C" w:rsidRDefault="00CB2F25" w:rsidP="006C2B4C">
      <w:pPr>
        <w:pStyle w:val="ListParagraph"/>
        <w:numPr>
          <w:ilvl w:val="0"/>
          <w:numId w:val="15"/>
        </w:numPr>
        <w:ind w:left="0"/>
        <w:jc w:val="both"/>
      </w:pPr>
      <w:r w:rsidRPr="006C2B4C">
        <w:t xml:space="preserve">Учить, не бояться, входить в воду и выходить из нее самостоятельно. </w:t>
      </w:r>
    </w:p>
    <w:p w:rsidR="00CB2F25" w:rsidRPr="006C2B4C" w:rsidRDefault="00CB2F25" w:rsidP="006C2B4C">
      <w:pPr>
        <w:pStyle w:val="ListParagraph"/>
        <w:numPr>
          <w:ilvl w:val="0"/>
          <w:numId w:val="15"/>
        </w:numPr>
        <w:ind w:left="0"/>
        <w:jc w:val="both"/>
      </w:pPr>
      <w:r w:rsidRPr="006C2B4C">
        <w:t>Знакомить с некоторыми свойствами воды.</w:t>
      </w:r>
    </w:p>
    <w:p w:rsidR="00CB2F25" w:rsidRPr="006C2B4C" w:rsidRDefault="00CB2F25" w:rsidP="006C2B4C">
      <w:pPr>
        <w:pStyle w:val="ListParagraph"/>
        <w:numPr>
          <w:ilvl w:val="0"/>
          <w:numId w:val="15"/>
        </w:numPr>
        <w:ind w:left="0"/>
        <w:jc w:val="both"/>
      </w:pPr>
      <w:r w:rsidRPr="006C2B4C">
        <w:t>Приучать к простейшим передвижениям в воде, к погружению.</w:t>
      </w:r>
    </w:p>
    <w:p w:rsidR="00CB2F25" w:rsidRPr="006C2B4C" w:rsidRDefault="00CB2F25" w:rsidP="006C2B4C">
      <w:pPr>
        <w:pStyle w:val="ListParagraph"/>
        <w:numPr>
          <w:ilvl w:val="0"/>
          <w:numId w:val="15"/>
        </w:numPr>
        <w:ind w:left="0"/>
        <w:jc w:val="both"/>
      </w:pPr>
      <w:r w:rsidRPr="006C2B4C">
        <w:t>Учить выдохам в воду, прыжкам.</w:t>
      </w:r>
    </w:p>
    <w:p w:rsidR="00CB2F25" w:rsidRPr="006C2B4C" w:rsidRDefault="00CB2F25" w:rsidP="006C2B4C">
      <w:pPr>
        <w:ind w:firstLine="851"/>
        <w:jc w:val="both"/>
      </w:pPr>
      <w:r w:rsidRPr="006C2B4C">
        <w:rPr>
          <w:b/>
          <w:bCs/>
        </w:rPr>
        <w:t>Гигиенические навыки</w:t>
      </w:r>
      <w:r w:rsidRPr="006C2B4C">
        <w:t>: пытаться самостоятельно раздеваться, одеваться и вытираться; принимать душ, запомнить личные вещи.</w:t>
      </w:r>
    </w:p>
    <w:p w:rsidR="00CB2F25" w:rsidRPr="006C2B4C" w:rsidRDefault="00CB2F25" w:rsidP="006C2B4C">
      <w:pPr>
        <w:ind w:firstLine="851"/>
        <w:jc w:val="both"/>
      </w:pPr>
      <w:r w:rsidRPr="006C2B4C">
        <w:rPr>
          <w:b/>
          <w:bCs/>
        </w:rPr>
        <w:t>Правила поведения:</w:t>
      </w:r>
      <w:r w:rsidRPr="006C2B4C">
        <w:t xml:space="preserve"> знакомство с основными правилами и их соблюдение.</w:t>
      </w:r>
    </w:p>
    <w:p w:rsidR="00CB2F25" w:rsidRPr="006C2B4C" w:rsidRDefault="00CB2F25" w:rsidP="006C2B4C">
      <w:pPr>
        <w:shd w:val="clear" w:color="auto" w:fill="FFFFFF"/>
        <w:ind w:firstLine="851"/>
        <w:jc w:val="both"/>
      </w:pPr>
      <w:r w:rsidRPr="006C2B4C">
        <w:rPr>
          <w:b/>
          <w:bCs/>
        </w:rPr>
        <w:t>К концу года дети могут</w:t>
      </w:r>
      <w:r w:rsidRPr="006C2B4C">
        <w:t>.</w:t>
      </w:r>
      <w:r w:rsidRPr="006C2B4C">
        <w:rPr>
          <w:color w:val="FF0000"/>
        </w:rPr>
        <w:t xml:space="preserve"> </w:t>
      </w:r>
    </w:p>
    <w:p w:rsidR="00CB2F25" w:rsidRPr="006C2B4C" w:rsidRDefault="00CB2F25" w:rsidP="006C2B4C">
      <w:pPr>
        <w:pStyle w:val="ListParagraph"/>
        <w:widowControl w:val="0"/>
        <w:numPr>
          <w:ilvl w:val="0"/>
          <w:numId w:val="16"/>
        </w:numPr>
        <w:shd w:val="clear" w:color="auto" w:fill="FFFFFF"/>
        <w:tabs>
          <w:tab w:val="left" w:pos="370"/>
        </w:tabs>
        <w:autoSpaceDE w:val="0"/>
        <w:autoSpaceDN w:val="0"/>
        <w:adjustRightInd w:val="0"/>
        <w:ind w:left="0"/>
        <w:jc w:val="both"/>
        <w:rPr>
          <w:spacing w:val="-34"/>
        </w:rPr>
      </w:pPr>
      <w:r w:rsidRPr="006C2B4C">
        <w:t>Погружать лицо и голову в воду.</w:t>
      </w:r>
    </w:p>
    <w:p w:rsidR="00CB2F25" w:rsidRPr="006C2B4C" w:rsidRDefault="00CB2F25" w:rsidP="006C2B4C">
      <w:pPr>
        <w:pStyle w:val="ListParagraph"/>
        <w:widowControl w:val="0"/>
        <w:numPr>
          <w:ilvl w:val="0"/>
          <w:numId w:val="16"/>
        </w:numPr>
        <w:shd w:val="clear" w:color="auto" w:fill="FFFFFF"/>
        <w:tabs>
          <w:tab w:val="left" w:pos="370"/>
        </w:tabs>
        <w:autoSpaceDE w:val="0"/>
        <w:autoSpaceDN w:val="0"/>
        <w:adjustRightInd w:val="0"/>
        <w:ind w:left="0"/>
        <w:jc w:val="both"/>
        <w:rPr>
          <w:spacing w:val="-34"/>
        </w:rPr>
      </w:pPr>
      <w:r w:rsidRPr="006C2B4C">
        <w:t>Ходить  вперед и назад  в воде глубиной до бедер  с помощью рук.</w:t>
      </w:r>
    </w:p>
    <w:p w:rsidR="00CB2F25" w:rsidRPr="006C2B4C" w:rsidRDefault="00CB2F25" w:rsidP="006C2B4C">
      <w:pPr>
        <w:pStyle w:val="ListParagraph"/>
        <w:widowControl w:val="0"/>
        <w:numPr>
          <w:ilvl w:val="0"/>
          <w:numId w:val="16"/>
        </w:numPr>
        <w:shd w:val="clear" w:color="auto" w:fill="FFFFFF"/>
        <w:tabs>
          <w:tab w:val="left" w:pos="370"/>
        </w:tabs>
        <w:autoSpaceDE w:val="0"/>
        <w:autoSpaceDN w:val="0"/>
        <w:adjustRightInd w:val="0"/>
        <w:ind w:left="0"/>
        <w:jc w:val="both"/>
        <w:rPr>
          <w:spacing w:val="-34"/>
        </w:rPr>
      </w:pPr>
      <w:r w:rsidRPr="006C2B4C">
        <w:t>Бегать (игра «Догони меня», «Бегом за мячом»).</w:t>
      </w:r>
    </w:p>
    <w:p w:rsidR="00CB2F25" w:rsidRPr="006C2B4C" w:rsidRDefault="00CB2F25" w:rsidP="006C2B4C">
      <w:pPr>
        <w:pStyle w:val="ListParagraph"/>
        <w:widowControl w:val="0"/>
        <w:numPr>
          <w:ilvl w:val="0"/>
          <w:numId w:val="16"/>
        </w:numPr>
        <w:shd w:val="clear" w:color="auto" w:fill="FFFFFF"/>
        <w:tabs>
          <w:tab w:val="left" w:pos="370"/>
        </w:tabs>
        <w:autoSpaceDE w:val="0"/>
        <w:autoSpaceDN w:val="0"/>
        <w:adjustRightInd w:val="0"/>
        <w:ind w:left="0"/>
        <w:jc w:val="both"/>
        <w:rPr>
          <w:spacing w:val="-34"/>
        </w:rPr>
      </w:pPr>
      <w:r w:rsidRPr="006C2B4C">
        <w:rPr>
          <w:rStyle w:val="NoSpacingChar"/>
          <w:sz w:val="24"/>
          <w:szCs w:val="24"/>
          <w:lang w:val="ru-RU"/>
        </w:rPr>
        <w:t>Дуть на воду, пытаться  выполнять</w:t>
      </w:r>
      <w:r w:rsidRPr="006C2B4C">
        <w:rPr>
          <w:spacing w:val="-2"/>
        </w:rPr>
        <w:t xml:space="preserve">  вдох над водой и выдох в воду.</w:t>
      </w:r>
    </w:p>
    <w:p w:rsidR="00CB2F25" w:rsidRPr="006C2B4C" w:rsidRDefault="00CB2F25" w:rsidP="006C2B4C">
      <w:pPr>
        <w:pStyle w:val="ListParagraph"/>
        <w:widowControl w:val="0"/>
        <w:numPr>
          <w:ilvl w:val="0"/>
          <w:numId w:val="16"/>
        </w:numPr>
        <w:shd w:val="clear" w:color="auto" w:fill="FFFFFF"/>
        <w:tabs>
          <w:tab w:val="left" w:pos="370"/>
        </w:tabs>
        <w:autoSpaceDE w:val="0"/>
        <w:autoSpaceDN w:val="0"/>
        <w:adjustRightInd w:val="0"/>
        <w:ind w:left="0"/>
        <w:jc w:val="both"/>
        <w:rPr>
          <w:spacing w:val="-34"/>
        </w:rPr>
      </w:pPr>
      <w:r w:rsidRPr="006C2B4C">
        <w:t>Прыгать по бассейну с продвижением вперед.</w:t>
      </w:r>
    </w:p>
    <w:p w:rsidR="00CB2F25" w:rsidRPr="006C2B4C" w:rsidRDefault="00CB2F25" w:rsidP="006C2B4C">
      <w:pPr>
        <w:pStyle w:val="ListParagraph"/>
        <w:widowControl w:val="0"/>
        <w:numPr>
          <w:ilvl w:val="0"/>
          <w:numId w:val="16"/>
        </w:numPr>
        <w:shd w:val="clear" w:color="auto" w:fill="FFFFFF"/>
        <w:tabs>
          <w:tab w:val="left" w:pos="370"/>
        </w:tabs>
        <w:autoSpaceDE w:val="0"/>
        <w:autoSpaceDN w:val="0"/>
        <w:adjustRightInd w:val="0"/>
        <w:ind w:left="0"/>
        <w:jc w:val="both"/>
        <w:rPr>
          <w:spacing w:val="-34"/>
        </w:rPr>
      </w:pPr>
      <w:r w:rsidRPr="006C2B4C">
        <w:t>Выпрыгивать вверх из приседа в воде глубиной до бедер.</w:t>
      </w:r>
    </w:p>
    <w:p w:rsidR="00CB2F25" w:rsidRPr="006C2B4C" w:rsidRDefault="00CB2F25" w:rsidP="006C2B4C">
      <w:pPr>
        <w:pStyle w:val="ListParagraph"/>
        <w:widowControl w:val="0"/>
        <w:numPr>
          <w:ilvl w:val="0"/>
          <w:numId w:val="16"/>
        </w:numPr>
        <w:shd w:val="clear" w:color="auto" w:fill="FFFFFF"/>
        <w:tabs>
          <w:tab w:val="left" w:pos="370"/>
        </w:tabs>
        <w:autoSpaceDE w:val="0"/>
        <w:autoSpaceDN w:val="0"/>
        <w:adjustRightInd w:val="0"/>
        <w:ind w:left="0"/>
        <w:jc w:val="both"/>
        <w:rPr>
          <w:spacing w:val="-34"/>
        </w:rPr>
      </w:pPr>
      <w:r w:rsidRPr="006C2B4C">
        <w:t>Пытаться лежать на воде вытянувшись в положении на груди.</w:t>
      </w:r>
    </w:p>
    <w:p w:rsidR="00CB2F25" w:rsidRPr="006C2B4C" w:rsidRDefault="00CB2F25" w:rsidP="006C2B4C">
      <w:pPr>
        <w:pStyle w:val="ListParagraph"/>
        <w:widowControl w:val="0"/>
        <w:numPr>
          <w:ilvl w:val="0"/>
          <w:numId w:val="16"/>
        </w:numPr>
        <w:shd w:val="clear" w:color="auto" w:fill="FFFFFF"/>
        <w:tabs>
          <w:tab w:val="left" w:pos="370"/>
        </w:tabs>
        <w:autoSpaceDE w:val="0"/>
        <w:autoSpaceDN w:val="0"/>
        <w:adjustRightInd w:val="0"/>
        <w:ind w:left="0"/>
        <w:jc w:val="both"/>
        <w:rPr>
          <w:spacing w:val="-34"/>
        </w:rPr>
      </w:pPr>
      <w:r w:rsidRPr="006C2B4C">
        <w:t>Пытаемся работать ногами кролем, держась за борт.</w:t>
      </w:r>
    </w:p>
    <w:p w:rsidR="00CB2F25" w:rsidRPr="006C2B4C" w:rsidRDefault="00CB2F25" w:rsidP="006C2B4C">
      <w:pPr>
        <w:pStyle w:val="ListParagraph"/>
        <w:widowControl w:val="0"/>
        <w:shd w:val="clear" w:color="auto" w:fill="FFFFFF"/>
        <w:tabs>
          <w:tab w:val="left" w:pos="370"/>
        </w:tabs>
        <w:autoSpaceDE w:val="0"/>
        <w:autoSpaceDN w:val="0"/>
        <w:adjustRightInd w:val="0"/>
        <w:ind w:left="0"/>
        <w:jc w:val="center"/>
        <w:rPr>
          <w:b/>
          <w:bCs/>
          <w:spacing w:val="-34"/>
        </w:rPr>
      </w:pPr>
      <w:r w:rsidRPr="006C2B4C">
        <w:rPr>
          <w:b/>
          <w:bCs/>
          <w:spacing w:val="-34"/>
        </w:rPr>
        <w:t>Тематический план.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8623"/>
      </w:tblGrid>
      <w:tr w:rsidR="00CB2F25" w:rsidRPr="006C2B4C">
        <w:tc>
          <w:tcPr>
            <w:tcW w:w="9571" w:type="dxa"/>
            <w:gridSpan w:val="2"/>
          </w:tcPr>
          <w:p w:rsidR="00CB2F25" w:rsidRPr="007734B5" w:rsidRDefault="00CB2F25" w:rsidP="006C2B4C">
            <w:pPr>
              <w:pStyle w:val="ListParagraph"/>
              <w:widowControl w:val="0"/>
              <w:tabs>
                <w:tab w:val="left" w:pos="370"/>
              </w:tabs>
              <w:autoSpaceDE w:val="0"/>
              <w:autoSpaceDN w:val="0"/>
              <w:adjustRightInd w:val="0"/>
              <w:ind w:left="0"/>
              <w:jc w:val="center"/>
              <w:rPr>
                <w:b/>
                <w:bCs/>
                <w:spacing w:val="-34"/>
              </w:rPr>
            </w:pPr>
            <w:r w:rsidRPr="007734B5">
              <w:rPr>
                <w:b/>
                <w:bCs/>
                <w:spacing w:val="-34"/>
              </w:rPr>
              <w:t>Сентябрь</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1.</w:t>
            </w:r>
          </w:p>
        </w:tc>
        <w:tc>
          <w:tcPr>
            <w:tcW w:w="8623" w:type="dxa"/>
            <w:tcBorders>
              <w:bottom w:val="nil"/>
            </w:tcBorders>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Знакомство с правилами, диагностика.</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Borders>
              <w:right w:val="nil"/>
            </w:tcBorders>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2</w:t>
            </w:r>
          </w:p>
        </w:tc>
        <w:tc>
          <w:tcPr>
            <w:tcW w:w="8623" w:type="dxa"/>
            <w:tcBorders>
              <w:top w:val="nil"/>
              <w:left w:val="nil"/>
              <w:bottom w:val="nil"/>
              <w:right w:val="nil"/>
            </w:tcBorders>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Обучение  входу в  воду  с  помощью  тренера.</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 xml:space="preserve"> Ходьба  в перед, держась  рукой  за  борт, прыгаем держась за борт, умываемся, брызгаем руками.</w:t>
            </w:r>
          </w:p>
          <w:p w:rsidR="00CB2F25" w:rsidRPr="006C2B4C" w:rsidRDefault="00CB2F25" w:rsidP="006C2B4C">
            <w:pPr>
              <w:pStyle w:val="NoSpacing"/>
              <w:rPr>
                <w:rFonts w:ascii="Times New Roman" w:hAnsi="Times New Roman" w:cs="Times New Roman"/>
                <w:sz w:val="24"/>
                <w:szCs w:val="24"/>
              </w:rPr>
            </w:pPr>
            <w:r w:rsidRPr="006C2B4C">
              <w:rPr>
                <w:rFonts w:ascii="Times New Roman" w:hAnsi="Times New Roman" w:cs="Times New Roman"/>
                <w:sz w:val="24"/>
                <w:szCs w:val="24"/>
              </w:rPr>
              <w:t>Игры.</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3</w:t>
            </w:r>
          </w:p>
        </w:tc>
        <w:tc>
          <w:tcPr>
            <w:tcW w:w="8623" w:type="dxa"/>
            <w:tcBorders>
              <w:top w:val="nil"/>
            </w:tcBorders>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rPr>
              <w:t>Повтор  прошлого урока.</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4</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Ходьба  вперед  не  держась за  борт.</w:t>
            </w:r>
          </w:p>
          <w:p w:rsidR="00CB2F25" w:rsidRPr="006C2B4C" w:rsidRDefault="00CB2F25" w:rsidP="006C2B4C">
            <w:pPr>
              <w:pStyle w:val="NoSpacing"/>
              <w:rPr>
                <w:rFonts w:ascii="Times New Roman" w:hAnsi="Times New Roman" w:cs="Times New Roman"/>
                <w:sz w:val="24"/>
                <w:szCs w:val="24"/>
              </w:rPr>
            </w:pPr>
            <w:r w:rsidRPr="006C2B4C">
              <w:rPr>
                <w:rFonts w:ascii="Times New Roman" w:hAnsi="Times New Roman" w:cs="Times New Roman"/>
                <w:sz w:val="24"/>
                <w:szCs w:val="24"/>
              </w:rPr>
              <w:t>Игры.</w:t>
            </w:r>
          </w:p>
        </w:tc>
      </w:tr>
      <w:tr w:rsidR="00CB2F25" w:rsidRPr="006C2B4C">
        <w:tc>
          <w:tcPr>
            <w:tcW w:w="9571" w:type="dxa"/>
            <w:gridSpan w:val="2"/>
          </w:tcPr>
          <w:p w:rsidR="00CB2F25" w:rsidRPr="007734B5" w:rsidRDefault="00CB2F25" w:rsidP="006C2B4C">
            <w:pPr>
              <w:pStyle w:val="ListParagraph"/>
              <w:widowControl w:val="0"/>
              <w:tabs>
                <w:tab w:val="left" w:pos="370"/>
              </w:tabs>
              <w:autoSpaceDE w:val="0"/>
              <w:autoSpaceDN w:val="0"/>
              <w:adjustRightInd w:val="0"/>
              <w:ind w:left="0"/>
              <w:jc w:val="center"/>
              <w:rPr>
                <w:b/>
                <w:bCs/>
                <w:spacing w:val="-34"/>
              </w:rPr>
            </w:pPr>
            <w:r w:rsidRPr="007734B5">
              <w:rPr>
                <w:b/>
                <w:bCs/>
                <w:spacing w:val="-34"/>
              </w:rPr>
              <w:t>Октябрь</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1</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Вход в воду  без  помощи  тренера.</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Ходьба с  высокими коленями  «цапля».</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Дуем на мяч,  гоним  на  другой  берег.</w:t>
            </w:r>
          </w:p>
          <w:p w:rsidR="00CB2F25" w:rsidRPr="006C2B4C" w:rsidRDefault="00CB2F25" w:rsidP="006C2B4C">
            <w:pPr>
              <w:pStyle w:val="NoSpacing"/>
              <w:rPr>
                <w:rFonts w:ascii="Times New Roman" w:hAnsi="Times New Roman" w:cs="Times New Roman"/>
                <w:sz w:val="24"/>
                <w:szCs w:val="24"/>
              </w:rPr>
            </w:pPr>
            <w:r w:rsidRPr="006C2B4C">
              <w:rPr>
                <w:rFonts w:ascii="Times New Roman" w:hAnsi="Times New Roman" w:cs="Times New Roman"/>
                <w:sz w:val="24"/>
                <w:szCs w:val="24"/>
              </w:rPr>
              <w:t>Игры.</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2</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rPr>
              <w:t>Повтор прошлого урока.</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3</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Ходьба  с  ногами  до попы.</w:t>
            </w:r>
          </w:p>
          <w:p w:rsidR="00CB2F25" w:rsidRPr="006C2B4C" w:rsidRDefault="00CB2F25" w:rsidP="006C2B4C">
            <w:pPr>
              <w:pStyle w:val="NoSpacing"/>
              <w:rPr>
                <w:rFonts w:ascii="Times New Roman" w:hAnsi="Times New Roman" w:cs="Times New Roman"/>
                <w:sz w:val="24"/>
                <w:szCs w:val="24"/>
              </w:rPr>
            </w:pPr>
            <w:r w:rsidRPr="006C2B4C">
              <w:rPr>
                <w:rFonts w:ascii="Times New Roman" w:hAnsi="Times New Roman" w:cs="Times New Roman"/>
                <w:sz w:val="24"/>
                <w:szCs w:val="24"/>
              </w:rPr>
              <w:t>Игры.</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4</w:t>
            </w:r>
          </w:p>
        </w:tc>
        <w:tc>
          <w:tcPr>
            <w:tcW w:w="8623" w:type="dxa"/>
          </w:tcPr>
          <w:p w:rsidR="00CB2F25" w:rsidRPr="006C2B4C" w:rsidRDefault="00CB2F25" w:rsidP="006C2B4C">
            <w:pPr>
              <w:pStyle w:val="ListParagraph"/>
              <w:widowControl w:val="0"/>
              <w:tabs>
                <w:tab w:val="left" w:pos="370"/>
              </w:tabs>
              <w:autoSpaceDE w:val="0"/>
              <w:autoSpaceDN w:val="0"/>
              <w:adjustRightInd w:val="0"/>
              <w:ind w:left="0"/>
            </w:pPr>
            <w:r w:rsidRPr="006C2B4C">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rPr>
                <w:b/>
                <w:bCs/>
                <w:spacing w:val="-34"/>
              </w:rPr>
            </w:pPr>
            <w:r w:rsidRPr="006C2B4C">
              <w:t>Игры.</w:t>
            </w:r>
          </w:p>
        </w:tc>
      </w:tr>
      <w:tr w:rsidR="00CB2F25" w:rsidRPr="006C2B4C">
        <w:tc>
          <w:tcPr>
            <w:tcW w:w="9571" w:type="dxa"/>
            <w:gridSpan w:val="2"/>
          </w:tcPr>
          <w:p w:rsidR="00CB2F25" w:rsidRPr="007734B5" w:rsidRDefault="00CB2F25" w:rsidP="006C2B4C">
            <w:pPr>
              <w:pStyle w:val="ListParagraph"/>
              <w:widowControl w:val="0"/>
              <w:tabs>
                <w:tab w:val="left" w:pos="370"/>
              </w:tabs>
              <w:autoSpaceDE w:val="0"/>
              <w:autoSpaceDN w:val="0"/>
              <w:adjustRightInd w:val="0"/>
              <w:ind w:left="0"/>
              <w:jc w:val="center"/>
              <w:rPr>
                <w:b/>
                <w:bCs/>
                <w:spacing w:val="-34"/>
              </w:rPr>
            </w:pPr>
            <w:r>
              <w:rPr>
                <w:b/>
                <w:bCs/>
                <w:spacing w:val="-34"/>
              </w:rPr>
              <w:t>Н</w:t>
            </w:r>
            <w:r w:rsidRPr="007734B5">
              <w:rPr>
                <w:b/>
                <w:bCs/>
                <w:spacing w:val="-34"/>
              </w:rPr>
              <w:t>оябрь</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1</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 xml:space="preserve">Учимся погружать лицо в воду. </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2</w:t>
            </w:r>
          </w:p>
        </w:tc>
        <w:tc>
          <w:tcPr>
            <w:tcW w:w="8623" w:type="dxa"/>
          </w:tcPr>
          <w:p w:rsidR="00CB2F25" w:rsidRPr="006C2B4C" w:rsidRDefault="00CB2F25" w:rsidP="006C2B4C">
            <w:pPr>
              <w:pStyle w:val="ListParagraph"/>
              <w:widowControl w:val="0"/>
              <w:tabs>
                <w:tab w:val="left" w:pos="370"/>
              </w:tabs>
              <w:autoSpaceDE w:val="0"/>
              <w:autoSpaceDN w:val="0"/>
              <w:adjustRightInd w:val="0"/>
              <w:ind w:left="0"/>
            </w:pPr>
            <w:r w:rsidRPr="006C2B4C">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pPr>
            <w:r w:rsidRPr="006C2B4C">
              <w:t>Игры.</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3</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Ходьба назад.</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4</w:t>
            </w:r>
          </w:p>
        </w:tc>
        <w:tc>
          <w:tcPr>
            <w:tcW w:w="8623" w:type="dxa"/>
          </w:tcPr>
          <w:p w:rsidR="00CB2F25" w:rsidRPr="006C2B4C" w:rsidRDefault="00CB2F25" w:rsidP="006C2B4C">
            <w:pPr>
              <w:pStyle w:val="ListParagraph"/>
              <w:widowControl w:val="0"/>
              <w:tabs>
                <w:tab w:val="left" w:pos="370"/>
              </w:tabs>
              <w:autoSpaceDE w:val="0"/>
              <w:autoSpaceDN w:val="0"/>
              <w:adjustRightInd w:val="0"/>
              <w:ind w:left="0"/>
            </w:pPr>
            <w:r w:rsidRPr="006C2B4C">
              <w:t>Повтор прошлого урока.</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571" w:type="dxa"/>
            <w:gridSpan w:val="2"/>
          </w:tcPr>
          <w:p w:rsidR="00CB2F25" w:rsidRPr="007734B5" w:rsidRDefault="00CB2F25" w:rsidP="006C2B4C">
            <w:pPr>
              <w:pStyle w:val="ListParagraph"/>
              <w:widowControl w:val="0"/>
              <w:tabs>
                <w:tab w:val="left" w:pos="370"/>
              </w:tabs>
              <w:autoSpaceDE w:val="0"/>
              <w:autoSpaceDN w:val="0"/>
              <w:adjustRightInd w:val="0"/>
              <w:ind w:left="0"/>
              <w:jc w:val="center"/>
              <w:rPr>
                <w:b/>
                <w:bCs/>
                <w:spacing w:val="-34"/>
              </w:rPr>
            </w:pPr>
            <w:r w:rsidRPr="007734B5">
              <w:rPr>
                <w:b/>
                <w:bCs/>
                <w:spacing w:val="-34"/>
              </w:rPr>
              <w:t>Декабрь</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1</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ListParagraph"/>
              <w:widowControl w:val="0"/>
              <w:shd w:val="clear" w:color="auto" w:fill="FFFFFF"/>
              <w:tabs>
                <w:tab w:val="left" w:pos="370"/>
              </w:tabs>
              <w:autoSpaceDE w:val="0"/>
              <w:autoSpaceDN w:val="0"/>
              <w:adjustRightInd w:val="0"/>
              <w:ind w:left="0"/>
              <w:jc w:val="both"/>
            </w:pPr>
            <w:r w:rsidRPr="006C2B4C">
              <w:t>Учимся прыгать по бассейну с продвижением вперед.</w:t>
            </w:r>
          </w:p>
          <w:p w:rsidR="00CB2F25" w:rsidRPr="006C2B4C" w:rsidRDefault="00CB2F25" w:rsidP="006C2B4C">
            <w:pPr>
              <w:pStyle w:val="ListParagraph"/>
              <w:widowControl w:val="0"/>
              <w:shd w:val="clear" w:color="auto" w:fill="FFFFFF"/>
              <w:tabs>
                <w:tab w:val="left" w:pos="370"/>
              </w:tabs>
              <w:autoSpaceDE w:val="0"/>
              <w:autoSpaceDN w:val="0"/>
              <w:adjustRightInd w:val="0"/>
              <w:ind w:left="0"/>
              <w:jc w:val="both"/>
            </w:pPr>
            <w:r w:rsidRPr="006C2B4C">
              <w:t>Игры</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2</w:t>
            </w:r>
          </w:p>
        </w:tc>
        <w:tc>
          <w:tcPr>
            <w:tcW w:w="8623" w:type="dxa"/>
          </w:tcPr>
          <w:p w:rsidR="00CB2F25" w:rsidRPr="006C2B4C" w:rsidRDefault="00CB2F25" w:rsidP="006C2B4C">
            <w:pPr>
              <w:pStyle w:val="ListParagraph"/>
              <w:widowControl w:val="0"/>
              <w:tabs>
                <w:tab w:val="left" w:pos="370"/>
              </w:tabs>
              <w:autoSpaceDE w:val="0"/>
              <w:autoSpaceDN w:val="0"/>
              <w:adjustRightInd w:val="0"/>
              <w:ind w:left="0"/>
            </w:pPr>
            <w:r w:rsidRPr="006C2B4C">
              <w:t>Повтор прошлого урока.</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3</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Учимся прыгать галопом.</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4</w:t>
            </w:r>
          </w:p>
        </w:tc>
        <w:tc>
          <w:tcPr>
            <w:tcW w:w="8623" w:type="dxa"/>
          </w:tcPr>
          <w:p w:rsidR="00CB2F25" w:rsidRPr="006C2B4C" w:rsidRDefault="00CB2F25" w:rsidP="006C2B4C">
            <w:pPr>
              <w:pStyle w:val="ListParagraph"/>
              <w:widowControl w:val="0"/>
              <w:tabs>
                <w:tab w:val="left" w:pos="370"/>
              </w:tabs>
              <w:autoSpaceDE w:val="0"/>
              <w:autoSpaceDN w:val="0"/>
              <w:adjustRightInd w:val="0"/>
              <w:ind w:left="0"/>
            </w:pPr>
            <w:r w:rsidRPr="006C2B4C">
              <w:t>Повтор прошлого урока.</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571" w:type="dxa"/>
            <w:gridSpan w:val="2"/>
          </w:tcPr>
          <w:p w:rsidR="00CB2F25" w:rsidRPr="007734B5" w:rsidRDefault="00CB2F25" w:rsidP="006C2B4C">
            <w:pPr>
              <w:pStyle w:val="ListParagraph"/>
              <w:widowControl w:val="0"/>
              <w:tabs>
                <w:tab w:val="left" w:pos="370"/>
              </w:tabs>
              <w:autoSpaceDE w:val="0"/>
              <w:autoSpaceDN w:val="0"/>
              <w:adjustRightInd w:val="0"/>
              <w:ind w:left="0"/>
              <w:jc w:val="center"/>
              <w:rPr>
                <w:b/>
                <w:bCs/>
                <w:spacing w:val="-34"/>
              </w:rPr>
            </w:pPr>
            <w:r w:rsidRPr="007734B5">
              <w:rPr>
                <w:b/>
                <w:bCs/>
                <w:spacing w:val="-34"/>
              </w:rPr>
              <w:t xml:space="preserve">Январь </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1</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Учимся погружать голову в воду.</w:t>
            </w:r>
          </w:p>
          <w:p w:rsidR="00CB2F25" w:rsidRPr="006C2B4C" w:rsidRDefault="00CB2F25" w:rsidP="006C2B4C">
            <w:pPr>
              <w:pStyle w:val="NoSpacing"/>
              <w:rPr>
                <w:rFonts w:ascii="Times New Roman" w:hAnsi="Times New Roman" w:cs="Times New Roman"/>
                <w:sz w:val="24"/>
                <w:szCs w:val="24"/>
              </w:rPr>
            </w:pPr>
            <w:r w:rsidRPr="006C2B4C">
              <w:rPr>
                <w:rFonts w:ascii="Times New Roman" w:hAnsi="Times New Roman" w:cs="Times New Roman"/>
                <w:sz w:val="24"/>
                <w:szCs w:val="24"/>
              </w:rPr>
              <w:t>Игры.</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2</w:t>
            </w:r>
          </w:p>
        </w:tc>
        <w:tc>
          <w:tcPr>
            <w:tcW w:w="8623" w:type="dxa"/>
          </w:tcPr>
          <w:p w:rsidR="00CB2F25" w:rsidRPr="006C2B4C" w:rsidRDefault="00CB2F25" w:rsidP="006C2B4C">
            <w:pPr>
              <w:pStyle w:val="ListParagraph"/>
              <w:widowControl w:val="0"/>
              <w:tabs>
                <w:tab w:val="left" w:pos="370"/>
              </w:tabs>
              <w:autoSpaceDE w:val="0"/>
              <w:autoSpaceDN w:val="0"/>
              <w:adjustRightInd w:val="0"/>
              <w:ind w:left="0"/>
            </w:pPr>
            <w:r w:rsidRPr="006C2B4C">
              <w:t>Повтор прошлого урока.</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3</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Учимся бегать «Догони меня».</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4</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rPr>
              <w:t>Повтор прошлого урока.</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571" w:type="dxa"/>
            <w:gridSpan w:val="2"/>
          </w:tcPr>
          <w:p w:rsidR="00CB2F25" w:rsidRPr="007734B5" w:rsidRDefault="00CB2F25" w:rsidP="006C2B4C">
            <w:pPr>
              <w:pStyle w:val="ListParagraph"/>
              <w:widowControl w:val="0"/>
              <w:tabs>
                <w:tab w:val="left" w:pos="370"/>
              </w:tabs>
              <w:autoSpaceDE w:val="0"/>
              <w:autoSpaceDN w:val="0"/>
              <w:adjustRightInd w:val="0"/>
              <w:ind w:left="0"/>
              <w:jc w:val="center"/>
              <w:rPr>
                <w:b/>
                <w:bCs/>
                <w:spacing w:val="-34"/>
              </w:rPr>
            </w:pPr>
            <w:r w:rsidRPr="007734B5">
              <w:rPr>
                <w:b/>
                <w:bCs/>
                <w:spacing w:val="-34"/>
              </w:rPr>
              <w:t>Февраль</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1</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Учимся выдыхать в воду.</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2</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rPr>
              <w:t>Повтор прошлого урока.</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3</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Учимся бегать за мячом.</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4</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rPr>
              <w:t>Повтор прошлого урока.</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571" w:type="dxa"/>
            <w:gridSpan w:val="2"/>
          </w:tcPr>
          <w:p w:rsidR="00CB2F25" w:rsidRPr="007734B5" w:rsidRDefault="00CB2F25" w:rsidP="006C2B4C">
            <w:pPr>
              <w:pStyle w:val="ListParagraph"/>
              <w:widowControl w:val="0"/>
              <w:tabs>
                <w:tab w:val="left" w:pos="370"/>
              </w:tabs>
              <w:autoSpaceDE w:val="0"/>
              <w:autoSpaceDN w:val="0"/>
              <w:adjustRightInd w:val="0"/>
              <w:ind w:left="0"/>
              <w:jc w:val="center"/>
              <w:rPr>
                <w:b/>
                <w:bCs/>
                <w:spacing w:val="-34"/>
              </w:rPr>
            </w:pPr>
            <w:r>
              <w:rPr>
                <w:b/>
                <w:bCs/>
                <w:spacing w:val="-34"/>
              </w:rPr>
              <w:t>М</w:t>
            </w:r>
            <w:r w:rsidRPr="007734B5">
              <w:rPr>
                <w:b/>
                <w:bCs/>
                <w:spacing w:val="-34"/>
              </w:rPr>
              <w:t>арт</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1</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Учимся выпрыгивать вверх из приседать вниз.</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2</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rPr>
              <w:t>Повтор прошлого урока.</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3</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Учимся лежать на воде вытянувшись в положении на груди.</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4</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571" w:type="dxa"/>
            <w:gridSpan w:val="2"/>
          </w:tcPr>
          <w:p w:rsidR="00CB2F25" w:rsidRPr="007734B5" w:rsidRDefault="00CB2F25" w:rsidP="006C2B4C">
            <w:pPr>
              <w:pStyle w:val="ListParagraph"/>
              <w:widowControl w:val="0"/>
              <w:tabs>
                <w:tab w:val="left" w:pos="370"/>
              </w:tabs>
              <w:autoSpaceDE w:val="0"/>
              <w:autoSpaceDN w:val="0"/>
              <w:adjustRightInd w:val="0"/>
              <w:ind w:left="0"/>
              <w:jc w:val="center"/>
              <w:rPr>
                <w:b/>
                <w:bCs/>
                <w:spacing w:val="-34"/>
              </w:rPr>
            </w:pPr>
            <w:r w:rsidRPr="007734B5">
              <w:rPr>
                <w:b/>
                <w:bCs/>
                <w:spacing w:val="-34"/>
              </w:rPr>
              <w:t>Апрель</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1</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Совершенствуем выдохи в воду.</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2</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3</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Совершенствуем лежания на воде.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4</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571" w:type="dxa"/>
            <w:gridSpan w:val="2"/>
          </w:tcPr>
          <w:p w:rsidR="00CB2F25" w:rsidRPr="007734B5" w:rsidRDefault="00CB2F25" w:rsidP="006C2B4C">
            <w:pPr>
              <w:pStyle w:val="ListParagraph"/>
              <w:widowControl w:val="0"/>
              <w:tabs>
                <w:tab w:val="left" w:pos="370"/>
              </w:tabs>
              <w:autoSpaceDE w:val="0"/>
              <w:autoSpaceDN w:val="0"/>
              <w:adjustRightInd w:val="0"/>
              <w:ind w:left="0"/>
              <w:jc w:val="center"/>
              <w:rPr>
                <w:b/>
                <w:bCs/>
                <w:spacing w:val="-34"/>
              </w:rPr>
            </w:pPr>
            <w:r w:rsidRPr="007734B5">
              <w:rPr>
                <w:b/>
                <w:bCs/>
                <w:spacing w:val="-34"/>
              </w:rPr>
              <w:t>Май</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1</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Учимся работать ногами кролем, держась за борт.</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2</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3</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spacing w:val="-34"/>
              </w:rPr>
            </w:pPr>
            <w:r w:rsidRPr="007734B5">
              <w:rPr>
                <w:spacing w:val="-34"/>
              </w:rPr>
              <w:t>4</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rPr>
              <w:t xml:space="preserve">Контрольное тестирование. </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b/>
                <w:bCs/>
                <w:spacing w:val="-34"/>
              </w:rPr>
            </w:pPr>
            <w:r>
              <w:rPr>
                <w:b/>
                <w:bCs/>
                <w:spacing w:val="-34"/>
              </w:rPr>
              <w:t>ВСЕГО</w:t>
            </w:r>
          </w:p>
        </w:tc>
        <w:tc>
          <w:tcPr>
            <w:tcW w:w="8623" w:type="dxa"/>
          </w:tcPr>
          <w:p w:rsidR="00CB2F25" w:rsidRPr="006B2E6A" w:rsidRDefault="00CB2F25" w:rsidP="006C2B4C">
            <w:pPr>
              <w:pStyle w:val="NoSpacing"/>
              <w:rPr>
                <w:rFonts w:ascii="Times New Roman" w:hAnsi="Times New Roman" w:cs="Times New Roman"/>
                <w:b/>
                <w:bCs/>
                <w:sz w:val="24"/>
                <w:szCs w:val="24"/>
                <w:lang w:val="ru-RU"/>
              </w:rPr>
            </w:pPr>
            <w:r w:rsidRPr="006B2E6A">
              <w:rPr>
                <w:rFonts w:ascii="Times New Roman" w:hAnsi="Times New Roman" w:cs="Times New Roman"/>
                <w:b/>
                <w:bCs/>
                <w:sz w:val="24"/>
                <w:szCs w:val="24"/>
                <w:lang w:val="ru-RU"/>
              </w:rPr>
              <w:t>36 занятий в год</w:t>
            </w:r>
          </w:p>
        </w:tc>
      </w:tr>
    </w:tbl>
    <w:p w:rsidR="00CB2F25" w:rsidRDefault="00CB2F25" w:rsidP="006C2B4C">
      <w:pPr>
        <w:pStyle w:val="ListParagraph"/>
        <w:widowControl w:val="0"/>
        <w:shd w:val="clear" w:color="auto" w:fill="FFFFFF"/>
        <w:tabs>
          <w:tab w:val="left" w:pos="370"/>
        </w:tabs>
        <w:autoSpaceDE w:val="0"/>
        <w:autoSpaceDN w:val="0"/>
        <w:adjustRightInd w:val="0"/>
        <w:ind w:left="0"/>
        <w:jc w:val="center"/>
        <w:rPr>
          <w:b/>
          <w:bCs/>
          <w:spacing w:val="-34"/>
        </w:rPr>
      </w:pPr>
    </w:p>
    <w:p w:rsidR="00CB2F25" w:rsidRPr="00614662" w:rsidRDefault="00CB2F25" w:rsidP="00A25A33">
      <w:pPr>
        <w:pStyle w:val="ListParagraph"/>
        <w:widowControl w:val="0"/>
        <w:shd w:val="clear" w:color="auto" w:fill="FFFFFF"/>
        <w:autoSpaceDE w:val="0"/>
        <w:autoSpaceDN w:val="0"/>
        <w:adjustRightInd w:val="0"/>
        <w:ind w:left="0"/>
        <w:jc w:val="center"/>
        <w:rPr>
          <w:b/>
          <w:bCs/>
        </w:rPr>
      </w:pPr>
      <w:r>
        <w:rPr>
          <w:b/>
          <w:bCs/>
        </w:rPr>
        <w:t>2.2. Содержание работы с детьми средней группы (от 4 до 5 лет)</w:t>
      </w:r>
    </w:p>
    <w:p w:rsidR="00CB2F25" w:rsidRPr="006C2B4C" w:rsidRDefault="00CB2F25" w:rsidP="006C2B4C">
      <w:pPr>
        <w:tabs>
          <w:tab w:val="left" w:pos="10440"/>
        </w:tabs>
        <w:ind w:firstLine="851"/>
        <w:jc w:val="both"/>
      </w:pPr>
      <w:r w:rsidRPr="006C2B4C">
        <w:t>К средней группе дети уже достаточно освоились в воде. Начинается новый этап: приобретение навыков плавания, таких как ныряние, лежание, скольжение, прыжки в воду, контролируемое дыхание, которые помогают чувствовать себя в воде достаточно надежно. Обучение нацелено на формирование умения находиться в воде в без опорном положении. Двигательные навыки, приобретенные в младшем возрасте, закрепляются уже на большой глубине. Упражнения усложняются, начинается применение плавательных и физических упражнений в воде под музыку. Повышаются требования к самостоятельности, организованности.</w:t>
      </w:r>
    </w:p>
    <w:p w:rsidR="00CB2F25" w:rsidRPr="006C2B4C" w:rsidRDefault="00CB2F25" w:rsidP="006C2B4C">
      <w:pPr>
        <w:ind w:firstLine="851"/>
        <w:jc w:val="both"/>
        <w:rPr>
          <w:b/>
          <w:bCs/>
        </w:rPr>
      </w:pPr>
      <w:r w:rsidRPr="006C2B4C">
        <w:rPr>
          <w:b/>
          <w:bCs/>
        </w:rPr>
        <w:t>Задачи обучения.</w:t>
      </w:r>
    </w:p>
    <w:p w:rsidR="00CB2F25" w:rsidRPr="006C2B4C" w:rsidRDefault="00CB2F25" w:rsidP="006C2B4C">
      <w:pPr>
        <w:pStyle w:val="ListParagraph"/>
        <w:numPr>
          <w:ilvl w:val="0"/>
          <w:numId w:val="19"/>
        </w:numPr>
        <w:ind w:left="0"/>
        <w:jc w:val="both"/>
      </w:pPr>
      <w:r w:rsidRPr="006C2B4C">
        <w:t>Продолжать учить, не бояться воды, безбоязненно играть и плескаться.</w:t>
      </w:r>
    </w:p>
    <w:p w:rsidR="00CB2F25" w:rsidRPr="006C2B4C" w:rsidRDefault="00CB2F25" w:rsidP="006C2B4C">
      <w:pPr>
        <w:pStyle w:val="ListParagraph"/>
        <w:numPr>
          <w:ilvl w:val="0"/>
          <w:numId w:val="19"/>
        </w:numPr>
        <w:ind w:left="0"/>
        <w:jc w:val="both"/>
      </w:pPr>
      <w:r w:rsidRPr="006C2B4C">
        <w:t>Продолжать знакомить со  свойствами воды.</w:t>
      </w:r>
    </w:p>
    <w:p w:rsidR="00CB2F25" w:rsidRPr="006C2B4C" w:rsidRDefault="00CB2F25" w:rsidP="006C2B4C">
      <w:pPr>
        <w:pStyle w:val="ListParagraph"/>
        <w:numPr>
          <w:ilvl w:val="0"/>
          <w:numId w:val="19"/>
        </w:numPr>
        <w:ind w:left="0"/>
        <w:jc w:val="both"/>
      </w:pPr>
      <w:r w:rsidRPr="006C2B4C">
        <w:t>Продолжать обучать передвижениям в воде.</w:t>
      </w:r>
    </w:p>
    <w:p w:rsidR="00CB2F25" w:rsidRPr="006C2B4C" w:rsidRDefault="00CB2F25" w:rsidP="006C2B4C">
      <w:pPr>
        <w:pStyle w:val="ListParagraph"/>
        <w:numPr>
          <w:ilvl w:val="0"/>
          <w:numId w:val="19"/>
        </w:numPr>
        <w:ind w:left="0"/>
        <w:jc w:val="both"/>
      </w:pPr>
      <w:r w:rsidRPr="006C2B4C">
        <w:t>Учить  погружаться в воду.</w:t>
      </w:r>
    </w:p>
    <w:p w:rsidR="00CB2F25" w:rsidRPr="006C2B4C" w:rsidRDefault="00CB2F25" w:rsidP="006C2B4C">
      <w:pPr>
        <w:pStyle w:val="ListParagraph"/>
        <w:numPr>
          <w:ilvl w:val="0"/>
          <w:numId w:val="19"/>
        </w:numPr>
        <w:ind w:left="0"/>
        <w:jc w:val="both"/>
      </w:pPr>
      <w:r w:rsidRPr="006C2B4C">
        <w:t>Учить простейшим приемам выдоха в воду, обучать выдоху на границе воды и воздуха.</w:t>
      </w:r>
    </w:p>
    <w:p w:rsidR="00CB2F25" w:rsidRPr="006C2B4C" w:rsidRDefault="00CB2F25" w:rsidP="006C2B4C">
      <w:pPr>
        <w:pStyle w:val="ListParagraph"/>
        <w:numPr>
          <w:ilvl w:val="0"/>
          <w:numId w:val="19"/>
        </w:numPr>
        <w:ind w:left="0"/>
        <w:jc w:val="both"/>
      </w:pPr>
      <w:r w:rsidRPr="006C2B4C">
        <w:t>Обучать выдоху в воду.</w:t>
      </w:r>
    </w:p>
    <w:p w:rsidR="00CB2F25" w:rsidRPr="006C2B4C" w:rsidRDefault="00CB2F25" w:rsidP="006C2B4C">
      <w:pPr>
        <w:pStyle w:val="ListParagraph"/>
        <w:numPr>
          <w:ilvl w:val="0"/>
          <w:numId w:val="19"/>
        </w:numPr>
        <w:ind w:left="0"/>
        <w:jc w:val="both"/>
      </w:pPr>
      <w:r w:rsidRPr="006C2B4C">
        <w:t>Учить открывать глаза в воде.</w:t>
      </w:r>
    </w:p>
    <w:p w:rsidR="00CB2F25" w:rsidRPr="006C2B4C" w:rsidRDefault="00CB2F25" w:rsidP="006C2B4C">
      <w:pPr>
        <w:pStyle w:val="ListParagraph"/>
        <w:numPr>
          <w:ilvl w:val="0"/>
          <w:numId w:val="19"/>
        </w:numPr>
        <w:ind w:left="0"/>
        <w:jc w:val="both"/>
      </w:pPr>
      <w:r w:rsidRPr="006C2B4C">
        <w:t>Учить различным прыжкам в воде.</w:t>
      </w:r>
    </w:p>
    <w:p w:rsidR="00CB2F25" w:rsidRPr="006C2B4C" w:rsidRDefault="00CB2F25" w:rsidP="006C2B4C">
      <w:pPr>
        <w:pStyle w:val="ListParagraph"/>
        <w:numPr>
          <w:ilvl w:val="0"/>
          <w:numId w:val="19"/>
        </w:numPr>
        <w:ind w:left="0"/>
        <w:jc w:val="both"/>
      </w:pPr>
      <w:r w:rsidRPr="006C2B4C">
        <w:t>Обучать кратковременному лежанию и скольжению на воде.</w:t>
      </w:r>
    </w:p>
    <w:p w:rsidR="00CB2F25" w:rsidRPr="006C2B4C" w:rsidRDefault="00CB2F25" w:rsidP="006C2B4C">
      <w:pPr>
        <w:pStyle w:val="ListParagraph"/>
        <w:numPr>
          <w:ilvl w:val="0"/>
          <w:numId w:val="19"/>
        </w:numPr>
        <w:ind w:left="0"/>
        <w:jc w:val="both"/>
      </w:pPr>
      <w:r w:rsidRPr="006C2B4C">
        <w:t>Учить выполнять плавательные движения ногами.</w:t>
      </w:r>
    </w:p>
    <w:p w:rsidR="00CB2F25" w:rsidRPr="006C2B4C" w:rsidRDefault="00CB2F25" w:rsidP="006C2B4C">
      <w:pPr>
        <w:ind w:firstLine="851"/>
        <w:jc w:val="both"/>
      </w:pPr>
      <w:r w:rsidRPr="006C2B4C">
        <w:rPr>
          <w:b/>
          <w:bCs/>
        </w:rPr>
        <w:t>Гигиенические навыки</w:t>
      </w:r>
      <w:r w:rsidRPr="006C2B4C">
        <w:t>: пытаться самостоятельно раздеваться, одеваться и вытираться; принимать душ, знать личные вещи.</w:t>
      </w:r>
    </w:p>
    <w:p w:rsidR="00CB2F25" w:rsidRPr="006C2B4C" w:rsidRDefault="00CB2F25" w:rsidP="006C2B4C">
      <w:pPr>
        <w:ind w:firstLine="851"/>
        <w:jc w:val="both"/>
      </w:pPr>
      <w:r w:rsidRPr="006C2B4C">
        <w:rPr>
          <w:b/>
          <w:bCs/>
        </w:rPr>
        <w:t>Правила поведения:</w:t>
      </w:r>
      <w:r w:rsidRPr="006C2B4C">
        <w:t xml:space="preserve"> знать основные правила поведения, соблюдать их; реагировать на замечания преподавателя, выполнять его команды.</w:t>
      </w:r>
    </w:p>
    <w:p w:rsidR="00CB2F25" w:rsidRPr="006C2B4C" w:rsidRDefault="00CB2F25" w:rsidP="006C2B4C">
      <w:pPr>
        <w:shd w:val="clear" w:color="auto" w:fill="FFFFFF"/>
        <w:ind w:firstLine="851"/>
        <w:jc w:val="both"/>
        <w:rPr>
          <w:b/>
          <w:bCs/>
        </w:rPr>
      </w:pPr>
      <w:r w:rsidRPr="006C2B4C">
        <w:rPr>
          <w:b/>
          <w:bCs/>
        </w:rPr>
        <w:t>К концу года дети могут.</w:t>
      </w:r>
    </w:p>
    <w:p w:rsidR="00CB2F25" w:rsidRPr="006C2B4C" w:rsidRDefault="00CB2F25" w:rsidP="006C2B4C">
      <w:pPr>
        <w:pStyle w:val="ListParagraph"/>
        <w:widowControl w:val="0"/>
        <w:numPr>
          <w:ilvl w:val="0"/>
          <w:numId w:val="20"/>
        </w:numPr>
        <w:shd w:val="clear" w:color="auto" w:fill="FFFFFF"/>
        <w:tabs>
          <w:tab w:val="left" w:pos="370"/>
        </w:tabs>
        <w:autoSpaceDE w:val="0"/>
        <w:autoSpaceDN w:val="0"/>
        <w:adjustRightInd w:val="0"/>
        <w:ind w:left="0"/>
        <w:jc w:val="both"/>
        <w:rPr>
          <w:spacing w:val="-34"/>
        </w:rPr>
      </w:pPr>
      <w:r w:rsidRPr="006C2B4C">
        <w:t>Погружать лицо и голову в воду, открывать глаза в воде.</w:t>
      </w:r>
    </w:p>
    <w:p w:rsidR="00CB2F25" w:rsidRPr="006C2B4C" w:rsidRDefault="00CB2F25" w:rsidP="006C2B4C">
      <w:pPr>
        <w:pStyle w:val="ListParagraph"/>
        <w:widowControl w:val="0"/>
        <w:numPr>
          <w:ilvl w:val="0"/>
          <w:numId w:val="20"/>
        </w:numPr>
        <w:shd w:val="clear" w:color="auto" w:fill="FFFFFF"/>
        <w:tabs>
          <w:tab w:val="left" w:pos="370"/>
        </w:tabs>
        <w:autoSpaceDE w:val="0"/>
        <w:autoSpaceDN w:val="0"/>
        <w:adjustRightInd w:val="0"/>
        <w:ind w:left="0"/>
        <w:jc w:val="both"/>
        <w:rPr>
          <w:spacing w:val="-34"/>
        </w:rPr>
      </w:pPr>
      <w:r w:rsidRPr="006C2B4C">
        <w:t>Бегать парами.</w:t>
      </w:r>
    </w:p>
    <w:p w:rsidR="00CB2F25" w:rsidRPr="006C2B4C" w:rsidRDefault="00CB2F25" w:rsidP="006C2B4C">
      <w:pPr>
        <w:pStyle w:val="ListParagraph"/>
        <w:widowControl w:val="0"/>
        <w:numPr>
          <w:ilvl w:val="0"/>
          <w:numId w:val="20"/>
        </w:numPr>
        <w:shd w:val="clear" w:color="auto" w:fill="FFFFFF"/>
        <w:tabs>
          <w:tab w:val="left" w:pos="370"/>
        </w:tabs>
        <w:autoSpaceDE w:val="0"/>
        <w:autoSpaceDN w:val="0"/>
        <w:adjustRightInd w:val="0"/>
        <w:ind w:left="0"/>
        <w:jc w:val="both"/>
        <w:rPr>
          <w:spacing w:val="-34"/>
        </w:rPr>
      </w:pPr>
      <w:r w:rsidRPr="006C2B4C">
        <w:t>Пытаться проплывать в кольцо, подныривать под гимнастическую палку.</w:t>
      </w:r>
    </w:p>
    <w:p w:rsidR="00CB2F25" w:rsidRPr="006C2B4C" w:rsidRDefault="00CB2F25" w:rsidP="006C2B4C">
      <w:pPr>
        <w:pStyle w:val="ListParagraph"/>
        <w:widowControl w:val="0"/>
        <w:numPr>
          <w:ilvl w:val="0"/>
          <w:numId w:val="20"/>
        </w:numPr>
        <w:shd w:val="clear" w:color="auto" w:fill="FFFFFF"/>
        <w:tabs>
          <w:tab w:val="left" w:pos="370"/>
        </w:tabs>
        <w:autoSpaceDE w:val="0"/>
        <w:autoSpaceDN w:val="0"/>
        <w:adjustRightInd w:val="0"/>
        <w:ind w:left="0"/>
        <w:jc w:val="both"/>
        <w:rPr>
          <w:spacing w:val="-34"/>
        </w:rPr>
      </w:pPr>
      <w:r w:rsidRPr="006C2B4C">
        <w:t>Делать попытку доставать предметы со дна.</w:t>
      </w:r>
    </w:p>
    <w:p w:rsidR="00CB2F25" w:rsidRPr="006C2B4C" w:rsidRDefault="00CB2F25" w:rsidP="006C2B4C">
      <w:pPr>
        <w:pStyle w:val="ListParagraph"/>
        <w:widowControl w:val="0"/>
        <w:numPr>
          <w:ilvl w:val="0"/>
          <w:numId w:val="20"/>
        </w:numPr>
        <w:shd w:val="clear" w:color="auto" w:fill="FFFFFF"/>
        <w:tabs>
          <w:tab w:val="left" w:pos="370"/>
        </w:tabs>
        <w:autoSpaceDE w:val="0"/>
        <w:autoSpaceDN w:val="0"/>
        <w:adjustRightInd w:val="0"/>
        <w:ind w:left="0"/>
        <w:jc w:val="both"/>
        <w:rPr>
          <w:spacing w:val="-34"/>
        </w:rPr>
      </w:pPr>
      <w:r w:rsidRPr="006C2B4C">
        <w:rPr>
          <w:spacing w:val="-20"/>
        </w:rPr>
        <w:t>Выполнять</w:t>
      </w:r>
      <w:r w:rsidRPr="006C2B4C">
        <w:rPr>
          <w:spacing w:val="-2"/>
        </w:rPr>
        <w:t xml:space="preserve">  вдох над водой и выдох в воду с неподвижной опорой.</w:t>
      </w:r>
    </w:p>
    <w:p w:rsidR="00CB2F25" w:rsidRPr="006C2B4C" w:rsidRDefault="00CB2F25" w:rsidP="006C2B4C">
      <w:pPr>
        <w:pStyle w:val="ListParagraph"/>
        <w:widowControl w:val="0"/>
        <w:numPr>
          <w:ilvl w:val="0"/>
          <w:numId w:val="20"/>
        </w:numPr>
        <w:shd w:val="clear" w:color="auto" w:fill="FFFFFF"/>
        <w:tabs>
          <w:tab w:val="left" w:pos="370"/>
        </w:tabs>
        <w:autoSpaceDE w:val="0"/>
        <w:autoSpaceDN w:val="0"/>
        <w:adjustRightInd w:val="0"/>
        <w:ind w:left="0"/>
        <w:jc w:val="both"/>
        <w:rPr>
          <w:spacing w:val="-34"/>
        </w:rPr>
      </w:pPr>
      <w:r w:rsidRPr="006C2B4C">
        <w:rPr>
          <w:spacing w:val="-2"/>
        </w:rPr>
        <w:t>Выполнять упражнение на дыхание «Ветерок».</w:t>
      </w:r>
    </w:p>
    <w:p w:rsidR="00CB2F25" w:rsidRPr="006C2B4C" w:rsidRDefault="00CB2F25" w:rsidP="006C2B4C">
      <w:pPr>
        <w:pStyle w:val="ListParagraph"/>
        <w:widowControl w:val="0"/>
        <w:numPr>
          <w:ilvl w:val="0"/>
          <w:numId w:val="20"/>
        </w:numPr>
        <w:shd w:val="clear" w:color="auto" w:fill="FFFFFF"/>
        <w:tabs>
          <w:tab w:val="left" w:pos="370"/>
        </w:tabs>
        <w:autoSpaceDE w:val="0"/>
        <w:autoSpaceDN w:val="0"/>
        <w:adjustRightInd w:val="0"/>
        <w:ind w:left="0"/>
        <w:jc w:val="both"/>
        <w:rPr>
          <w:spacing w:val="-34"/>
        </w:rPr>
      </w:pPr>
      <w:r w:rsidRPr="006C2B4C">
        <w:rPr>
          <w:spacing w:val="-2"/>
        </w:rPr>
        <w:t>Задерживаем дыхание.</w:t>
      </w:r>
    </w:p>
    <w:p w:rsidR="00CB2F25" w:rsidRPr="006C2B4C" w:rsidRDefault="00CB2F25" w:rsidP="006C2B4C">
      <w:pPr>
        <w:pStyle w:val="ListParagraph"/>
        <w:widowControl w:val="0"/>
        <w:numPr>
          <w:ilvl w:val="0"/>
          <w:numId w:val="20"/>
        </w:numPr>
        <w:shd w:val="clear" w:color="auto" w:fill="FFFFFF"/>
        <w:tabs>
          <w:tab w:val="left" w:pos="370"/>
        </w:tabs>
        <w:autoSpaceDE w:val="0"/>
        <w:autoSpaceDN w:val="0"/>
        <w:adjustRightInd w:val="0"/>
        <w:ind w:left="0"/>
        <w:jc w:val="both"/>
        <w:rPr>
          <w:spacing w:val="-34"/>
        </w:rPr>
      </w:pPr>
      <w:r w:rsidRPr="006C2B4C">
        <w:t>Выполнять серию прыжков продвижением вперед, простейший прыжок ногами вперед.</w:t>
      </w:r>
    </w:p>
    <w:p w:rsidR="00CB2F25" w:rsidRPr="006C2B4C" w:rsidRDefault="00CB2F25" w:rsidP="006C2B4C">
      <w:pPr>
        <w:pStyle w:val="ListParagraph"/>
        <w:widowControl w:val="0"/>
        <w:numPr>
          <w:ilvl w:val="0"/>
          <w:numId w:val="20"/>
        </w:numPr>
        <w:shd w:val="clear" w:color="auto" w:fill="FFFFFF"/>
        <w:tabs>
          <w:tab w:val="left" w:pos="370"/>
        </w:tabs>
        <w:autoSpaceDE w:val="0"/>
        <w:autoSpaceDN w:val="0"/>
        <w:adjustRightInd w:val="0"/>
        <w:ind w:left="0"/>
        <w:jc w:val="both"/>
        <w:rPr>
          <w:spacing w:val="-34"/>
        </w:rPr>
      </w:pPr>
      <w:r w:rsidRPr="006C2B4C">
        <w:t>Выпрыгивать вверх из приседа в воде глубиной до бедер или до груди.</w:t>
      </w:r>
    </w:p>
    <w:p w:rsidR="00CB2F25" w:rsidRPr="006C2B4C" w:rsidRDefault="00CB2F25" w:rsidP="006C2B4C">
      <w:pPr>
        <w:pStyle w:val="ListParagraph"/>
        <w:widowControl w:val="0"/>
        <w:numPr>
          <w:ilvl w:val="0"/>
          <w:numId w:val="20"/>
        </w:numPr>
        <w:shd w:val="clear" w:color="auto" w:fill="FFFFFF"/>
        <w:tabs>
          <w:tab w:val="left" w:pos="370"/>
        </w:tabs>
        <w:autoSpaceDE w:val="0"/>
        <w:autoSpaceDN w:val="0"/>
        <w:adjustRightInd w:val="0"/>
        <w:ind w:left="0"/>
        <w:jc w:val="both"/>
        <w:rPr>
          <w:spacing w:val="-34"/>
        </w:rPr>
      </w:pPr>
      <w:r w:rsidRPr="006C2B4C">
        <w:t>Скользить на груди, выполнять упражнения в паре «На буксире».</w:t>
      </w:r>
    </w:p>
    <w:p w:rsidR="00CB2F25" w:rsidRPr="006C2B4C" w:rsidRDefault="00CB2F25" w:rsidP="006C2B4C">
      <w:pPr>
        <w:pStyle w:val="ListParagraph"/>
        <w:widowControl w:val="0"/>
        <w:numPr>
          <w:ilvl w:val="0"/>
          <w:numId w:val="20"/>
        </w:numPr>
        <w:shd w:val="clear" w:color="auto" w:fill="FFFFFF"/>
        <w:tabs>
          <w:tab w:val="left" w:pos="370"/>
        </w:tabs>
        <w:autoSpaceDE w:val="0"/>
        <w:autoSpaceDN w:val="0"/>
        <w:adjustRightInd w:val="0"/>
        <w:ind w:left="0"/>
        <w:jc w:val="both"/>
        <w:rPr>
          <w:spacing w:val="-34"/>
        </w:rPr>
      </w:pPr>
      <w:r w:rsidRPr="006C2B4C">
        <w:t>Выполнять упражнения «Звездочка» на груди, «Медуза».</w:t>
      </w:r>
    </w:p>
    <w:p w:rsidR="00CB2F25" w:rsidRPr="006C2B4C" w:rsidRDefault="00CB2F25" w:rsidP="006C2B4C">
      <w:pPr>
        <w:pStyle w:val="ListParagraph"/>
        <w:widowControl w:val="0"/>
        <w:shd w:val="clear" w:color="auto" w:fill="FFFFFF"/>
        <w:tabs>
          <w:tab w:val="left" w:pos="370"/>
        </w:tabs>
        <w:autoSpaceDE w:val="0"/>
        <w:autoSpaceDN w:val="0"/>
        <w:adjustRightInd w:val="0"/>
        <w:ind w:left="0"/>
        <w:jc w:val="center"/>
        <w:rPr>
          <w:b/>
          <w:bCs/>
          <w:spacing w:val="-34"/>
        </w:rPr>
      </w:pPr>
      <w:r w:rsidRPr="006C2B4C">
        <w:rPr>
          <w:b/>
          <w:bCs/>
        </w:rPr>
        <w:t>Тематический план.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120"/>
        <w:gridCol w:w="8503"/>
      </w:tblGrid>
      <w:tr w:rsidR="00CB2F25" w:rsidRPr="006C2B4C">
        <w:tc>
          <w:tcPr>
            <w:tcW w:w="9571" w:type="dxa"/>
            <w:gridSpan w:val="3"/>
          </w:tcPr>
          <w:p w:rsidR="00CB2F25" w:rsidRPr="007734B5" w:rsidRDefault="00CB2F25" w:rsidP="006C2B4C">
            <w:pPr>
              <w:pStyle w:val="ListParagraph"/>
              <w:widowControl w:val="0"/>
              <w:tabs>
                <w:tab w:val="left" w:pos="370"/>
              </w:tabs>
              <w:autoSpaceDE w:val="0"/>
              <w:autoSpaceDN w:val="0"/>
              <w:adjustRightInd w:val="0"/>
              <w:ind w:left="0"/>
              <w:jc w:val="center"/>
              <w:rPr>
                <w:b/>
                <w:bCs/>
                <w:spacing w:val="-34"/>
              </w:rPr>
            </w:pPr>
            <w:r w:rsidRPr="007734B5">
              <w:rPr>
                <w:b/>
                <w:bCs/>
                <w:spacing w:val="-34"/>
              </w:rPr>
              <w:t>Сентябрь</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1</w:t>
            </w:r>
          </w:p>
        </w:tc>
        <w:tc>
          <w:tcPr>
            <w:tcW w:w="8623" w:type="dxa"/>
            <w:gridSpan w:val="2"/>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Знакомство с правилами, диагностика.</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2</w:t>
            </w:r>
          </w:p>
        </w:tc>
        <w:tc>
          <w:tcPr>
            <w:tcW w:w="8623" w:type="dxa"/>
            <w:gridSpan w:val="2"/>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Различные передвижения в воде изученные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Погружение в воду</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3</w:t>
            </w:r>
          </w:p>
        </w:tc>
        <w:tc>
          <w:tcPr>
            <w:tcW w:w="8623" w:type="dxa"/>
            <w:gridSpan w:val="2"/>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Работаем ногами кролем у бортика.</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4</w:t>
            </w:r>
          </w:p>
        </w:tc>
        <w:tc>
          <w:tcPr>
            <w:tcW w:w="8623" w:type="dxa"/>
            <w:gridSpan w:val="2"/>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571" w:type="dxa"/>
            <w:gridSpan w:val="3"/>
          </w:tcPr>
          <w:p w:rsidR="00CB2F25" w:rsidRPr="007734B5" w:rsidRDefault="00CB2F25" w:rsidP="006C2B4C">
            <w:pPr>
              <w:pStyle w:val="ListParagraph"/>
              <w:widowControl w:val="0"/>
              <w:tabs>
                <w:tab w:val="left" w:pos="370"/>
              </w:tabs>
              <w:autoSpaceDE w:val="0"/>
              <w:autoSpaceDN w:val="0"/>
              <w:adjustRightInd w:val="0"/>
              <w:ind w:left="0"/>
              <w:jc w:val="center"/>
              <w:rPr>
                <w:b/>
                <w:bCs/>
                <w:spacing w:val="-34"/>
              </w:rPr>
            </w:pPr>
            <w:r w:rsidRPr="007734B5">
              <w:rPr>
                <w:b/>
                <w:bCs/>
                <w:spacing w:val="-34"/>
              </w:rPr>
              <w:t>Октябрь</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1</w:t>
            </w:r>
          </w:p>
        </w:tc>
        <w:tc>
          <w:tcPr>
            <w:tcW w:w="8623" w:type="dxa"/>
            <w:gridSpan w:val="2"/>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Пробуем работать ногами кролем с доской, опускаем лицо в воду.</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2</w:t>
            </w:r>
          </w:p>
        </w:tc>
        <w:tc>
          <w:tcPr>
            <w:tcW w:w="8623" w:type="dxa"/>
            <w:gridSpan w:val="2"/>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NoSpacing"/>
              <w:rPr>
                <w:rFonts w:ascii="Times New Roman" w:hAnsi="Times New Roman" w:cs="Times New Roman"/>
                <w:sz w:val="24"/>
                <w:szCs w:val="24"/>
              </w:rPr>
            </w:pPr>
            <w:r w:rsidRPr="006C2B4C">
              <w:rPr>
                <w:rFonts w:ascii="Times New Roman" w:hAnsi="Times New Roman" w:cs="Times New Roman"/>
                <w:sz w:val="24"/>
                <w:szCs w:val="24"/>
                <w:lang w:val="ru-RU"/>
              </w:rPr>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3</w:t>
            </w:r>
          </w:p>
        </w:tc>
        <w:tc>
          <w:tcPr>
            <w:tcW w:w="8623" w:type="dxa"/>
            <w:gridSpan w:val="2"/>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Делаем многократные выдохи в воду.</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4</w:t>
            </w:r>
          </w:p>
        </w:tc>
        <w:tc>
          <w:tcPr>
            <w:tcW w:w="8623" w:type="dxa"/>
            <w:gridSpan w:val="2"/>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571" w:type="dxa"/>
            <w:gridSpan w:val="3"/>
          </w:tcPr>
          <w:p w:rsidR="00CB2F25" w:rsidRPr="007734B5" w:rsidRDefault="00CB2F25" w:rsidP="006C2B4C">
            <w:pPr>
              <w:pStyle w:val="ListParagraph"/>
              <w:widowControl w:val="0"/>
              <w:tabs>
                <w:tab w:val="left" w:pos="370"/>
              </w:tabs>
              <w:autoSpaceDE w:val="0"/>
              <w:autoSpaceDN w:val="0"/>
              <w:adjustRightInd w:val="0"/>
              <w:ind w:left="0"/>
              <w:jc w:val="center"/>
              <w:rPr>
                <w:b/>
                <w:bCs/>
                <w:spacing w:val="-34"/>
              </w:rPr>
            </w:pPr>
            <w:r w:rsidRPr="007734B5">
              <w:rPr>
                <w:b/>
                <w:bCs/>
                <w:spacing w:val="-34"/>
              </w:rPr>
              <w:t>Ноябрь</w:t>
            </w:r>
          </w:p>
        </w:tc>
      </w:tr>
      <w:tr w:rsidR="00CB2F25" w:rsidRPr="006C2B4C">
        <w:tc>
          <w:tcPr>
            <w:tcW w:w="1068" w:type="dxa"/>
            <w:gridSpan w:val="2"/>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1</w:t>
            </w:r>
          </w:p>
        </w:tc>
        <w:tc>
          <w:tcPr>
            <w:tcW w:w="850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ListParagraph"/>
              <w:widowControl w:val="0"/>
              <w:tabs>
                <w:tab w:val="left" w:pos="370"/>
              </w:tabs>
              <w:autoSpaceDE w:val="0"/>
              <w:autoSpaceDN w:val="0"/>
              <w:adjustRightInd w:val="0"/>
              <w:ind w:left="0"/>
              <w:jc w:val="both"/>
              <w:rPr>
                <w:color w:val="auto"/>
                <w:lang w:eastAsia="en-US"/>
              </w:rPr>
            </w:pPr>
            <w:r w:rsidRPr="006C2B4C">
              <w:rPr>
                <w:color w:val="auto"/>
                <w:lang w:eastAsia="en-US"/>
              </w:rPr>
              <w:t>Опускаем лицо в воду и пытаемся открыть глаза.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rPr>
                <w:color w:val="auto"/>
                <w:lang w:eastAsia="en-US"/>
              </w:rPr>
              <w:t>Игры.</w:t>
            </w:r>
          </w:p>
        </w:tc>
      </w:tr>
      <w:tr w:rsidR="00CB2F25" w:rsidRPr="006C2B4C">
        <w:tc>
          <w:tcPr>
            <w:tcW w:w="1068" w:type="dxa"/>
            <w:gridSpan w:val="2"/>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2</w:t>
            </w:r>
          </w:p>
        </w:tc>
        <w:tc>
          <w:tcPr>
            <w:tcW w:w="850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1068" w:type="dxa"/>
            <w:gridSpan w:val="2"/>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3</w:t>
            </w:r>
          </w:p>
        </w:tc>
        <w:tc>
          <w:tcPr>
            <w:tcW w:w="850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Совершенствуем работу ног кролем.</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1068" w:type="dxa"/>
            <w:gridSpan w:val="2"/>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4</w:t>
            </w:r>
          </w:p>
        </w:tc>
        <w:tc>
          <w:tcPr>
            <w:tcW w:w="850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571" w:type="dxa"/>
            <w:gridSpan w:val="3"/>
          </w:tcPr>
          <w:p w:rsidR="00CB2F25" w:rsidRPr="007734B5" w:rsidRDefault="00CB2F25" w:rsidP="006C2B4C">
            <w:pPr>
              <w:pStyle w:val="ListParagraph"/>
              <w:widowControl w:val="0"/>
              <w:tabs>
                <w:tab w:val="left" w:pos="370"/>
              </w:tabs>
              <w:autoSpaceDE w:val="0"/>
              <w:autoSpaceDN w:val="0"/>
              <w:adjustRightInd w:val="0"/>
              <w:ind w:left="0"/>
              <w:jc w:val="center"/>
              <w:rPr>
                <w:b/>
                <w:bCs/>
                <w:spacing w:val="-34"/>
              </w:rPr>
            </w:pPr>
            <w:r w:rsidRPr="007734B5">
              <w:rPr>
                <w:b/>
                <w:bCs/>
                <w:spacing w:val="-34"/>
              </w:rPr>
              <w:t>Декабрь</w:t>
            </w:r>
          </w:p>
        </w:tc>
      </w:tr>
      <w:tr w:rsidR="00CB2F25" w:rsidRPr="006C2B4C">
        <w:tc>
          <w:tcPr>
            <w:tcW w:w="1068" w:type="dxa"/>
            <w:gridSpan w:val="2"/>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1</w:t>
            </w:r>
          </w:p>
        </w:tc>
        <w:tc>
          <w:tcPr>
            <w:tcW w:w="850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Изучаем бег парами.</w:t>
            </w:r>
          </w:p>
          <w:p w:rsidR="00CB2F25" w:rsidRPr="006C2B4C" w:rsidRDefault="00CB2F25" w:rsidP="006C2B4C">
            <w:pPr>
              <w:pStyle w:val="NoSpacing"/>
              <w:rPr>
                <w:rFonts w:ascii="Times New Roman" w:hAnsi="Times New Roman" w:cs="Times New Roman"/>
                <w:sz w:val="24"/>
                <w:szCs w:val="24"/>
              </w:rPr>
            </w:pPr>
            <w:r w:rsidRPr="006C2B4C">
              <w:rPr>
                <w:rFonts w:ascii="Times New Roman" w:hAnsi="Times New Roman" w:cs="Times New Roman"/>
                <w:sz w:val="24"/>
                <w:szCs w:val="24"/>
              </w:rPr>
              <w:t>Игры.</w:t>
            </w:r>
          </w:p>
        </w:tc>
      </w:tr>
      <w:tr w:rsidR="00CB2F25" w:rsidRPr="006C2B4C">
        <w:tc>
          <w:tcPr>
            <w:tcW w:w="1068" w:type="dxa"/>
            <w:gridSpan w:val="2"/>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2</w:t>
            </w:r>
          </w:p>
        </w:tc>
        <w:tc>
          <w:tcPr>
            <w:tcW w:w="850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1068" w:type="dxa"/>
            <w:gridSpan w:val="2"/>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3</w:t>
            </w:r>
          </w:p>
        </w:tc>
        <w:tc>
          <w:tcPr>
            <w:tcW w:w="850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Учимся проплывать в кольцо.</w:t>
            </w:r>
          </w:p>
        </w:tc>
      </w:tr>
      <w:tr w:rsidR="00CB2F25" w:rsidRPr="006C2B4C">
        <w:tc>
          <w:tcPr>
            <w:tcW w:w="1068" w:type="dxa"/>
            <w:gridSpan w:val="2"/>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4</w:t>
            </w:r>
          </w:p>
        </w:tc>
        <w:tc>
          <w:tcPr>
            <w:tcW w:w="850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571" w:type="dxa"/>
            <w:gridSpan w:val="3"/>
          </w:tcPr>
          <w:p w:rsidR="00CB2F25" w:rsidRPr="007734B5" w:rsidRDefault="00CB2F25" w:rsidP="006C2B4C">
            <w:pPr>
              <w:pStyle w:val="ListParagraph"/>
              <w:widowControl w:val="0"/>
              <w:tabs>
                <w:tab w:val="left" w:pos="370"/>
              </w:tabs>
              <w:autoSpaceDE w:val="0"/>
              <w:autoSpaceDN w:val="0"/>
              <w:adjustRightInd w:val="0"/>
              <w:ind w:left="0"/>
              <w:jc w:val="center"/>
              <w:rPr>
                <w:b/>
                <w:bCs/>
                <w:spacing w:val="-34"/>
              </w:rPr>
            </w:pPr>
            <w:r w:rsidRPr="007734B5">
              <w:rPr>
                <w:b/>
                <w:bCs/>
                <w:spacing w:val="-34"/>
              </w:rPr>
              <w:t>Январь</w:t>
            </w:r>
          </w:p>
        </w:tc>
      </w:tr>
      <w:tr w:rsidR="00CB2F25" w:rsidRPr="006C2B4C">
        <w:tc>
          <w:tcPr>
            <w:tcW w:w="1068" w:type="dxa"/>
            <w:gridSpan w:val="2"/>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1</w:t>
            </w:r>
          </w:p>
        </w:tc>
        <w:tc>
          <w:tcPr>
            <w:tcW w:w="850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Изучаем упражнение на дыхание «ветерок».</w:t>
            </w:r>
          </w:p>
        </w:tc>
      </w:tr>
      <w:tr w:rsidR="00CB2F25" w:rsidRPr="006C2B4C">
        <w:tc>
          <w:tcPr>
            <w:tcW w:w="1068" w:type="dxa"/>
            <w:gridSpan w:val="2"/>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2</w:t>
            </w:r>
          </w:p>
        </w:tc>
        <w:tc>
          <w:tcPr>
            <w:tcW w:w="850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1068" w:type="dxa"/>
            <w:gridSpan w:val="2"/>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3</w:t>
            </w:r>
          </w:p>
        </w:tc>
        <w:tc>
          <w:tcPr>
            <w:tcW w:w="850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Учимся прыгать в воду с первой ступеньки.</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1068" w:type="dxa"/>
            <w:gridSpan w:val="2"/>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4</w:t>
            </w:r>
          </w:p>
        </w:tc>
        <w:tc>
          <w:tcPr>
            <w:tcW w:w="850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571" w:type="dxa"/>
            <w:gridSpan w:val="3"/>
          </w:tcPr>
          <w:p w:rsidR="00CB2F25" w:rsidRPr="007734B5" w:rsidRDefault="00CB2F25" w:rsidP="006C2B4C">
            <w:pPr>
              <w:pStyle w:val="ListParagraph"/>
              <w:widowControl w:val="0"/>
              <w:tabs>
                <w:tab w:val="left" w:pos="370"/>
              </w:tabs>
              <w:autoSpaceDE w:val="0"/>
              <w:autoSpaceDN w:val="0"/>
              <w:adjustRightInd w:val="0"/>
              <w:ind w:left="0"/>
              <w:jc w:val="center"/>
              <w:rPr>
                <w:b/>
                <w:bCs/>
                <w:spacing w:val="-34"/>
              </w:rPr>
            </w:pPr>
            <w:r w:rsidRPr="007734B5">
              <w:rPr>
                <w:b/>
                <w:bCs/>
                <w:spacing w:val="-34"/>
              </w:rPr>
              <w:t>Февраль</w:t>
            </w:r>
          </w:p>
        </w:tc>
      </w:tr>
      <w:tr w:rsidR="00CB2F25" w:rsidRPr="006C2B4C">
        <w:tc>
          <w:tcPr>
            <w:tcW w:w="1068" w:type="dxa"/>
            <w:gridSpan w:val="2"/>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1</w:t>
            </w:r>
          </w:p>
        </w:tc>
        <w:tc>
          <w:tcPr>
            <w:tcW w:w="850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Совершенствуем прыжки в воду.</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1068" w:type="dxa"/>
            <w:gridSpan w:val="2"/>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2</w:t>
            </w:r>
          </w:p>
        </w:tc>
        <w:tc>
          <w:tcPr>
            <w:tcW w:w="850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1068" w:type="dxa"/>
            <w:gridSpan w:val="2"/>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3</w:t>
            </w:r>
          </w:p>
        </w:tc>
        <w:tc>
          <w:tcPr>
            <w:tcW w:w="850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Учимся выпрыгивать вверх из приседа в воде.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1068" w:type="dxa"/>
            <w:gridSpan w:val="2"/>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4</w:t>
            </w:r>
          </w:p>
        </w:tc>
        <w:tc>
          <w:tcPr>
            <w:tcW w:w="850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571" w:type="dxa"/>
            <w:gridSpan w:val="3"/>
          </w:tcPr>
          <w:p w:rsidR="00CB2F25" w:rsidRPr="007734B5" w:rsidRDefault="00CB2F25" w:rsidP="006C2B4C">
            <w:pPr>
              <w:pStyle w:val="ListParagraph"/>
              <w:widowControl w:val="0"/>
              <w:tabs>
                <w:tab w:val="left" w:pos="370"/>
              </w:tabs>
              <w:autoSpaceDE w:val="0"/>
              <w:autoSpaceDN w:val="0"/>
              <w:adjustRightInd w:val="0"/>
              <w:ind w:left="0"/>
              <w:jc w:val="center"/>
              <w:rPr>
                <w:b/>
                <w:bCs/>
                <w:spacing w:val="-34"/>
              </w:rPr>
            </w:pPr>
            <w:r w:rsidRPr="007734B5">
              <w:rPr>
                <w:b/>
                <w:bCs/>
                <w:spacing w:val="-34"/>
              </w:rPr>
              <w:t>Март</w:t>
            </w:r>
          </w:p>
        </w:tc>
      </w:tr>
      <w:tr w:rsidR="00CB2F25" w:rsidRPr="006C2B4C">
        <w:tc>
          <w:tcPr>
            <w:tcW w:w="1068" w:type="dxa"/>
            <w:gridSpan w:val="2"/>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1</w:t>
            </w:r>
          </w:p>
        </w:tc>
        <w:tc>
          <w:tcPr>
            <w:tcW w:w="850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Учимся скользить на груди с доской.</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1068" w:type="dxa"/>
            <w:gridSpan w:val="2"/>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2</w:t>
            </w:r>
          </w:p>
        </w:tc>
        <w:tc>
          <w:tcPr>
            <w:tcW w:w="850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1068" w:type="dxa"/>
            <w:gridSpan w:val="2"/>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3</w:t>
            </w:r>
          </w:p>
        </w:tc>
        <w:tc>
          <w:tcPr>
            <w:tcW w:w="850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Совершенствуем скольжение на груди.</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1068" w:type="dxa"/>
            <w:gridSpan w:val="2"/>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4</w:t>
            </w:r>
          </w:p>
        </w:tc>
        <w:tc>
          <w:tcPr>
            <w:tcW w:w="850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571" w:type="dxa"/>
            <w:gridSpan w:val="3"/>
          </w:tcPr>
          <w:p w:rsidR="00CB2F25" w:rsidRPr="007734B5" w:rsidRDefault="00CB2F25" w:rsidP="006C2B4C">
            <w:pPr>
              <w:pStyle w:val="ListParagraph"/>
              <w:widowControl w:val="0"/>
              <w:tabs>
                <w:tab w:val="left" w:pos="370"/>
              </w:tabs>
              <w:autoSpaceDE w:val="0"/>
              <w:autoSpaceDN w:val="0"/>
              <w:adjustRightInd w:val="0"/>
              <w:ind w:left="0"/>
              <w:jc w:val="center"/>
              <w:rPr>
                <w:b/>
                <w:bCs/>
                <w:spacing w:val="-34"/>
              </w:rPr>
            </w:pPr>
            <w:r w:rsidRPr="007734B5">
              <w:rPr>
                <w:b/>
                <w:bCs/>
                <w:spacing w:val="-34"/>
              </w:rPr>
              <w:t>Апрель</w:t>
            </w:r>
          </w:p>
        </w:tc>
      </w:tr>
      <w:tr w:rsidR="00CB2F25" w:rsidRPr="006C2B4C">
        <w:tc>
          <w:tcPr>
            <w:tcW w:w="1068" w:type="dxa"/>
            <w:gridSpan w:val="2"/>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1</w:t>
            </w:r>
          </w:p>
        </w:tc>
        <w:tc>
          <w:tcPr>
            <w:tcW w:w="850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Изучаем упражнение «звездочка».</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1068" w:type="dxa"/>
            <w:gridSpan w:val="2"/>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2</w:t>
            </w:r>
          </w:p>
        </w:tc>
        <w:tc>
          <w:tcPr>
            <w:tcW w:w="850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1068" w:type="dxa"/>
            <w:gridSpan w:val="2"/>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3</w:t>
            </w:r>
          </w:p>
        </w:tc>
        <w:tc>
          <w:tcPr>
            <w:tcW w:w="850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Изучаем упражнение «медуза».</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1068" w:type="dxa"/>
            <w:gridSpan w:val="2"/>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4</w:t>
            </w:r>
          </w:p>
        </w:tc>
        <w:tc>
          <w:tcPr>
            <w:tcW w:w="850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571" w:type="dxa"/>
            <w:gridSpan w:val="3"/>
          </w:tcPr>
          <w:p w:rsidR="00CB2F25" w:rsidRPr="007734B5" w:rsidRDefault="00CB2F25" w:rsidP="006C2B4C">
            <w:pPr>
              <w:pStyle w:val="ListParagraph"/>
              <w:widowControl w:val="0"/>
              <w:tabs>
                <w:tab w:val="left" w:pos="370"/>
              </w:tabs>
              <w:autoSpaceDE w:val="0"/>
              <w:autoSpaceDN w:val="0"/>
              <w:adjustRightInd w:val="0"/>
              <w:ind w:left="0"/>
              <w:jc w:val="center"/>
              <w:rPr>
                <w:b/>
                <w:bCs/>
                <w:spacing w:val="-34"/>
              </w:rPr>
            </w:pPr>
            <w:r w:rsidRPr="007734B5">
              <w:rPr>
                <w:b/>
                <w:bCs/>
                <w:spacing w:val="-34"/>
              </w:rPr>
              <w:t>Май</w:t>
            </w:r>
          </w:p>
        </w:tc>
      </w:tr>
      <w:tr w:rsidR="00CB2F25" w:rsidRPr="006C2B4C">
        <w:tc>
          <w:tcPr>
            <w:tcW w:w="1068" w:type="dxa"/>
            <w:gridSpan w:val="2"/>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1</w:t>
            </w:r>
          </w:p>
        </w:tc>
        <w:tc>
          <w:tcPr>
            <w:tcW w:w="850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Совершенствуем  упражнение «звездочка», «медуза».</w:t>
            </w:r>
          </w:p>
        </w:tc>
      </w:tr>
      <w:tr w:rsidR="00CB2F25" w:rsidRPr="006C2B4C">
        <w:tc>
          <w:tcPr>
            <w:tcW w:w="1068" w:type="dxa"/>
            <w:gridSpan w:val="2"/>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2</w:t>
            </w:r>
          </w:p>
        </w:tc>
        <w:tc>
          <w:tcPr>
            <w:tcW w:w="850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1068" w:type="dxa"/>
            <w:gridSpan w:val="2"/>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3</w:t>
            </w:r>
          </w:p>
        </w:tc>
        <w:tc>
          <w:tcPr>
            <w:tcW w:w="850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1068" w:type="dxa"/>
            <w:gridSpan w:val="2"/>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4</w:t>
            </w:r>
          </w:p>
        </w:tc>
        <w:tc>
          <w:tcPr>
            <w:tcW w:w="8503" w:type="dxa"/>
          </w:tcPr>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Контрольное тестирование.</w:t>
            </w:r>
          </w:p>
        </w:tc>
      </w:tr>
      <w:tr w:rsidR="00CB2F25" w:rsidRPr="006C2B4C">
        <w:tc>
          <w:tcPr>
            <w:tcW w:w="1068" w:type="dxa"/>
            <w:gridSpan w:val="2"/>
          </w:tcPr>
          <w:p w:rsidR="00CB2F25" w:rsidRPr="007734B5" w:rsidRDefault="00CB2F25" w:rsidP="006C2B4C">
            <w:pPr>
              <w:pStyle w:val="ListParagraph"/>
              <w:widowControl w:val="0"/>
              <w:tabs>
                <w:tab w:val="left" w:pos="370"/>
              </w:tabs>
              <w:autoSpaceDE w:val="0"/>
              <w:autoSpaceDN w:val="0"/>
              <w:adjustRightInd w:val="0"/>
              <w:ind w:left="0"/>
              <w:jc w:val="center"/>
              <w:rPr>
                <w:b/>
                <w:bCs/>
                <w:spacing w:val="-34"/>
              </w:rPr>
            </w:pPr>
            <w:r w:rsidRPr="007734B5">
              <w:rPr>
                <w:b/>
                <w:bCs/>
                <w:spacing w:val="-34"/>
              </w:rPr>
              <w:t>ВСЕГО</w:t>
            </w:r>
          </w:p>
        </w:tc>
        <w:tc>
          <w:tcPr>
            <w:tcW w:w="8503" w:type="dxa"/>
          </w:tcPr>
          <w:p w:rsidR="00CB2F25" w:rsidRPr="006B2E6A" w:rsidRDefault="00CB2F25" w:rsidP="006C2B4C">
            <w:pPr>
              <w:pStyle w:val="ListParagraph"/>
              <w:widowControl w:val="0"/>
              <w:tabs>
                <w:tab w:val="left" w:pos="370"/>
              </w:tabs>
              <w:autoSpaceDE w:val="0"/>
              <w:autoSpaceDN w:val="0"/>
              <w:adjustRightInd w:val="0"/>
              <w:ind w:left="0"/>
              <w:jc w:val="both"/>
              <w:rPr>
                <w:b/>
                <w:bCs/>
              </w:rPr>
            </w:pPr>
            <w:r w:rsidRPr="006B2E6A">
              <w:rPr>
                <w:b/>
                <w:bCs/>
              </w:rPr>
              <w:t>36 занятий в год</w:t>
            </w:r>
          </w:p>
        </w:tc>
      </w:tr>
    </w:tbl>
    <w:p w:rsidR="00CB2F25" w:rsidRDefault="00CB2F25" w:rsidP="006C2B4C">
      <w:pPr>
        <w:pStyle w:val="ListParagraph"/>
        <w:widowControl w:val="0"/>
        <w:shd w:val="clear" w:color="auto" w:fill="FFFFFF"/>
        <w:tabs>
          <w:tab w:val="left" w:pos="370"/>
        </w:tabs>
        <w:autoSpaceDE w:val="0"/>
        <w:autoSpaceDN w:val="0"/>
        <w:adjustRightInd w:val="0"/>
        <w:ind w:left="0"/>
        <w:jc w:val="both"/>
        <w:rPr>
          <w:spacing w:val="-34"/>
        </w:rPr>
      </w:pPr>
    </w:p>
    <w:p w:rsidR="00CB2F25" w:rsidRPr="00614662" w:rsidRDefault="00CB2F25" w:rsidP="00A25A33">
      <w:pPr>
        <w:pStyle w:val="ListParagraph"/>
        <w:widowControl w:val="0"/>
        <w:shd w:val="clear" w:color="auto" w:fill="FFFFFF"/>
        <w:autoSpaceDE w:val="0"/>
        <w:autoSpaceDN w:val="0"/>
        <w:adjustRightInd w:val="0"/>
        <w:ind w:left="0"/>
        <w:jc w:val="center"/>
        <w:rPr>
          <w:b/>
          <w:bCs/>
        </w:rPr>
      </w:pPr>
      <w:r>
        <w:rPr>
          <w:b/>
          <w:bCs/>
        </w:rPr>
        <w:t>2.3. Содержание работы с детьми старшей группы (от 5 до 6 лет)</w:t>
      </w:r>
    </w:p>
    <w:p w:rsidR="00CB2F25" w:rsidRPr="006C2B4C" w:rsidRDefault="00CB2F25" w:rsidP="006C2B4C">
      <w:pPr>
        <w:tabs>
          <w:tab w:val="left" w:pos="10440"/>
        </w:tabs>
        <w:ind w:firstLine="851"/>
        <w:jc w:val="both"/>
      </w:pPr>
      <w:r w:rsidRPr="006C2B4C">
        <w:t>К старшей группе дети хорошо передвигаются в воде. Продолжается закрепление основных навыков плавания.</w:t>
      </w:r>
    </w:p>
    <w:p w:rsidR="00CB2F25" w:rsidRPr="006C2B4C" w:rsidRDefault="00CB2F25" w:rsidP="006C2B4C">
      <w:pPr>
        <w:ind w:firstLine="851"/>
        <w:jc w:val="both"/>
        <w:rPr>
          <w:b/>
          <w:bCs/>
        </w:rPr>
      </w:pPr>
      <w:r w:rsidRPr="006C2B4C">
        <w:rPr>
          <w:b/>
          <w:bCs/>
        </w:rPr>
        <w:t xml:space="preserve">Задачи обучения. </w:t>
      </w:r>
    </w:p>
    <w:p w:rsidR="00CB2F25" w:rsidRPr="006C2B4C" w:rsidRDefault="00CB2F25" w:rsidP="006C2B4C">
      <w:pPr>
        <w:pStyle w:val="ListParagraph"/>
        <w:numPr>
          <w:ilvl w:val="0"/>
          <w:numId w:val="21"/>
        </w:numPr>
        <w:ind w:left="0"/>
        <w:jc w:val="both"/>
      </w:pPr>
      <w:r w:rsidRPr="006C2B4C">
        <w:t xml:space="preserve">Продолжать знакомить со  свойствами воды. </w:t>
      </w:r>
    </w:p>
    <w:p w:rsidR="00CB2F25" w:rsidRPr="006C2B4C" w:rsidRDefault="00CB2F25" w:rsidP="006C2B4C">
      <w:pPr>
        <w:pStyle w:val="ListParagraph"/>
        <w:numPr>
          <w:ilvl w:val="0"/>
          <w:numId w:val="21"/>
        </w:numPr>
        <w:ind w:left="0"/>
        <w:jc w:val="both"/>
      </w:pPr>
      <w:r w:rsidRPr="006C2B4C">
        <w:t>Разучивать технику способов плавания кроль на груди и на спине.</w:t>
      </w:r>
    </w:p>
    <w:p w:rsidR="00CB2F25" w:rsidRPr="006C2B4C" w:rsidRDefault="00CB2F25" w:rsidP="006C2B4C">
      <w:pPr>
        <w:pStyle w:val="ListParagraph"/>
        <w:numPr>
          <w:ilvl w:val="0"/>
          <w:numId w:val="21"/>
        </w:numPr>
        <w:ind w:left="0"/>
        <w:jc w:val="both"/>
      </w:pPr>
      <w:r w:rsidRPr="006C2B4C">
        <w:t>Продолжать обучать лежанию на груди и на спине.</w:t>
      </w:r>
    </w:p>
    <w:p w:rsidR="00CB2F25" w:rsidRPr="006C2B4C" w:rsidRDefault="00CB2F25" w:rsidP="006C2B4C">
      <w:pPr>
        <w:pStyle w:val="ListParagraph"/>
        <w:numPr>
          <w:ilvl w:val="0"/>
          <w:numId w:val="21"/>
        </w:numPr>
        <w:ind w:left="0"/>
        <w:jc w:val="both"/>
      </w:pPr>
      <w:r w:rsidRPr="006C2B4C">
        <w:t>Учить  погружаться в воду, открывать в ней глаза, передвигаться и ориентироваться под водой.</w:t>
      </w:r>
    </w:p>
    <w:p w:rsidR="00CB2F25" w:rsidRPr="006C2B4C" w:rsidRDefault="00CB2F25" w:rsidP="006C2B4C">
      <w:pPr>
        <w:pStyle w:val="ListParagraph"/>
        <w:numPr>
          <w:ilvl w:val="0"/>
          <w:numId w:val="21"/>
        </w:numPr>
        <w:ind w:left="0"/>
        <w:jc w:val="both"/>
      </w:pPr>
      <w:r w:rsidRPr="006C2B4C">
        <w:t>Научить выдоху в воду.</w:t>
      </w:r>
    </w:p>
    <w:p w:rsidR="00CB2F25" w:rsidRPr="006C2B4C" w:rsidRDefault="00CB2F25" w:rsidP="006C2B4C">
      <w:pPr>
        <w:pStyle w:val="ListParagraph"/>
        <w:numPr>
          <w:ilvl w:val="0"/>
          <w:numId w:val="21"/>
        </w:numPr>
        <w:ind w:left="0"/>
        <w:jc w:val="both"/>
      </w:pPr>
      <w:r w:rsidRPr="006C2B4C">
        <w:t>Учить более уверенно, держаться на воде, скользить по ней на груди.</w:t>
      </w:r>
    </w:p>
    <w:p w:rsidR="00CB2F25" w:rsidRPr="006C2B4C" w:rsidRDefault="00CB2F25" w:rsidP="006C2B4C">
      <w:pPr>
        <w:pStyle w:val="ListParagraph"/>
        <w:numPr>
          <w:ilvl w:val="0"/>
          <w:numId w:val="21"/>
        </w:numPr>
        <w:ind w:left="0"/>
        <w:jc w:val="both"/>
      </w:pPr>
      <w:r w:rsidRPr="006C2B4C">
        <w:t>Учить различным прыжкам в воду, научить прыжку ногами вперед.</w:t>
      </w:r>
    </w:p>
    <w:p w:rsidR="00CB2F25" w:rsidRPr="006C2B4C" w:rsidRDefault="00CB2F25" w:rsidP="006C2B4C">
      <w:pPr>
        <w:pStyle w:val="ListParagraph"/>
        <w:numPr>
          <w:ilvl w:val="0"/>
          <w:numId w:val="21"/>
        </w:numPr>
        <w:ind w:left="0"/>
        <w:jc w:val="both"/>
      </w:pPr>
      <w:r w:rsidRPr="006C2B4C">
        <w:t>Учить выполнять попеременные движения ногами во время скольжения на груди.</w:t>
      </w:r>
    </w:p>
    <w:p w:rsidR="00CB2F25" w:rsidRPr="006C2B4C" w:rsidRDefault="00CB2F25" w:rsidP="006C2B4C">
      <w:pPr>
        <w:pStyle w:val="ListParagraph"/>
        <w:numPr>
          <w:ilvl w:val="0"/>
          <w:numId w:val="21"/>
        </w:numPr>
        <w:ind w:left="0"/>
        <w:jc w:val="both"/>
      </w:pPr>
      <w:r w:rsidRPr="006C2B4C">
        <w:t>Разучивать попеременные и одновременные движения руками.</w:t>
      </w:r>
    </w:p>
    <w:p w:rsidR="00CB2F25" w:rsidRPr="006C2B4C" w:rsidRDefault="00CB2F25" w:rsidP="006C2B4C">
      <w:pPr>
        <w:ind w:firstLine="851"/>
        <w:jc w:val="both"/>
      </w:pPr>
      <w:r w:rsidRPr="006C2B4C">
        <w:rPr>
          <w:b/>
          <w:bCs/>
        </w:rPr>
        <w:t>Гигиенические навыки</w:t>
      </w:r>
      <w:r w:rsidRPr="006C2B4C">
        <w:t>: самостоятельно раздеваться, одеваться и вытираться; принимать душ, знать личные вещи.</w:t>
      </w:r>
    </w:p>
    <w:p w:rsidR="00CB2F25" w:rsidRPr="006C2B4C" w:rsidRDefault="00CB2F25" w:rsidP="006C2B4C">
      <w:pPr>
        <w:ind w:firstLine="851"/>
        <w:jc w:val="both"/>
      </w:pPr>
      <w:r w:rsidRPr="006C2B4C">
        <w:rPr>
          <w:b/>
          <w:bCs/>
        </w:rPr>
        <w:t>Правила поведения:</w:t>
      </w:r>
      <w:r w:rsidRPr="006C2B4C">
        <w:t xml:space="preserve"> знать основные правила поведения, соблюдать их; реагировать на замечания преподавателя, выполнять его требования.</w:t>
      </w:r>
    </w:p>
    <w:p w:rsidR="00CB2F25" w:rsidRPr="006C2B4C" w:rsidRDefault="00CB2F25" w:rsidP="006C2B4C">
      <w:pPr>
        <w:shd w:val="clear" w:color="auto" w:fill="FFFFFF"/>
        <w:ind w:firstLine="851"/>
        <w:jc w:val="both"/>
        <w:rPr>
          <w:b/>
          <w:bCs/>
        </w:rPr>
      </w:pPr>
      <w:r w:rsidRPr="006C2B4C">
        <w:rPr>
          <w:b/>
          <w:bCs/>
        </w:rPr>
        <w:t>К концу года дети могу.</w:t>
      </w:r>
      <w:r w:rsidRPr="006C2B4C">
        <w:rPr>
          <w:b/>
          <w:bCs/>
          <w:color w:val="FF0000"/>
        </w:rPr>
        <w:t xml:space="preserve"> </w:t>
      </w:r>
    </w:p>
    <w:p w:rsidR="00CB2F25" w:rsidRPr="006C2B4C" w:rsidRDefault="00CB2F25" w:rsidP="006C2B4C">
      <w:pPr>
        <w:pStyle w:val="ListParagraph"/>
        <w:widowControl w:val="0"/>
        <w:numPr>
          <w:ilvl w:val="0"/>
          <w:numId w:val="22"/>
        </w:numPr>
        <w:shd w:val="clear" w:color="auto" w:fill="FFFFFF"/>
        <w:tabs>
          <w:tab w:val="left" w:pos="370"/>
        </w:tabs>
        <w:autoSpaceDE w:val="0"/>
        <w:autoSpaceDN w:val="0"/>
        <w:adjustRightInd w:val="0"/>
        <w:ind w:left="0"/>
        <w:jc w:val="both"/>
        <w:rPr>
          <w:spacing w:val="-34"/>
        </w:rPr>
      </w:pPr>
      <w:r w:rsidRPr="006C2B4C">
        <w:t>Погружать лицо и голову в воду, открывать глаза в воде.</w:t>
      </w:r>
    </w:p>
    <w:p w:rsidR="00CB2F25" w:rsidRPr="006C2B4C" w:rsidRDefault="00CB2F25" w:rsidP="006C2B4C">
      <w:pPr>
        <w:pStyle w:val="ListParagraph"/>
        <w:widowControl w:val="0"/>
        <w:numPr>
          <w:ilvl w:val="0"/>
          <w:numId w:val="22"/>
        </w:numPr>
        <w:shd w:val="clear" w:color="auto" w:fill="FFFFFF"/>
        <w:tabs>
          <w:tab w:val="left" w:pos="370"/>
        </w:tabs>
        <w:autoSpaceDE w:val="0"/>
        <w:autoSpaceDN w:val="0"/>
        <w:adjustRightInd w:val="0"/>
        <w:ind w:left="0"/>
        <w:jc w:val="both"/>
        <w:rPr>
          <w:spacing w:val="-34"/>
        </w:rPr>
      </w:pPr>
      <w:r w:rsidRPr="006C2B4C">
        <w:t>Бегать парами.</w:t>
      </w:r>
    </w:p>
    <w:p w:rsidR="00CB2F25" w:rsidRPr="006C2B4C" w:rsidRDefault="00CB2F25" w:rsidP="006C2B4C">
      <w:pPr>
        <w:pStyle w:val="ListParagraph"/>
        <w:widowControl w:val="0"/>
        <w:numPr>
          <w:ilvl w:val="0"/>
          <w:numId w:val="22"/>
        </w:numPr>
        <w:shd w:val="clear" w:color="auto" w:fill="FFFFFF"/>
        <w:tabs>
          <w:tab w:val="left" w:pos="370"/>
        </w:tabs>
        <w:autoSpaceDE w:val="0"/>
        <w:autoSpaceDN w:val="0"/>
        <w:adjustRightInd w:val="0"/>
        <w:ind w:left="0"/>
        <w:jc w:val="both"/>
        <w:rPr>
          <w:spacing w:val="-34"/>
        </w:rPr>
      </w:pPr>
      <w:r w:rsidRPr="006C2B4C">
        <w:t>Нырять в обруч, проплывать тоннель, подныривать под гимнастическую палку.</w:t>
      </w:r>
    </w:p>
    <w:p w:rsidR="00CB2F25" w:rsidRPr="006C2B4C" w:rsidRDefault="00CB2F25" w:rsidP="006C2B4C">
      <w:pPr>
        <w:pStyle w:val="ListParagraph"/>
        <w:widowControl w:val="0"/>
        <w:numPr>
          <w:ilvl w:val="0"/>
          <w:numId w:val="22"/>
        </w:numPr>
        <w:shd w:val="clear" w:color="auto" w:fill="FFFFFF"/>
        <w:tabs>
          <w:tab w:val="left" w:pos="370"/>
        </w:tabs>
        <w:autoSpaceDE w:val="0"/>
        <w:autoSpaceDN w:val="0"/>
        <w:adjustRightInd w:val="0"/>
        <w:ind w:left="0"/>
        <w:jc w:val="both"/>
        <w:rPr>
          <w:spacing w:val="-34"/>
        </w:rPr>
      </w:pPr>
      <w:r w:rsidRPr="006C2B4C">
        <w:t>Доставать предметы со дна, выполнять игровое упражнение «Ловец».</w:t>
      </w:r>
    </w:p>
    <w:p w:rsidR="00CB2F25" w:rsidRPr="006C2B4C" w:rsidRDefault="00CB2F25" w:rsidP="006C2B4C">
      <w:pPr>
        <w:pStyle w:val="ListParagraph"/>
        <w:widowControl w:val="0"/>
        <w:numPr>
          <w:ilvl w:val="0"/>
          <w:numId w:val="22"/>
        </w:numPr>
        <w:shd w:val="clear" w:color="auto" w:fill="FFFFFF"/>
        <w:tabs>
          <w:tab w:val="left" w:pos="370"/>
        </w:tabs>
        <w:autoSpaceDE w:val="0"/>
        <w:autoSpaceDN w:val="0"/>
        <w:adjustRightInd w:val="0"/>
        <w:ind w:left="0"/>
        <w:jc w:val="both"/>
        <w:rPr>
          <w:spacing w:val="-34"/>
        </w:rPr>
      </w:pPr>
      <w:r w:rsidRPr="006C2B4C">
        <w:rPr>
          <w:spacing w:val="-20"/>
        </w:rPr>
        <w:t>Выполнять</w:t>
      </w:r>
      <w:r w:rsidRPr="006C2B4C">
        <w:rPr>
          <w:spacing w:val="-2"/>
        </w:rPr>
        <w:t xml:space="preserve">  вдох над водой и выдох в воду с неподвижной опорой.</w:t>
      </w:r>
    </w:p>
    <w:p w:rsidR="00CB2F25" w:rsidRPr="006C2B4C" w:rsidRDefault="00CB2F25" w:rsidP="006C2B4C">
      <w:pPr>
        <w:pStyle w:val="ListParagraph"/>
        <w:widowControl w:val="0"/>
        <w:numPr>
          <w:ilvl w:val="0"/>
          <w:numId w:val="22"/>
        </w:numPr>
        <w:shd w:val="clear" w:color="auto" w:fill="FFFFFF"/>
        <w:tabs>
          <w:tab w:val="left" w:pos="370"/>
        </w:tabs>
        <w:autoSpaceDE w:val="0"/>
        <w:autoSpaceDN w:val="0"/>
        <w:adjustRightInd w:val="0"/>
        <w:ind w:left="0"/>
        <w:jc w:val="both"/>
        <w:rPr>
          <w:spacing w:val="-34"/>
        </w:rPr>
      </w:pPr>
      <w:r w:rsidRPr="006C2B4C">
        <w:rPr>
          <w:spacing w:val="-2"/>
        </w:rPr>
        <w:t>Выполнять серии выдохов в воду, упражнение на задержку дыхания «Кто дольше».</w:t>
      </w:r>
    </w:p>
    <w:p w:rsidR="00CB2F25" w:rsidRPr="006C2B4C" w:rsidRDefault="00CB2F25" w:rsidP="006C2B4C">
      <w:pPr>
        <w:pStyle w:val="ListParagraph"/>
        <w:widowControl w:val="0"/>
        <w:numPr>
          <w:ilvl w:val="0"/>
          <w:numId w:val="22"/>
        </w:numPr>
        <w:shd w:val="clear" w:color="auto" w:fill="FFFFFF"/>
        <w:tabs>
          <w:tab w:val="left" w:pos="370"/>
        </w:tabs>
        <w:autoSpaceDE w:val="0"/>
        <w:autoSpaceDN w:val="0"/>
        <w:adjustRightInd w:val="0"/>
        <w:ind w:left="0"/>
        <w:jc w:val="both"/>
        <w:rPr>
          <w:spacing w:val="-34"/>
        </w:rPr>
      </w:pPr>
      <w:r w:rsidRPr="006C2B4C">
        <w:t>Выполнять прыжок ногами вперед, пытаться соскакивать в воду головой вперед «рыбкой».</w:t>
      </w:r>
    </w:p>
    <w:p w:rsidR="00CB2F25" w:rsidRPr="006C2B4C" w:rsidRDefault="00CB2F25" w:rsidP="006C2B4C">
      <w:pPr>
        <w:pStyle w:val="ListParagraph"/>
        <w:widowControl w:val="0"/>
        <w:numPr>
          <w:ilvl w:val="0"/>
          <w:numId w:val="22"/>
        </w:numPr>
        <w:shd w:val="clear" w:color="auto" w:fill="FFFFFF"/>
        <w:tabs>
          <w:tab w:val="left" w:pos="370"/>
        </w:tabs>
        <w:autoSpaceDE w:val="0"/>
        <w:autoSpaceDN w:val="0"/>
        <w:adjustRightInd w:val="0"/>
        <w:ind w:left="0"/>
        <w:jc w:val="both"/>
        <w:rPr>
          <w:spacing w:val="-34"/>
        </w:rPr>
      </w:pPr>
      <w:r w:rsidRPr="006C2B4C">
        <w:t>Скользить на груди с работой ног,  с работой рук.</w:t>
      </w:r>
    </w:p>
    <w:p w:rsidR="00CB2F25" w:rsidRPr="006C2B4C" w:rsidRDefault="00CB2F25" w:rsidP="006C2B4C">
      <w:pPr>
        <w:pStyle w:val="ListParagraph"/>
        <w:widowControl w:val="0"/>
        <w:numPr>
          <w:ilvl w:val="0"/>
          <w:numId w:val="22"/>
        </w:numPr>
        <w:shd w:val="clear" w:color="auto" w:fill="FFFFFF"/>
        <w:tabs>
          <w:tab w:val="left" w:pos="370"/>
        </w:tabs>
        <w:autoSpaceDE w:val="0"/>
        <w:autoSpaceDN w:val="0"/>
        <w:adjustRightInd w:val="0"/>
        <w:ind w:left="0"/>
        <w:jc w:val="both"/>
        <w:rPr>
          <w:spacing w:val="-34"/>
        </w:rPr>
      </w:pPr>
      <w:r w:rsidRPr="006C2B4C">
        <w:t>Пытаться скользить на спине, лежать с плавательной доской.</w:t>
      </w:r>
    </w:p>
    <w:p w:rsidR="00CB2F25" w:rsidRPr="006C2B4C" w:rsidRDefault="00CB2F25" w:rsidP="006C2B4C">
      <w:pPr>
        <w:pStyle w:val="ListParagraph"/>
        <w:widowControl w:val="0"/>
        <w:numPr>
          <w:ilvl w:val="0"/>
          <w:numId w:val="22"/>
        </w:numPr>
        <w:shd w:val="clear" w:color="auto" w:fill="FFFFFF"/>
        <w:tabs>
          <w:tab w:val="left" w:pos="370"/>
        </w:tabs>
        <w:autoSpaceDE w:val="0"/>
        <w:autoSpaceDN w:val="0"/>
        <w:adjustRightInd w:val="0"/>
        <w:ind w:left="0"/>
        <w:jc w:val="both"/>
        <w:rPr>
          <w:spacing w:val="-34"/>
        </w:rPr>
      </w:pPr>
      <w:r w:rsidRPr="006C2B4C">
        <w:t>Продвигаться с плавательной доской с работой ног на груди.</w:t>
      </w:r>
    </w:p>
    <w:p w:rsidR="00CB2F25" w:rsidRPr="006C2B4C" w:rsidRDefault="00CB2F25" w:rsidP="006C2B4C">
      <w:pPr>
        <w:pStyle w:val="ListParagraph"/>
        <w:widowControl w:val="0"/>
        <w:numPr>
          <w:ilvl w:val="0"/>
          <w:numId w:val="22"/>
        </w:numPr>
        <w:shd w:val="clear" w:color="auto" w:fill="FFFFFF"/>
        <w:tabs>
          <w:tab w:val="left" w:pos="370"/>
        </w:tabs>
        <w:autoSpaceDE w:val="0"/>
        <w:autoSpaceDN w:val="0"/>
        <w:adjustRightInd w:val="0"/>
        <w:ind w:left="0"/>
        <w:jc w:val="both"/>
        <w:rPr>
          <w:spacing w:val="-34"/>
        </w:rPr>
      </w:pPr>
      <w:r w:rsidRPr="006C2B4C">
        <w:t>Выполнять упражнения «Звездочка» на груди, на спине.</w:t>
      </w:r>
    </w:p>
    <w:p w:rsidR="00CB2F25" w:rsidRPr="006C2B4C" w:rsidRDefault="00CB2F25" w:rsidP="006C2B4C">
      <w:pPr>
        <w:pStyle w:val="ListParagraph"/>
        <w:widowControl w:val="0"/>
        <w:numPr>
          <w:ilvl w:val="0"/>
          <w:numId w:val="22"/>
        </w:numPr>
        <w:shd w:val="clear" w:color="auto" w:fill="FFFFFF"/>
        <w:tabs>
          <w:tab w:val="left" w:pos="370"/>
        </w:tabs>
        <w:autoSpaceDE w:val="0"/>
        <w:autoSpaceDN w:val="0"/>
        <w:adjustRightInd w:val="0"/>
        <w:ind w:left="0"/>
        <w:jc w:val="both"/>
        <w:rPr>
          <w:spacing w:val="-34"/>
        </w:rPr>
      </w:pPr>
      <w:r w:rsidRPr="006C2B4C">
        <w:t>Выполнять упражнение «Поплавок».</w:t>
      </w:r>
    </w:p>
    <w:p w:rsidR="00CB2F25" w:rsidRPr="006C2B4C" w:rsidRDefault="00CB2F25" w:rsidP="006C2B4C">
      <w:pPr>
        <w:pStyle w:val="ListParagraph"/>
        <w:widowControl w:val="0"/>
        <w:shd w:val="clear" w:color="auto" w:fill="FFFFFF"/>
        <w:tabs>
          <w:tab w:val="left" w:pos="370"/>
        </w:tabs>
        <w:autoSpaceDE w:val="0"/>
        <w:autoSpaceDN w:val="0"/>
        <w:adjustRightInd w:val="0"/>
        <w:ind w:left="0"/>
        <w:jc w:val="center"/>
        <w:rPr>
          <w:b/>
          <w:bCs/>
          <w:spacing w:val="-34"/>
        </w:rPr>
      </w:pPr>
      <w:r w:rsidRPr="006C2B4C">
        <w:rPr>
          <w:b/>
          <w:bCs/>
        </w:rPr>
        <w:t>Тематический план.</w:t>
      </w:r>
    </w:p>
    <w:p w:rsidR="00CB2F25" w:rsidRPr="006C2B4C" w:rsidRDefault="00CB2F25" w:rsidP="006C2B4C">
      <w:pPr>
        <w:pStyle w:val="ListParagraph"/>
        <w:widowControl w:val="0"/>
        <w:shd w:val="clear" w:color="auto" w:fill="FFFFFF"/>
        <w:tabs>
          <w:tab w:val="left" w:pos="370"/>
        </w:tabs>
        <w:autoSpaceDE w:val="0"/>
        <w:autoSpaceDN w:val="0"/>
        <w:adjustRightInd w:val="0"/>
        <w:ind w:left="0"/>
        <w:jc w:val="both"/>
        <w:rPr>
          <w:spacing w:val="-3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8623"/>
      </w:tblGrid>
      <w:tr w:rsidR="00CB2F25" w:rsidRPr="006C2B4C">
        <w:tc>
          <w:tcPr>
            <w:tcW w:w="9571" w:type="dxa"/>
            <w:gridSpan w:val="2"/>
          </w:tcPr>
          <w:p w:rsidR="00CB2F25" w:rsidRPr="007734B5" w:rsidRDefault="00CB2F25" w:rsidP="006C2B4C">
            <w:pPr>
              <w:pStyle w:val="ListParagraph"/>
              <w:widowControl w:val="0"/>
              <w:tabs>
                <w:tab w:val="left" w:pos="370"/>
              </w:tabs>
              <w:autoSpaceDE w:val="0"/>
              <w:autoSpaceDN w:val="0"/>
              <w:adjustRightInd w:val="0"/>
              <w:ind w:left="0"/>
              <w:jc w:val="center"/>
              <w:rPr>
                <w:b/>
                <w:bCs/>
                <w:spacing w:val="-34"/>
              </w:rPr>
            </w:pPr>
            <w:r w:rsidRPr="007734B5">
              <w:rPr>
                <w:b/>
                <w:bCs/>
                <w:spacing w:val="-34"/>
              </w:rPr>
              <w:t>сентябрь</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1</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Знакомство с правилами, диагностика.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2</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rPr>
              <w:t>Совершенствуем  с кольжение на груди</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3</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Ныряем за игрушками.</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4</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571" w:type="dxa"/>
            <w:gridSpan w:val="2"/>
          </w:tcPr>
          <w:p w:rsidR="00CB2F25" w:rsidRPr="007734B5" w:rsidRDefault="00CB2F25" w:rsidP="006C2B4C">
            <w:pPr>
              <w:pStyle w:val="ListParagraph"/>
              <w:widowControl w:val="0"/>
              <w:tabs>
                <w:tab w:val="left" w:pos="370"/>
              </w:tabs>
              <w:autoSpaceDE w:val="0"/>
              <w:autoSpaceDN w:val="0"/>
              <w:adjustRightInd w:val="0"/>
              <w:ind w:left="0"/>
              <w:jc w:val="center"/>
              <w:rPr>
                <w:b/>
                <w:bCs/>
                <w:spacing w:val="-34"/>
              </w:rPr>
            </w:pPr>
            <w:r w:rsidRPr="007734B5">
              <w:rPr>
                <w:b/>
                <w:bCs/>
                <w:spacing w:val="-34"/>
              </w:rPr>
              <w:t>октябрь</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1</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Совершенствуем работу ног кролем.</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 xml:space="preserve">Игры. </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2</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3</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 xml:space="preserve">Пробуем проныривать в тоннель. </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4</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571" w:type="dxa"/>
            <w:gridSpan w:val="2"/>
          </w:tcPr>
          <w:p w:rsidR="00CB2F25" w:rsidRPr="007734B5" w:rsidRDefault="00CB2F25" w:rsidP="006C2B4C">
            <w:pPr>
              <w:pStyle w:val="ListParagraph"/>
              <w:widowControl w:val="0"/>
              <w:tabs>
                <w:tab w:val="left" w:pos="370"/>
              </w:tabs>
              <w:autoSpaceDE w:val="0"/>
              <w:autoSpaceDN w:val="0"/>
              <w:adjustRightInd w:val="0"/>
              <w:ind w:left="0"/>
              <w:jc w:val="center"/>
              <w:rPr>
                <w:b/>
                <w:bCs/>
                <w:spacing w:val="-34"/>
              </w:rPr>
            </w:pPr>
            <w:r w:rsidRPr="007734B5">
              <w:rPr>
                <w:b/>
                <w:bCs/>
                <w:spacing w:val="-34"/>
              </w:rPr>
              <w:t>ноябрь</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1</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Совершенствуем «звездочку» на груди.</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2</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3</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Совершенствуем прыжки в воду со второй ступеньки.</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rPr>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4</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571" w:type="dxa"/>
            <w:gridSpan w:val="2"/>
          </w:tcPr>
          <w:p w:rsidR="00CB2F25" w:rsidRPr="007734B5" w:rsidRDefault="00CB2F25" w:rsidP="006C2B4C">
            <w:pPr>
              <w:pStyle w:val="ListParagraph"/>
              <w:widowControl w:val="0"/>
              <w:tabs>
                <w:tab w:val="left" w:pos="370"/>
              </w:tabs>
              <w:autoSpaceDE w:val="0"/>
              <w:autoSpaceDN w:val="0"/>
              <w:adjustRightInd w:val="0"/>
              <w:ind w:left="0"/>
              <w:jc w:val="center"/>
              <w:rPr>
                <w:b/>
                <w:bCs/>
                <w:spacing w:val="-34"/>
              </w:rPr>
            </w:pPr>
            <w:r w:rsidRPr="007734B5">
              <w:rPr>
                <w:b/>
                <w:bCs/>
                <w:spacing w:val="-34"/>
              </w:rPr>
              <w:t>декабрь</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1</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Изучаем «попловок»</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rPr>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2</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3</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Изучаем работу рук кролем с досочкой.</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4</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571" w:type="dxa"/>
            <w:gridSpan w:val="2"/>
          </w:tcPr>
          <w:p w:rsidR="00CB2F25" w:rsidRPr="007734B5" w:rsidRDefault="00CB2F25" w:rsidP="006C2B4C">
            <w:pPr>
              <w:pStyle w:val="ListParagraph"/>
              <w:widowControl w:val="0"/>
              <w:tabs>
                <w:tab w:val="left" w:pos="370"/>
              </w:tabs>
              <w:autoSpaceDE w:val="0"/>
              <w:autoSpaceDN w:val="0"/>
              <w:adjustRightInd w:val="0"/>
              <w:ind w:left="0"/>
              <w:jc w:val="center"/>
              <w:rPr>
                <w:b/>
                <w:bCs/>
                <w:spacing w:val="-34"/>
              </w:rPr>
            </w:pPr>
            <w:r w:rsidRPr="007734B5">
              <w:rPr>
                <w:b/>
                <w:bCs/>
                <w:spacing w:val="-34"/>
              </w:rPr>
              <w:t>январь</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1</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Совершенствуем работу ног и рук кролем с досочкой.</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Игра.</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2</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3</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Совершенствуем выдохи в воду.</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4</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571" w:type="dxa"/>
            <w:gridSpan w:val="2"/>
          </w:tcPr>
          <w:p w:rsidR="00CB2F25" w:rsidRPr="007734B5" w:rsidRDefault="00CB2F25" w:rsidP="006C2B4C">
            <w:pPr>
              <w:pStyle w:val="ListParagraph"/>
              <w:widowControl w:val="0"/>
              <w:tabs>
                <w:tab w:val="left" w:pos="370"/>
              </w:tabs>
              <w:autoSpaceDE w:val="0"/>
              <w:autoSpaceDN w:val="0"/>
              <w:adjustRightInd w:val="0"/>
              <w:ind w:left="0"/>
              <w:jc w:val="center"/>
              <w:rPr>
                <w:b/>
                <w:bCs/>
                <w:spacing w:val="-34"/>
              </w:rPr>
            </w:pPr>
            <w:r w:rsidRPr="007734B5">
              <w:rPr>
                <w:b/>
                <w:bCs/>
                <w:spacing w:val="-34"/>
              </w:rPr>
              <w:t>февраль</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1</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Пробуем задерживать дыхание «кто дольше».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Пробуем прыгать «рыбкой».</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2</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3</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Изучаем работу ног на спине у борта.</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Пробуем скользить на груди без доски.</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4</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571" w:type="dxa"/>
            <w:gridSpan w:val="2"/>
          </w:tcPr>
          <w:p w:rsidR="00CB2F25" w:rsidRPr="007734B5" w:rsidRDefault="00CB2F25" w:rsidP="006C2B4C">
            <w:pPr>
              <w:pStyle w:val="ListParagraph"/>
              <w:widowControl w:val="0"/>
              <w:tabs>
                <w:tab w:val="left" w:pos="370"/>
              </w:tabs>
              <w:autoSpaceDE w:val="0"/>
              <w:autoSpaceDN w:val="0"/>
              <w:adjustRightInd w:val="0"/>
              <w:ind w:left="0"/>
              <w:jc w:val="center"/>
              <w:rPr>
                <w:b/>
                <w:bCs/>
                <w:spacing w:val="-34"/>
              </w:rPr>
            </w:pPr>
            <w:r w:rsidRPr="007734B5">
              <w:rPr>
                <w:b/>
                <w:bCs/>
                <w:spacing w:val="-34"/>
              </w:rPr>
              <w:t>март</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1</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Совершенствуем работу ног на спине у борта.</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2</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3</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Плывем кролем с досочкой.</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4</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571" w:type="dxa"/>
            <w:gridSpan w:val="2"/>
          </w:tcPr>
          <w:p w:rsidR="00CB2F25" w:rsidRPr="007734B5" w:rsidRDefault="00CB2F25" w:rsidP="006C2B4C">
            <w:pPr>
              <w:pStyle w:val="ListParagraph"/>
              <w:widowControl w:val="0"/>
              <w:tabs>
                <w:tab w:val="left" w:pos="370"/>
              </w:tabs>
              <w:autoSpaceDE w:val="0"/>
              <w:autoSpaceDN w:val="0"/>
              <w:adjustRightInd w:val="0"/>
              <w:ind w:left="0"/>
              <w:jc w:val="center"/>
              <w:rPr>
                <w:b/>
                <w:bCs/>
                <w:spacing w:val="-34"/>
              </w:rPr>
            </w:pPr>
            <w:r w:rsidRPr="007734B5">
              <w:rPr>
                <w:b/>
                <w:bCs/>
                <w:spacing w:val="-34"/>
              </w:rPr>
              <w:t>апрель</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1</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Совершенствуем «попловок»</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2</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3</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Пробуем скользить на спине с досочкой.</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4</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571" w:type="dxa"/>
            <w:gridSpan w:val="2"/>
          </w:tcPr>
          <w:p w:rsidR="00CB2F25" w:rsidRPr="007734B5" w:rsidRDefault="00CB2F25" w:rsidP="006C2B4C">
            <w:pPr>
              <w:pStyle w:val="ListParagraph"/>
              <w:widowControl w:val="0"/>
              <w:tabs>
                <w:tab w:val="left" w:pos="370"/>
              </w:tabs>
              <w:autoSpaceDE w:val="0"/>
              <w:autoSpaceDN w:val="0"/>
              <w:adjustRightInd w:val="0"/>
              <w:ind w:left="0"/>
              <w:jc w:val="center"/>
              <w:rPr>
                <w:b/>
                <w:bCs/>
                <w:spacing w:val="-34"/>
              </w:rPr>
            </w:pPr>
            <w:r w:rsidRPr="007734B5">
              <w:rPr>
                <w:b/>
                <w:bCs/>
                <w:spacing w:val="-34"/>
              </w:rPr>
              <w:t>май</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1</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Совершенствуем скольжение на груди и на спине с досочкой.</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2</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rPr>
          <w:trHeight w:val="1281"/>
        </w:trPr>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3</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Совершенствуем кроль на груди с досочкой.</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Совершенствуем скольжение на спине с досочкой.</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4</w:t>
            </w:r>
          </w:p>
        </w:tc>
        <w:tc>
          <w:tcPr>
            <w:tcW w:w="8623" w:type="dxa"/>
          </w:tcPr>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Контрольное тестирование.</w:t>
            </w:r>
          </w:p>
        </w:tc>
      </w:tr>
      <w:tr w:rsidR="00CB2F25" w:rsidRPr="006C2B4C">
        <w:tc>
          <w:tcPr>
            <w:tcW w:w="948" w:type="dxa"/>
          </w:tcPr>
          <w:p w:rsidR="00CB2F25" w:rsidRPr="007734B5" w:rsidRDefault="00CB2F25" w:rsidP="006C2B4C">
            <w:pPr>
              <w:pStyle w:val="ListParagraph"/>
              <w:widowControl w:val="0"/>
              <w:tabs>
                <w:tab w:val="left" w:pos="370"/>
              </w:tabs>
              <w:autoSpaceDE w:val="0"/>
              <w:autoSpaceDN w:val="0"/>
              <w:adjustRightInd w:val="0"/>
              <w:ind w:left="0"/>
              <w:jc w:val="center"/>
              <w:rPr>
                <w:b/>
                <w:bCs/>
                <w:spacing w:val="-34"/>
              </w:rPr>
            </w:pPr>
            <w:r w:rsidRPr="007734B5">
              <w:rPr>
                <w:b/>
                <w:bCs/>
                <w:spacing w:val="-34"/>
              </w:rPr>
              <w:t>ВСЕГО</w:t>
            </w:r>
          </w:p>
        </w:tc>
        <w:tc>
          <w:tcPr>
            <w:tcW w:w="8623" w:type="dxa"/>
          </w:tcPr>
          <w:p w:rsidR="00CB2F25" w:rsidRPr="007734B5" w:rsidRDefault="00CB2F25" w:rsidP="006C2B4C">
            <w:pPr>
              <w:pStyle w:val="ListParagraph"/>
              <w:widowControl w:val="0"/>
              <w:tabs>
                <w:tab w:val="left" w:pos="370"/>
              </w:tabs>
              <w:autoSpaceDE w:val="0"/>
              <w:autoSpaceDN w:val="0"/>
              <w:adjustRightInd w:val="0"/>
              <w:ind w:left="0"/>
              <w:jc w:val="both"/>
              <w:rPr>
                <w:b/>
                <w:bCs/>
              </w:rPr>
            </w:pPr>
            <w:r w:rsidRPr="007734B5">
              <w:rPr>
                <w:b/>
                <w:bCs/>
              </w:rPr>
              <w:t>36 занятий в год</w:t>
            </w:r>
          </w:p>
        </w:tc>
      </w:tr>
    </w:tbl>
    <w:p w:rsidR="00CB2F25" w:rsidRDefault="00CB2F25" w:rsidP="00A25A33">
      <w:pPr>
        <w:pStyle w:val="ListParagraph"/>
        <w:widowControl w:val="0"/>
        <w:shd w:val="clear" w:color="auto" w:fill="FFFFFF"/>
        <w:autoSpaceDE w:val="0"/>
        <w:autoSpaceDN w:val="0"/>
        <w:adjustRightInd w:val="0"/>
        <w:ind w:left="0"/>
        <w:jc w:val="center"/>
        <w:rPr>
          <w:b/>
          <w:bCs/>
        </w:rPr>
      </w:pPr>
    </w:p>
    <w:p w:rsidR="00CB2F25" w:rsidRPr="00614662" w:rsidRDefault="00CB2F25" w:rsidP="00A25A33">
      <w:pPr>
        <w:pStyle w:val="ListParagraph"/>
        <w:widowControl w:val="0"/>
        <w:shd w:val="clear" w:color="auto" w:fill="FFFFFF"/>
        <w:autoSpaceDE w:val="0"/>
        <w:autoSpaceDN w:val="0"/>
        <w:adjustRightInd w:val="0"/>
        <w:ind w:left="0"/>
        <w:jc w:val="center"/>
        <w:rPr>
          <w:b/>
          <w:bCs/>
        </w:rPr>
      </w:pPr>
      <w:r>
        <w:rPr>
          <w:b/>
          <w:bCs/>
        </w:rPr>
        <w:t>2.4. Содержание работы с детьми подготовительной группы (от 6 до 7 лет)</w:t>
      </w:r>
    </w:p>
    <w:p w:rsidR="00CB2F25" w:rsidRPr="006C2B4C" w:rsidRDefault="00CB2F25" w:rsidP="006C2B4C">
      <w:pPr>
        <w:ind w:firstLine="851"/>
        <w:jc w:val="both"/>
        <w:rPr>
          <w:b/>
          <w:bCs/>
        </w:rPr>
      </w:pPr>
      <w:r w:rsidRPr="006C2B4C">
        <w:t>В подготовительной к школе группе завершается обучение в детском саду. Но это не означает, что дети полностью овладевают технически правильными способами плавания. Большинство из них осваивает плавание кролем на груди и на спине в общих чертах. Их движения еще недостаточно слитны и точны, наблюдается нарушение ритма. Конечной целью не является обучение спортивному плаванию. Дети должны освоиться с водой, преодолеть водобоязнь, получить азы техники плавания. Главное необходимо научить маленьких пловцов пользоваться приобретенными навыками в различных сочетаниях и в самых разнообразных упражнениях, заложив прочную основу для дальнейших занятий, выработать привычку  к навыкам здорового образа жизни. На этом этапе продолжается усвоение и совершенствование плавательных движений. В играх и упражнениях воспитывается самостоятельность, организованность, решительность, уверенность в своих силах, инициативность, умение творчески использовать приобретенные навыки.</w:t>
      </w:r>
      <w:r w:rsidRPr="006C2B4C">
        <w:rPr>
          <w:b/>
          <w:bCs/>
        </w:rPr>
        <w:t xml:space="preserve"> </w:t>
      </w:r>
    </w:p>
    <w:p w:rsidR="00CB2F25" w:rsidRPr="006C2B4C" w:rsidRDefault="00CB2F25" w:rsidP="006C2B4C">
      <w:pPr>
        <w:ind w:firstLine="851"/>
        <w:jc w:val="both"/>
        <w:rPr>
          <w:b/>
          <w:bCs/>
        </w:rPr>
      </w:pPr>
      <w:r w:rsidRPr="006C2B4C">
        <w:rPr>
          <w:b/>
          <w:bCs/>
        </w:rPr>
        <w:t xml:space="preserve">Задачи обучения.    </w:t>
      </w:r>
    </w:p>
    <w:p w:rsidR="00CB2F25" w:rsidRPr="006C2B4C" w:rsidRDefault="00CB2F25" w:rsidP="006C2B4C">
      <w:pPr>
        <w:pStyle w:val="ListParagraph"/>
        <w:numPr>
          <w:ilvl w:val="0"/>
          <w:numId w:val="23"/>
        </w:numPr>
        <w:ind w:left="0"/>
        <w:jc w:val="both"/>
      </w:pPr>
      <w:r w:rsidRPr="006C2B4C">
        <w:t xml:space="preserve">Продолжать знакомить со  свойствами воды. </w:t>
      </w:r>
    </w:p>
    <w:p w:rsidR="00CB2F25" w:rsidRPr="006C2B4C" w:rsidRDefault="00CB2F25" w:rsidP="006C2B4C">
      <w:pPr>
        <w:pStyle w:val="ListParagraph"/>
        <w:numPr>
          <w:ilvl w:val="0"/>
          <w:numId w:val="23"/>
        </w:numPr>
        <w:ind w:left="0"/>
        <w:jc w:val="both"/>
      </w:pPr>
      <w:r w:rsidRPr="006C2B4C">
        <w:t>Разучивать технику способов плавания кроль на груди и кроль на спине.</w:t>
      </w:r>
    </w:p>
    <w:p w:rsidR="00CB2F25" w:rsidRPr="006C2B4C" w:rsidRDefault="00CB2F25" w:rsidP="006C2B4C">
      <w:pPr>
        <w:pStyle w:val="ListParagraph"/>
        <w:numPr>
          <w:ilvl w:val="0"/>
          <w:numId w:val="23"/>
        </w:numPr>
        <w:ind w:left="0"/>
        <w:jc w:val="both"/>
      </w:pPr>
      <w:r w:rsidRPr="006C2B4C">
        <w:t>Продолжать обучать лежанию, скольжению на груди и на спине.</w:t>
      </w:r>
    </w:p>
    <w:p w:rsidR="00CB2F25" w:rsidRPr="006C2B4C" w:rsidRDefault="00CB2F25" w:rsidP="006C2B4C">
      <w:pPr>
        <w:pStyle w:val="ListParagraph"/>
        <w:numPr>
          <w:ilvl w:val="0"/>
          <w:numId w:val="23"/>
        </w:numPr>
        <w:ind w:left="0"/>
        <w:jc w:val="both"/>
      </w:pPr>
      <w:r w:rsidRPr="006C2B4C">
        <w:t>Учить  погружаться в воду, открывать в ней глаза, передвигаться и ориентироваться под водой.</w:t>
      </w:r>
    </w:p>
    <w:p w:rsidR="00CB2F25" w:rsidRPr="006C2B4C" w:rsidRDefault="00CB2F25" w:rsidP="006C2B4C">
      <w:pPr>
        <w:pStyle w:val="ListParagraph"/>
        <w:numPr>
          <w:ilvl w:val="0"/>
          <w:numId w:val="23"/>
        </w:numPr>
        <w:ind w:left="0"/>
        <w:jc w:val="both"/>
      </w:pPr>
      <w:r w:rsidRPr="006C2B4C">
        <w:t>Научить выдоху в воду.</w:t>
      </w:r>
    </w:p>
    <w:p w:rsidR="00CB2F25" w:rsidRPr="006C2B4C" w:rsidRDefault="00CB2F25" w:rsidP="006C2B4C">
      <w:pPr>
        <w:pStyle w:val="ListParagraph"/>
        <w:numPr>
          <w:ilvl w:val="0"/>
          <w:numId w:val="23"/>
        </w:numPr>
        <w:ind w:left="0"/>
        <w:jc w:val="both"/>
      </w:pPr>
      <w:r w:rsidRPr="006C2B4C">
        <w:t>Учить уверенно, держаться на воде, скользить по ней на груди более продолжительное время.</w:t>
      </w:r>
    </w:p>
    <w:p w:rsidR="00CB2F25" w:rsidRPr="006C2B4C" w:rsidRDefault="00CB2F25" w:rsidP="006C2B4C">
      <w:pPr>
        <w:pStyle w:val="ListParagraph"/>
        <w:numPr>
          <w:ilvl w:val="0"/>
          <w:numId w:val="23"/>
        </w:numPr>
        <w:ind w:left="0"/>
        <w:jc w:val="both"/>
      </w:pPr>
      <w:r w:rsidRPr="006C2B4C">
        <w:t>Учить различным прыжкам в воду, научить прыжку ногами вперед, головой вперед.</w:t>
      </w:r>
    </w:p>
    <w:p w:rsidR="00CB2F25" w:rsidRPr="006C2B4C" w:rsidRDefault="00CB2F25" w:rsidP="006C2B4C">
      <w:pPr>
        <w:pStyle w:val="ListParagraph"/>
        <w:numPr>
          <w:ilvl w:val="0"/>
          <w:numId w:val="23"/>
        </w:numPr>
        <w:ind w:left="0"/>
        <w:jc w:val="both"/>
      </w:pPr>
      <w:r w:rsidRPr="006C2B4C">
        <w:t>Учить выполнять попеременные движения ногами во время скольжения на груди и на спине.</w:t>
      </w:r>
    </w:p>
    <w:p w:rsidR="00CB2F25" w:rsidRPr="006C2B4C" w:rsidRDefault="00CB2F25" w:rsidP="006C2B4C">
      <w:pPr>
        <w:pStyle w:val="ListParagraph"/>
        <w:numPr>
          <w:ilvl w:val="0"/>
          <w:numId w:val="23"/>
        </w:numPr>
        <w:ind w:left="0"/>
        <w:jc w:val="both"/>
      </w:pPr>
      <w:r w:rsidRPr="006C2B4C">
        <w:t>Учить попеременные и одновременные движения руками во время скольжения на груди и на спине.</w:t>
      </w:r>
    </w:p>
    <w:p w:rsidR="00CB2F25" w:rsidRPr="006C2B4C" w:rsidRDefault="00CB2F25" w:rsidP="006C2B4C">
      <w:pPr>
        <w:pStyle w:val="ListParagraph"/>
        <w:numPr>
          <w:ilvl w:val="0"/>
          <w:numId w:val="23"/>
        </w:numPr>
        <w:ind w:left="0"/>
        <w:jc w:val="both"/>
      </w:pPr>
      <w:r w:rsidRPr="006C2B4C">
        <w:t>Учить сочетать движения руками и ногами при скольжении на груди и на спине.</w:t>
      </w:r>
    </w:p>
    <w:p w:rsidR="00CB2F25" w:rsidRPr="006C2B4C" w:rsidRDefault="00CB2F25" w:rsidP="006C2B4C">
      <w:pPr>
        <w:ind w:firstLine="851"/>
        <w:jc w:val="both"/>
      </w:pPr>
      <w:r w:rsidRPr="006C2B4C">
        <w:rPr>
          <w:b/>
          <w:bCs/>
        </w:rPr>
        <w:t>Гигиенические навыки</w:t>
      </w:r>
      <w:r w:rsidRPr="006C2B4C">
        <w:t>: самостоятельно раздеваться, одеваться и вытираться; принимать душ, знать личные вещи.</w:t>
      </w:r>
    </w:p>
    <w:p w:rsidR="00CB2F25" w:rsidRPr="006C2B4C" w:rsidRDefault="00CB2F25" w:rsidP="006C2B4C">
      <w:pPr>
        <w:ind w:firstLine="851"/>
        <w:jc w:val="both"/>
      </w:pPr>
      <w:r w:rsidRPr="006C2B4C">
        <w:rPr>
          <w:b/>
          <w:bCs/>
        </w:rPr>
        <w:t>Правила поведения:</w:t>
      </w:r>
      <w:r w:rsidRPr="006C2B4C">
        <w:t xml:space="preserve"> знать основные правила поведения и сознательно их выполнять.</w:t>
      </w:r>
    </w:p>
    <w:p w:rsidR="00CB2F25" w:rsidRPr="006C2B4C" w:rsidRDefault="00CB2F25" w:rsidP="006C2B4C">
      <w:pPr>
        <w:shd w:val="clear" w:color="auto" w:fill="FFFFFF"/>
        <w:ind w:firstLine="851"/>
        <w:jc w:val="both"/>
        <w:rPr>
          <w:b/>
          <w:bCs/>
        </w:rPr>
      </w:pPr>
      <w:r w:rsidRPr="006C2B4C">
        <w:rPr>
          <w:b/>
          <w:bCs/>
        </w:rPr>
        <w:t>К концу года дети могут.</w:t>
      </w:r>
      <w:r w:rsidRPr="006C2B4C">
        <w:rPr>
          <w:b/>
          <w:bCs/>
          <w:color w:val="FF0000"/>
        </w:rPr>
        <w:t xml:space="preserve"> </w:t>
      </w:r>
    </w:p>
    <w:p w:rsidR="00CB2F25" w:rsidRPr="006C2B4C" w:rsidRDefault="00CB2F25" w:rsidP="006C2B4C">
      <w:pPr>
        <w:pStyle w:val="ListParagraph"/>
        <w:widowControl w:val="0"/>
        <w:numPr>
          <w:ilvl w:val="0"/>
          <w:numId w:val="24"/>
        </w:numPr>
        <w:shd w:val="clear" w:color="auto" w:fill="FFFFFF"/>
        <w:tabs>
          <w:tab w:val="left" w:pos="370"/>
        </w:tabs>
        <w:autoSpaceDE w:val="0"/>
        <w:autoSpaceDN w:val="0"/>
        <w:adjustRightInd w:val="0"/>
        <w:ind w:left="0"/>
        <w:jc w:val="both"/>
        <w:rPr>
          <w:spacing w:val="-34"/>
        </w:rPr>
      </w:pPr>
      <w:r w:rsidRPr="006C2B4C">
        <w:t>Погружаться  в воду, открывать глаза в воде.</w:t>
      </w:r>
    </w:p>
    <w:p w:rsidR="00CB2F25" w:rsidRPr="006C2B4C" w:rsidRDefault="00CB2F25" w:rsidP="006C2B4C">
      <w:pPr>
        <w:pStyle w:val="ListParagraph"/>
        <w:widowControl w:val="0"/>
        <w:numPr>
          <w:ilvl w:val="0"/>
          <w:numId w:val="24"/>
        </w:numPr>
        <w:shd w:val="clear" w:color="auto" w:fill="FFFFFF"/>
        <w:tabs>
          <w:tab w:val="left" w:pos="370"/>
        </w:tabs>
        <w:autoSpaceDE w:val="0"/>
        <w:autoSpaceDN w:val="0"/>
        <w:adjustRightInd w:val="0"/>
        <w:ind w:left="0"/>
        <w:jc w:val="both"/>
        <w:rPr>
          <w:spacing w:val="-34"/>
        </w:rPr>
      </w:pPr>
      <w:r w:rsidRPr="006C2B4C">
        <w:t>Поднимать со дна предметы с открыванием глаз под водой.</w:t>
      </w:r>
    </w:p>
    <w:p w:rsidR="00CB2F25" w:rsidRPr="006C2B4C" w:rsidRDefault="00CB2F25" w:rsidP="006C2B4C">
      <w:pPr>
        <w:pStyle w:val="ListParagraph"/>
        <w:widowControl w:val="0"/>
        <w:numPr>
          <w:ilvl w:val="0"/>
          <w:numId w:val="24"/>
        </w:numPr>
        <w:shd w:val="clear" w:color="auto" w:fill="FFFFFF"/>
        <w:tabs>
          <w:tab w:val="left" w:pos="370"/>
        </w:tabs>
        <w:autoSpaceDE w:val="0"/>
        <w:autoSpaceDN w:val="0"/>
        <w:adjustRightInd w:val="0"/>
        <w:ind w:left="0"/>
        <w:jc w:val="both"/>
        <w:rPr>
          <w:spacing w:val="-34"/>
        </w:rPr>
      </w:pPr>
      <w:r w:rsidRPr="006C2B4C">
        <w:t>Нырять в обруч, проплывать тоннель, мост.</w:t>
      </w:r>
    </w:p>
    <w:p w:rsidR="00CB2F25" w:rsidRPr="006C2B4C" w:rsidRDefault="00CB2F25" w:rsidP="006C2B4C">
      <w:pPr>
        <w:pStyle w:val="ListParagraph"/>
        <w:widowControl w:val="0"/>
        <w:numPr>
          <w:ilvl w:val="0"/>
          <w:numId w:val="24"/>
        </w:numPr>
        <w:shd w:val="clear" w:color="auto" w:fill="FFFFFF"/>
        <w:tabs>
          <w:tab w:val="left" w:pos="370"/>
        </w:tabs>
        <w:autoSpaceDE w:val="0"/>
        <w:autoSpaceDN w:val="0"/>
        <w:adjustRightInd w:val="0"/>
        <w:ind w:left="0"/>
        <w:jc w:val="both"/>
        <w:rPr>
          <w:spacing w:val="-34"/>
        </w:rPr>
      </w:pPr>
      <w:r w:rsidRPr="006C2B4C">
        <w:rPr>
          <w:spacing w:val="-20"/>
        </w:rPr>
        <w:t>Выполнять</w:t>
      </w:r>
      <w:r w:rsidRPr="006C2B4C">
        <w:rPr>
          <w:spacing w:val="-2"/>
        </w:rPr>
        <w:t xml:space="preserve">  вдох над водой и выдох в воду с неподвижной опорой.</w:t>
      </w:r>
    </w:p>
    <w:p w:rsidR="00CB2F25" w:rsidRPr="006C2B4C" w:rsidRDefault="00CB2F25" w:rsidP="006C2B4C">
      <w:pPr>
        <w:pStyle w:val="ListParagraph"/>
        <w:widowControl w:val="0"/>
        <w:numPr>
          <w:ilvl w:val="0"/>
          <w:numId w:val="24"/>
        </w:numPr>
        <w:shd w:val="clear" w:color="auto" w:fill="FFFFFF"/>
        <w:tabs>
          <w:tab w:val="left" w:pos="370"/>
        </w:tabs>
        <w:autoSpaceDE w:val="0"/>
        <w:autoSpaceDN w:val="0"/>
        <w:adjustRightInd w:val="0"/>
        <w:ind w:left="0"/>
        <w:jc w:val="both"/>
        <w:rPr>
          <w:spacing w:val="-34"/>
        </w:rPr>
      </w:pPr>
      <w:r w:rsidRPr="006C2B4C">
        <w:rPr>
          <w:spacing w:val="-2"/>
        </w:rPr>
        <w:t xml:space="preserve">Выполнять серии выдохов в воду, </w:t>
      </w:r>
      <w:r w:rsidRPr="006C2B4C">
        <w:t>ритмичный вдох - выдох в сочетании с движениями ног, дышать в положении лежа на груди с поворотом головы  в сторону с неподвижной опорой</w:t>
      </w:r>
    </w:p>
    <w:p w:rsidR="00CB2F25" w:rsidRPr="006C2B4C" w:rsidRDefault="00CB2F25" w:rsidP="006C2B4C">
      <w:pPr>
        <w:pStyle w:val="ListParagraph"/>
        <w:widowControl w:val="0"/>
        <w:numPr>
          <w:ilvl w:val="0"/>
          <w:numId w:val="24"/>
        </w:numPr>
        <w:shd w:val="clear" w:color="auto" w:fill="FFFFFF"/>
        <w:tabs>
          <w:tab w:val="left" w:pos="370"/>
        </w:tabs>
        <w:autoSpaceDE w:val="0"/>
        <w:autoSpaceDN w:val="0"/>
        <w:adjustRightInd w:val="0"/>
        <w:ind w:left="0"/>
        <w:jc w:val="both"/>
        <w:rPr>
          <w:spacing w:val="-34"/>
        </w:rPr>
      </w:pPr>
      <w:r w:rsidRPr="006C2B4C">
        <w:t>Выполнять прыжок ногами вперед, головой вперед.</w:t>
      </w:r>
    </w:p>
    <w:p w:rsidR="00CB2F25" w:rsidRPr="006C2B4C" w:rsidRDefault="00CB2F25" w:rsidP="006C2B4C">
      <w:pPr>
        <w:pStyle w:val="ListParagraph"/>
        <w:widowControl w:val="0"/>
        <w:numPr>
          <w:ilvl w:val="0"/>
          <w:numId w:val="24"/>
        </w:numPr>
        <w:shd w:val="clear" w:color="auto" w:fill="FFFFFF"/>
        <w:tabs>
          <w:tab w:val="left" w:pos="370"/>
        </w:tabs>
        <w:autoSpaceDE w:val="0"/>
        <w:autoSpaceDN w:val="0"/>
        <w:adjustRightInd w:val="0"/>
        <w:ind w:left="0"/>
        <w:jc w:val="both"/>
        <w:rPr>
          <w:spacing w:val="-34"/>
        </w:rPr>
      </w:pPr>
      <w:r w:rsidRPr="006C2B4C">
        <w:t>Скользить на груди и на спине с работой ног,  с работой рук.</w:t>
      </w:r>
    </w:p>
    <w:p w:rsidR="00CB2F25" w:rsidRPr="006C2B4C" w:rsidRDefault="00CB2F25" w:rsidP="006C2B4C">
      <w:pPr>
        <w:pStyle w:val="ListParagraph"/>
        <w:widowControl w:val="0"/>
        <w:numPr>
          <w:ilvl w:val="0"/>
          <w:numId w:val="24"/>
        </w:numPr>
        <w:shd w:val="clear" w:color="auto" w:fill="FFFFFF"/>
        <w:tabs>
          <w:tab w:val="left" w:pos="370"/>
        </w:tabs>
        <w:autoSpaceDE w:val="0"/>
        <w:autoSpaceDN w:val="0"/>
        <w:adjustRightInd w:val="0"/>
        <w:ind w:left="0"/>
        <w:jc w:val="both"/>
        <w:rPr>
          <w:spacing w:val="-34"/>
        </w:rPr>
      </w:pPr>
      <w:r w:rsidRPr="006C2B4C">
        <w:t>Пытаться скользить на спине, лежать с плавательной доской.</w:t>
      </w:r>
    </w:p>
    <w:p w:rsidR="00CB2F25" w:rsidRPr="006C2B4C" w:rsidRDefault="00CB2F25" w:rsidP="006C2B4C">
      <w:pPr>
        <w:pStyle w:val="ListParagraph"/>
        <w:widowControl w:val="0"/>
        <w:numPr>
          <w:ilvl w:val="0"/>
          <w:numId w:val="24"/>
        </w:numPr>
        <w:shd w:val="clear" w:color="auto" w:fill="FFFFFF"/>
        <w:tabs>
          <w:tab w:val="left" w:pos="370"/>
        </w:tabs>
        <w:autoSpaceDE w:val="0"/>
        <w:autoSpaceDN w:val="0"/>
        <w:adjustRightInd w:val="0"/>
        <w:ind w:left="0"/>
        <w:jc w:val="both"/>
        <w:rPr>
          <w:spacing w:val="-34"/>
        </w:rPr>
      </w:pPr>
      <w:r w:rsidRPr="006C2B4C">
        <w:t>Плыть с плавательной доской с работой ног на груди и на спине (максимально работая ногами).</w:t>
      </w:r>
    </w:p>
    <w:p w:rsidR="00CB2F25" w:rsidRPr="006C2B4C" w:rsidRDefault="00CB2F25" w:rsidP="006C2B4C">
      <w:pPr>
        <w:pStyle w:val="ListParagraph"/>
        <w:widowControl w:val="0"/>
        <w:numPr>
          <w:ilvl w:val="0"/>
          <w:numId w:val="24"/>
        </w:numPr>
        <w:shd w:val="clear" w:color="auto" w:fill="FFFFFF"/>
        <w:tabs>
          <w:tab w:val="left" w:pos="370"/>
        </w:tabs>
        <w:autoSpaceDE w:val="0"/>
        <w:autoSpaceDN w:val="0"/>
        <w:adjustRightInd w:val="0"/>
        <w:ind w:left="0"/>
        <w:jc w:val="both"/>
        <w:rPr>
          <w:spacing w:val="-34"/>
        </w:rPr>
      </w:pPr>
      <w:r w:rsidRPr="006C2B4C">
        <w:t>Выполнять упражнения «Звездочка» на груди, на спине, «попловок», на задержку дыхания.</w:t>
      </w:r>
    </w:p>
    <w:p w:rsidR="00CB2F25" w:rsidRPr="006C2B4C" w:rsidRDefault="00CB2F25" w:rsidP="006C2B4C">
      <w:pPr>
        <w:pStyle w:val="ListParagraph"/>
        <w:widowControl w:val="0"/>
        <w:numPr>
          <w:ilvl w:val="0"/>
          <w:numId w:val="24"/>
        </w:numPr>
        <w:shd w:val="clear" w:color="auto" w:fill="FFFFFF"/>
        <w:tabs>
          <w:tab w:val="left" w:pos="370"/>
        </w:tabs>
        <w:autoSpaceDE w:val="0"/>
        <w:autoSpaceDN w:val="0"/>
        <w:adjustRightInd w:val="0"/>
        <w:ind w:left="0"/>
        <w:jc w:val="both"/>
        <w:rPr>
          <w:spacing w:val="-34"/>
        </w:rPr>
      </w:pPr>
      <w:r w:rsidRPr="006C2B4C">
        <w:t>Плавать кролем на груди и на спине с работой рук.</w:t>
      </w:r>
    </w:p>
    <w:p w:rsidR="00CB2F25" w:rsidRPr="006C2B4C" w:rsidRDefault="00CB2F25" w:rsidP="006C2B4C">
      <w:pPr>
        <w:pStyle w:val="ListParagraph"/>
        <w:widowControl w:val="0"/>
        <w:shd w:val="clear" w:color="auto" w:fill="FFFFFF"/>
        <w:tabs>
          <w:tab w:val="left" w:pos="370"/>
        </w:tabs>
        <w:autoSpaceDE w:val="0"/>
        <w:autoSpaceDN w:val="0"/>
        <w:adjustRightInd w:val="0"/>
        <w:ind w:left="0"/>
        <w:jc w:val="both"/>
        <w:rPr>
          <w:spacing w:val="-34"/>
        </w:rPr>
      </w:pPr>
    </w:p>
    <w:p w:rsidR="00CB2F25" w:rsidRPr="006C2B4C" w:rsidRDefault="00CB2F25" w:rsidP="006C2B4C">
      <w:pPr>
        <w:pStyle w:val="ListParagraph"/>
        <w:widowControl w:val="0"/>
        <w:shd w:val="clear" w:color="auto" w:fill="FFFFFF"/>
        <w:tabs>
          <w:tab w:val="left" w:pos="370"/>
        </w:tabs>
        <w:autoSpaceDE w:val="0"/>
        <w:autoSpaceDN w:val="0"/>
        <w:adjustRightInd w:val="0"/>
        <w:ind w:left="0"/>
        <w:jc w:val="center"/>
        <w:rPr>
          <w:b/>
          <w:bCs/>
          <w:spacing w:val="-34"/>
        </w:rPr>
      </w:pPr>
      <w:r w:rsidRPr="006C2B4C">
        <w:rPr>
          <w:b/>
          <w:bCs/>
        </w:rPr>
        <w:t>Тематический план.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8623"/>
      </w:tblGrid>
      <w:tr w:rsidR="00CB2F25" w:rsidRPr="006C2B4C">
        <w:tc>
          <w:tcPr>
            <w:tcW w:w="9571" w:type="dxa"/>
            <w:gridSpan w:val="2"/>
          </w:tcPr>
          <w:p w:rsidR="00CB2F25" w:rsidRPr="006B2E6A" w:rsidRDefault="00CB2F25" w:rsidP="006C2B4C">
            <w:pPr>
              <w:pStyle w:val="ListParagraph"/>
              <w:widowControl w:val="0"/>
              <w:tabs>
                <w:tab w:val="left" w:pos="370"/>
              </w:tabs>
              <w:autoSpaceDE w:val="0"/>
              <w:autoSpaceDN w:val="0"/>
              <w:adjustRightInd w:val="0"/>
              <w:ind w:left="0"/>
              <w:jc w:val="center"/>
              <w:rPr>
                <w:b/>
                <w:bCs/>
                <w:spacing w:val="-34"/>
              </w:rPr>
            </w:pPr>
            <w:r w:rsidRPr="006B2E6A">
              <w:rPr>
                <w:b/>
                <w:bCs/>
                <w:spacing w:val="-34"/>
              </w:rPr>
              <w:t>сентябрь</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1</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Знакомство с правилами, диагностика.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2</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pacing w:val="-34"/>
                <w:sz w:val="24"/>
                <w:szCs w:val="24"/>
                <w:lang w:val="ru-RU"/>
              </w:rPr>
            </w:pPr>
            <w:r w:rsidRPr="006C2B4C">
              <w:rPr>
                <w:rFonts w:ascii="Times New Roman" w:hAnsi="Times New Roman" w:cs="Times New Roman"/>
                <w:sz w:val="24"/>
                <w:szCs w:val="24"/>
                <w:lang w:val="ru-RU"/>
              </w:rPr>
              <w:t>Пробуем погружаться  в воду и открывать глаза в воде.</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3</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pacing w:val="-34"/>
                <w:sz w:val="24"/>
                <w:szCs w:val="24"/>
                <w:lang w:val="ru-RU"/>
              </w:rPr>
            </w:pPr>
            <w:r w:rsidRPr="006C2B4C">
              <w:rPr>
                <w:rFonts w:ascii="Times New Roman" w:hAnsi="Times New Roman" w:cs="Times New Roman"/>
                <w:sz w:val="24"/>
                <w:szCs w:val="24"/>
                <w:lang w:val="ru-RU"/>
              </w:rPr>
              <w:t>Совершенствуем погружения  в воду.</w:t>
            </w:r>
          </w:p>
          <w:p w:rsidR="00CB2F25" w:rsidRPr="006C2B4C" w:rsidRDefault="00CB2F25" w:rsidP="006C2B4C">
            <w:pPr>
              <w:pStyle w:val="ListParagraph"/>
              <w:widowControl w:val="0"/>
              <w:shd w:val="clear" w:color="auto" w:fill="FFFFFF"/>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4</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571" w:type="dxa"/>
            <w:gridSpan w:val="2"/>
          </w:tcPr>
          <w:p w:rsidR="00CB2F25" w:rsidRPr="006B2E6A" w:rsidRDefault="00CB2F25" w:rsidP="006C2B4C">
            <w:pPr>
              <w:pStyle w:val="ListParagraph"/>
              <w:widowControl w:val="0"/>
              <w:tabs>
                <w:tab w:val="left" w:pos="370"/>
              </w:tabs>
              <w:autoSpaceDE w:val="0"/>
              <w:autoSpaceDN w:val="0"/>
              <w:adjustRightInd w:val="0"/>
              <w:ind w:left="0"/>
              <w:jc w:val="center"/>
              <w:rPr>
                <w:b/>
                <w:bCs/>
                <w:spacing w:val="-34"/>
              </w:rPr>
            </w:pPr>
            <w:r w:rsidRPr="006B2E6A">
              <w:rPr>
                <w:b/>
                <w:bCs/>
                <w:spacing w:val="-34"/>
              </w:rPr>
              <w:t>октябрь</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1</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Ныряем за игрушками с открытыми глазами.</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2</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3</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Ныряем в обруч.</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4</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571" w:type="dxa"/>
            <w:gridSpan w:val="2"/>
          </w:tcPr>
          <w:p w:rsidR="00CB2F25" w:rsidRPr="006B2E6A" w:rsidRDefault="00CB2F25" w:rsidP="006C2B4C">
            <w:pPr>
              <w:pStyle w:val="ListParagraph"/>
              <w:widowControl w:val="0"/>
              <w:tabs>
                <w:tab w:val="left" w:pos="370"/>
              </w:tabs>
              <w:autoSpaceDE w:val="0"/>
              <w:autoSpaceDN w:val="0"/>
              <w:adjustRightInd w:val="0"/>
              <w:ind w:left="0"/>
              <w:jc w:val="center"/>
              <w:rPr>
                <w:b/>
                <w:bCs/>
                <w:spacing w:val="-34"/>
              </w:rPr>
            </w:pPr>
            <w:r w:rsidRPr="006B2E6A">
              <w:rPr>
                <w:b/>
                <w:bCs/>
                <w:spacing w:val="-34"/>
              </w:rPr>
              <w:t>ноябрь</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1</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Совершенствуем работу ног кролем на спине у борта.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2</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3</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Пробуем делать вдох и выдох по воду на 5 счетов.</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4</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571" w:type="dxa"/>
            <w:gridSpan w:val="2"/>
          </w:tcPr>
          <w:p w:rsidR="00CB2F25" w:rsidRPr="006B2E6A" w:rsidRDefault="00CB2F25" w:rsidP="006C2B4C">
            <w:pPr>
              <w:pStyle w:val="ListParagraph"/>
              <w:widowControl w:val="0"/>
              <w:tabs>
                <w:tab w:val="left" w:pos="370"/>
              </w:tabs>
              <w:autoSpaceDE w:val="0"/>
              <w:autoSpaceDN w:val="0"/>
              <w:adjustRightInd w:val="0"/>
              <w:ind w:left="0"/>
              <w:jc w:val="center"/>
              <w:rPr>
                <w:b/>
                <w:bCs/>
                <w:spacing w:val="-34"/>
              </w:rPr>
            </w:pPr>
            <w:r w:rsidRPr="006B2E6A">
              <w:rPr>
                <w:b/>
                <w:bCs/>
                <w:spacing w:val="-34"/>
              </w:rPr>
              <w:t>декабрь</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1</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ListParagraph"/>
              <w:widowControl w:val="0"/>
              <w:shd w:val="clear" w:color="auto" w:fill="FFFFFF"/>
              <w:tabs>
                <w:tab w:val="left" w:pos="370"/>
              </w:tabs>
              <w:autoSpaceDE w:val="0"/>
              <w:autoSpaceDN w:val="0"/>
              <w:adjustRightInd w:val="0"/>
              <w:ind w:left="0"/>
              <w:jc w:val="both"/>
              <w:rPr>
                <w:spacing w:val="-34"/>
              </w:rPr>
            </w:pPr>
            <w:r w:rsidRPr="006C2B4C">
              <w:t>Пробуем делать вдох в положении лежа на груди с поворотом головы  в сторону держась за борт.</w:t>
            </w:r>
          </w:p>
          <w:p w:rsidR="00CB2F25" w:rsidRPr="006C2B4C" w:rsidRDefault="00CB2F25" w:rsidP="006C2B4C">
            <w:pPr>
              <w:pStyle w:val="ListParagraph"/>
              <w:widowControl w:val="0"/>
              <w:shd w:val="clear" w:color="auto" w:fill="FFFFFF"/>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2</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3</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Совершенствуем прыжок в воду «рыбкой».</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4</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571" w:type="dxa"/>
            <w:gridSpan w:val="2"/>
          </w:tcPr>
          <w:p w:rsidR="00CB2F25" w:rsidRPr="006B2E6A" w:rsidRDefault="00CB2F25" w:rsidP="006C2B4C">
            <w:pPr>
              <w:pStyle w:val="ListParagraph"/>
              <w:widowControl w:val="0"/>
              <w:tabs>
                <w:tab w:val="left" w:pos="370"/>
              </w:tabs>
              <w:autoSpaceDE w:val="0"/>
              <w:autoSpaceDN w:val="0"/>
              <w:adjustRightInd w:val="0"/>
              <w:ind w:left="0"/>
              <w:jc w:val="center"/>
              <w:rPr>
                <w:b/>
                <w:bCs/>
                <w:spacing w:val="-34"/>
              </w:rPr>
            </w:pPr>
            <w:r w:rsidRPr="006B2E6A">
              <w:rPr>
                <w:b/>
                <w:bCs/>
                <w:spacing w:val="-34"/>
              </w:rPr>
              <w:t>январь</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1</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pacing w:val="-34"/>
                <w:sz w:val="24"/>
                <w:szCs w:val="24"/>
                <w:lang w:val="ru-RU"/>
              </w:rPr>
            </w:pPr>
            <w:r w:rsidRPr="006C2B4C">
              <w:rPr>
                <w:rFonts w:ascii="Times New Roman" w:hAnsi="Times New Roman" w:cs="Times New Roman"/>
                <w:sz w:val="24"/>
                <w:szCs w:val="24"/>
                <w:lang w:val="ru-RU"/>
              </w:rPr>
              <w:t>Скользим на груди и на спине  с работой рук.</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2</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3</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Совершенствуем «звездочку» на груди и спине, «попловок».</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4</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571" w:type="dxa"/>
            <w:gridSpan w:val="2"/>
          </w:tcPr>
          <w:p w:rsidR="00CB2F25" w:rsidRPr="006B2E6A" w:rsidRDefault="00CB2F25" w:rsidP="006C2B4C">
            <w:pPr>
              <w:pStyle w:val="ListParagraph"/>
              <w:widowControl w:val="0"/>
              <w:tabs>
                <w:tab w:val="left" w:pos="370"/>
              </w:tabs>
              <w:autoSpaceDE w:val="0"/>
              <w:autoSpaceDN w:val="0"/>
              <w:adjustRightInd w:val="0"/>
              <w:ind w:left="0"/>
              <w:jc w:val="center"/>
              <w:rPr>
                <w:b/>
                <w:bCs/>
                <w:spacing w:val="-34"/>
              </w:rPr>
            </w:pPr>
            <w:r w:rsidRPr="006B2E6A">
              <w:rPr>
                <w:b/>
                <w:bCs/>
                <w:spacing w:val="-34"/>
              </w:rPr>
              <w:t>февраль</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1</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Плывем кролем на спине без доски.</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2</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3</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Совершенствуем кроль на спине.</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4</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571" w:type="dxa"/>
            <w:gridSpan w:val="2"/>
          </w:tcPr>
          <w:p w:rsidR="00CB2F25" w:rsidRPr="006B2E6A" w:rsidRDefault="00CB2F25" w:rsidP="006C2B4C">
            <w:pPr>
              <w:pStyle w:val="ListParagraph"/>
              <w:widowControl w:val="0"/>
              <w:tabs>
                <w:tab w:val="left" w:pos="370"/>
              </w:tabs>
              <w:autoSpaceDE w:val="0"/>
              <w:autoSpaceDN w:val="0"/>
              <w:adjustRightInd w:val="0"/>
              <w:ind w:left="0"/>
              <w:jc w:val="center"/>
              <w:rPr>
                <w:b/>
                <w:bCs/>
                <w:spacing w:val="-34"/>
              </w:rPr>
            </w:pPr>
            <w:r w:rsidRPr="006B2E6A">
              <w:rPr>
                <w:b/>
                <w:bCs/>
                <w:spacing w:val="-34"/>
              </w:rPr>
              <w:t>март</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1</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Ныряем в тоннель.</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2</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3</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Задерживаем дыхание «кто дольше».</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4</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571" w:type="dxa"/>
            <w:gridSpan w:val="2"/>
          </w:tcPr>
          <w:p w:rsidR="00CB2F25" w:rsidRPr="006B2E6A" w:rsidRDefault="00CB2F25" w:rsidP="006C2B4C">
            <w:pPr>
              <w:pStyle w:val="ListParagraph"/>
              <w:widowControl w:val="0"/>
              <w:tabs>
                <w:tab w:val="left" w:pos="370"/>
              </w:tabs>
              <w:autoSpaceDE w:val="0"/>
              <w:autoSpaceDN w:val="0"/>
              <w:adjustRightInd w:val="0"/>
              <w:ind w:left="0"/>
              <w:jc w:val="center"/>
              <w:rPr>
                <w:b/>
                <w:bCs/>
                <w:spacing w:val="-34"/>
              </w:rPr>
            </w:pPr>
            <w:r w:rsidRPr="006B2E6A">
              <w:rPr>
                <w:b/>
                <w:bCs/>
                <w:spacing w:val="-34"/>
              </w:rPr>
              <w:t>апрель</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1</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Совершенствуем кроль на груди, дышим через пять счетов.</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2</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3</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Совершенствуем кроль на спине с руками.</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4</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571" w:type="dxa"/>
            <w:gridSpan w:val="2"/>
          </w:tcPr>
          <w:p w:rsidR="00CB2F25" w:rsidRPr="006B2E6A" w:rsidRDefault="00CB2F25" w:rsidP="006C2B4C">
            <w:pPr>
              <w:pStyle w:val="ListParagraph"/>
              <w:widowControl w:val="0"/>
              <w:tabs>
                <w:tab w:val="left" w:pos="370"/>
              </w:tabs>
              <w:autoSpaceDE w:val="0"/>
              <w:autoSpaceDN w:val="0"/>
              <w:adjustRightInd w:val="0"/>
              <w:ind w:left="0"/>
              <w:jc w:val="center"/>
              <w:rPr>
                <w:b/>
                <w:bCs/>
                <w:spacing w:val="-34"/>
              </w:rPr>
            </w:pPr>
            <w:r w:rsidRPr="006B2E6A">
              <w:rPr>
                <w:b/>
                <w:bCs/>
                <w:spacing w:val="-34"/>
              </w:rPr>
              <w:t>май</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1</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 xml:space="preserve">Повтор всего изученного ранее. </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Совершенствуем кроль на груди, дышим через пять счетов.</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Совершенствуем кроль на спине с руками.</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2</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прошлого урока.</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3</w:t>
            </w:r>
          </w:p>
        </w:tc>
        <w:tc>
          <w:tcPr>
            <w:tcW w:w="8623" w:type="dxa"/>
          </w:tcPr>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Повтор всего изученного ранее.</w:t>
            </w:r>
          </w:p>
          <w:p w:rsidR="00CB2F25" w:rsidRPr="006C2B4C" w:rsidRDefault="00CB2F25" w:rsidP="006C2B4C">
            <w:pPr>
              <w:pStyle w:val="NoSpacing"/>
              <w:rPr>
                <w:rFonts w:ascii="Times New Roman" w:hAnsi="Times New Roman" w:cs="Times New Roman"/>
                <w:sz w:val="24"/>
                <w:szCs w:val="24"/>
                <w:lang w:val="ru-RU"/>
              </w:rPr>
            </w:pPr>
            <w:r w:rsidRPr="006C2B4C">
              <w:rPr>
                <w:rFonts w:ascii="Times New Roman" w:hAnsi="Times New Roman" w:cs="Times New Roman"/>
                <w:sz w:val="24"/>
                <w:szCs w:val="24"/>
                <w:lang w:val="ru-RU"/>
              </w:rPr>
              <w:t>Достаем игрушки  со дна «кто быстрей».</w:t>
            </w:r>
          </w:p>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Игры.</w:t>
            </w:r>
          </w:p>
        </w:tc>
      </w:tr>
      <w:tr w:rsidR="00CB2F25" w:rsidRPr="006C2B4C">
        <w:tc>
          <w:tcPr>
            <w:tcW w:w="948" w:type="dxa"/>
          </w:tcPr>
          <w:p w:rsidR="00CB2F25" w:rsidRPr="006C2B4C" w:rsidRDefault="00CB2F25" w:rsidP="006C2B4C">
            <w:pPr>
              <w:pStyle w:val="ListParagraph"/>
              <w:widowControl w:val="0"/>
              <w:tabs>
                <w:tab w:val="left" w:pos="370"/>
              </w:tabs>
              <w:autoSpaceDE w:val="0"/>
              <w:autoSpaceDN w:val="0"/>
              <w:adjustRightInd w:val="0"/>
              <w:ind w:left="0"/>
              <w:jc w:val="center"/>
              <w:rPr>
                <w:spacing w:val="-34"/>
              </w:rPr>
            </w:pPr>
            <w:r w:rsidRPr="006C2B4C">
              <w:rPr>
                <w:spacing w:val="-34"/>
              </w:rPr>
              <w:t>4</w:t>
            </w:r>
          </w:p>
        </w:tc>
        <w:tc>
          <w:tcPr>
            <w:tcW w:w="8623" w:type="dxa"/>
          </w:tcPr>
          <w:p w:rsidR="00CB2F25" w:rsidRPr="006C2B4C" w:rsidRDefault="00CB2F25" w:rsidP="006C2B4C">
            <w:pPr>
              <w:pStyle w:val="ListParagraph"/>
              <w:widowControl w:val="0"/>
              <w:tabs>
                <w:tab w:val="left" w:pos="370"/>
              </w:tabs>
              <w:autoSpaceDE w:val="0"/>
              <w:autoSpaceDN w:val="0"/>
              <w:adjustRightInd w:val="0"/>
              <w:ind w:left="0"/>
              <w:jc w:val="both"/>
              <w:rPr>
                <w:spacing w:val="-34"/>
              </w:rPr>
            </w:pPr>
            <w:r w:rsidRPr="006C2B4C">
              <w:t>Контрольное тестирование.</w:t>
            </w:r>
          </w:p>
        </w:tc>
      </w:tr>
      <w:tr w:rsidR="00CB2F25" w:rsidRPr="006C2B4C">
        <w:tc>
          <w:tcPr>
            <w:tcW w:w="948" w:type="dxa"/>
          </w:tcPr>
          <w:p w:rsidR="00CB2F25" w:rsidRPr="006B2E6A" w:rsidRDefault="00CB2F25" w:rsidP="006C2B4C">
            <w:pPr>
              <w:pStyle w:val="ListParagraph"/>
              <w:widowControl w:val="0"/>
              <w:tabs>
                <w:tab w:val="left" w:pos="370"/>
              </w:tabs>
              <w:autoSpaceDE w:val="0"/>
              <w:autoSpaceDN w:val="0"/>
              <w:adjustRightInd w:val="0"/>
              <w:ind w:left="0"/>
              <w:jc w:val="center"/>
              <w:rPr>
                <w:b/>
                <w:bCs/>
                <w:spacing w:val="-34"/>
              </w:rPr>
            </w:pPr>
            <w:r w:rsidRPr="006B2E6A">
              <w:rPr>
                <w:b/>
                <w:bCs/>
                <w:spacing w:val="-34"/>
              </w:rPr>
              <w:t>ВСЕГО</w:t>
            </w:r>
          </w:p>
        </w:tc>
        <w:tc>
          <w:tcPr>
            <w:tcW w:w="8623" w:type="dxa"/>
          </w:tcPr>
          <w:p w:rsidR="00CB2F25" w:rsidRPr="006B2E6A" w:rsidRDefault="00CB2F25" w:rsidP="006C2B4C">
            <w:pPr>
              <w:pStyle w:val="ListParagraph"/>
              <w:widowControl w:val="0"/>
              <w:tabs>
                <w:tab w:val="left" w:pos="370"/>
              </w:tabs>
              <w:autoSpaceDE w:val="0"/>
              <w:autoSpaceDN w:val="0"/>
              <w:adjustRightInd w:val="0"/>
              <w:ind w:left="0"/>
              <w:jc w:val="both"/>
              <w:rPr>
                <w:b/>
                <w:bCs/>
              </w:rPr>
            </w:pPr>
            <w:r w:rsidRPr="006B2E6A">
              <w:rPr>
                <w:b/>
                <w:bCs/>
              </w:rPr>
              <w:t>36 занятий в год</w:t>
            </w:r>
          </w:p>
        </w:tc>
      </w:tr>
    </w:tbl>
    <w:p w:rsidR="00CB2F25" w:rsidRDefault="00CB2F25" w:rsidP="00124CA7">
      <w:pPr>
        <w:spacing w:before="100" w:beforeAutospacing="1" w:after="100" w:afterAutospacing="1"/>
      </w:pPr>
      <w:r>
        <w:rPr>
          <w:b/>
          <w:bCs/>
        </w:rPr>
        <w:t xml:space="preserve">Сроки реализации программы – 4 года. </w:t>
      </w:r>
      <w:r>
        <w:t xml:space="preserve">Возраст детей, участвующих в реализации данной программы от 3 до 7 (8) лет. </w:t>
      </w:r>
    </w:p>
    <w:p w:rsidR="00CB2F25" w:rsidRPr="00A25A33" w:rsidRDefault="00CB2F25" w:rsidP="00A25A33">
      <w:pPr>
        <w:ind w:firstLine="567"/>
        <w:jc w:val="center"/>
        <w:rPr>
          <w:b/>
          <w:bCs/>
        </w:rPr>
      </w:pPr>
      <w:r>
        <w:rPr>
          <w:b/>
          <w:bCs/>
        </w:rPr>
        <w:t xml:space="preserve">2.5. </w:t>
      </w:r>
      <w:r w:rsidRPr="00A25A33">
        <w:rPr>
          <w:b/>
          <w:bCs/>
        </w:rPr>
        <w:t>Формы, способы, методы реализации Рабочей программы</w:t>
      </w:r>
    </w:p>
    <w:p w:rsidR="00CB2F25" w:rsidRPr="006C2B4C" w:rsidRDefault="00CB2F25" w:rsidP="00A25A33">
      <w:pPr>
        <w:ind w:firstLine="851"/>
        <w:jc w:val="both"/>
      </w:pPr>
      <w:r w:rsidRPr="006C2B4C">
        <w:t>Рациональная методика обучения плаванию базируется на общих педагогических принципах:</w:t>
      </w:r>
    </w:p>
    <w:p w:rsidR="00CB2F25" w:rsidRPr="006C2B4C" w:rsidRDefault="00CB2F25" w:rsidP="00A25A33">
      <w:pPr>
        <w:pStyle w:val="ListParagraph"/>
        <w:numPr>
          <w:ilvl w:val="0"/>
          <w:numId w:val="11"/>
        </w:numPr>
        <w:ind w:left="0"/>
        <w:jc w:val="both"/>
      </w:pPr>
      <w:r w:rsidRPr="006C2B4C">
        <w:rPr>
          <w:i/>
          <w:iCs/>
        </w:rPr>
        <w:t>принцип сознательности и активности</w:t>
      </w:r>
      <w:r w:rsidRPr="006C2B4C">
        <w:t xml:space="preserve"> – предполагает устойчивый интерес и активное участие  в занятиях плаванием;</w:t>
      </w:r>
    </w:p>
    <w:p w:rsidR="00CB2F25" w:rsidRPr="006C2B4C" w:rsidRDefault="00CB2F25" w:rsidP="00A25A33">
      <w:pPr>
        <w:pStyle w:val="ListParagraph"/>
        <w:numPr>
          <w:ilvl w:val="0"/>
          <w:numId w:val="11"/>
        </w:numPr>
        <w:ind w:left="0"/>
        <w:jc w:val="both"/>
      </w:pPr>
      <w:r w:rsidRPr="006C2B4C">
        <w:rPr>
          <w:i/>
          <w:iCs/>
        </w:rPr>
        <w:t>принцип наглядности</w:t>
      </w:r>
      <w:r w:rsidRPr="006C2B4C">
        <w:t xml:space="preserve"> – предполагает использование наглядных пособий, ориентиров, образных  выражений, заданий предметного характера, которые создают условия более четкого ощущения, воспитания, представления движений в воде и их совершенствование;</w:t>
      </w:r>
    </w:p>
    <w:p w:rsidR="00CB2F25" w:rsidRPr="006C2B4C" w:rsidRDefault="00CB2F25" w:rsidP="00A25A33">
      <w:pPr>
        <w:pStyle w:val="ListParagraph"/>
        <w:numPr>
          <w:ilvl w:val="0"/>
          <w:numId w:val="11"/>
        </w:numPr>
        <w:ind w:left="0"/>
        <w:jc w:val="both"/>
      </w:pPr>
      <w:r w:rsidRPr="006C2B4C">
        <w:rPr>
          <w:i/>
          <w:iCs/>
        </w:rPr>
        <w:t>принцип доступности</w:t>
      </w:r>
      <w:r w:rsidRPr="006C2B4C">
        <w:t xml:space="preserve"> – предполагает постепенное возрастание требований, соответствующих психологической, физической, координационной готовности к обучению;</w:t>
      </w:r>
    </w:p>
    <w:p w:rsidR="00CB2F25" w:rsidRPr="006C2B4C" w:rsidRDefault="00CB2F25" w:rsidP="00A25A33">
      <w:pPr>
        <w:pStyle w:val="ListParagraph"/>
        <w:numPr>
          <w:ilvl w:val="0"/>
          <w:numId w:val="11"/>
        </w:numPr>
        <w:ind w:left="0"/>
        <w:jc w:val="both"/>
      </w:pPr>
      <w:r w:rsidRPr="006C2B4C">
        <w:rPr>
          <w:i/>
          <w:iCs/>
        </w:rPr>
        <w:t>принцип индивидуального подхода</w:t>
      </w:r>
      <w:r w:rsidRPr="006C2B4C">
        <w:t xml:space="preserve"> – обеспечивает учет индивидуальных способностей и возможностей ребенка в процессе обучения; </w:t>
      </w:r>
    </w:p>
    <w:p w:rsidR="00CB2F25" w:rsidRPr="006C2B4C" w:rsidRDefault="00CB2F25" w:rsidP="00A25A33">
      <w:pPr>
        <w:pStyle w:val="ListParagraph"/>
        <w:numPr>
          <w:ilvl w:val="0"/>
          <w:numId w:val="11"/>
        </w:numPr>
        <w:ind w:left="0"/>
        <w:jc w:val="both"/>
      </w:pPr>
      <w:r w:rsidRPr="006C2B4C">
        <w:rPr>
          <w:i/>
          <w:iCs/>
        </w:rPr>
        <w:t>принцип постепенности в повышении требований</w:t>
      </w:r>
      <w:r w:rsidRPr="006C2B4C">
        <w:t xml:space="preserve"> – предполагает определенную методическую последовательность в освоении навыка плавания – от легкого к трудному, от простого к сложному; применение широкого круга упражнений, движений и использование игрового метода для разнообразия процесса обучения.</w:t>
      </w:r>
    </w:p>
    <w:p w:rsidR="00CB2F25" w:rsidRPr="00614662" w:rsidRDefault="00CB2F25" w:rsidP="00A25A33">
      <w:pPr>
        <w:ind w:firstLine="851"/>
        <w:jc w:val="both"/>
        <w:rPr>
          <w:b/>
          <w:bCs/>
        </w:rPr>
      </w:pPr>
      <w:r w:rsidRPr="00614662">
        <w:rPr>
          <w:b/>
          <w:bCs/>
        </w:rPr>
        <w:t>Методы обучения.</w:t>
      </w:r>
    </w:p>
    <w:p w:rsidR="00CB2F25" w:rsidRPr="006C2B4C" w:rsidRDefault="00CB2F25" w:rsidP="00A25A33">
      <w:pPr>
        <w:pStyle w:val="ListParagraph"/>
        <w:numPr>
          <w:ilvl w:val="0"/>
          <w:numId w:val="12"/>
        </w:numPr>
        <w:ind w:left="0"/>
        <w:jc w:val="both"/>
      </w:pPr>
      <w:r w:rsidRPr="006C2B4C">
        <w:rPr>
          <w:i/>
          <w:iCs/>
        </w:rPr>
        <w:t>Словесные:</w:t>
      </w:r>
      <w:r w:rsidRPr="006C2B4C">
        <w:t xml:space="preserve"> объяснения, в форме образных выражений и сравнений, рассказ, беседы, команды, распоряжения и указания.</w:t>
      </w:r>
    </w:p>
    <w:p w:rsidR="00CB2F25" w:rsidRPr="006C2B4C" w:rsidRDefault="00CB2F25" w:rsidP="00A25A33">
      <w:pPr>
        <w:pStyle w:val="ListParagraph"/>
        <w:numPr>
          <w:ilvl w:val="0"/>
          <w:numId w:val="12"/>
        </w:numPr>
        <w:ind w:left="0"/>
        <w:jc w:val="both"/>
      </w:pPr>
      <w:r w:rsidRPr="006C2B4C">
        <w:rPr>
          <w:i/>
          <w:iCs/>
        </w:rPr>
        <w:t>Наглядные:</w:t>
      </w:r>
      <w:r w:rsidRPr="006C2B4C">
        <w:t xml:space="preserve"> показ изучаемого движения в целостном виде, с разделением на части; анализ его с помощью наглядных пособий, видеосюжетов, жестов.</w:t>
      </w:r>
    </w:p>
    <w:p w:rsidR="00CB2F25" w:rsidRPr="006C2B4C" w:rsidRDefault="00CB2F25" w:rsidP="00A25A33">
      <w:pPr>
        <w:pStyle w:val="ListParagraph"/>
        <w:numPr>
          <w:ilvl w:val="0"/>
          <w:numId w:val="12"/>
        </w:numPr>
        <w:ind w:left="0"/>
        <w:jc w:val="both"/>
      </w:pPr>
      <w:r w:rsidRPr="006C2B4C">
        <w:rPr>
          <w:i/>
          <w:iCs/>
        </w:rPr>
        <w:t>Практические:</w:t>
      </w:r>
      <w:r w:rsidRPr="006C2B4C">
        <w:t xml:space="preserve"> предусматривают многократное повторение движений сначала по элементам, а затем полностью; обучение в облегченных или усложненных условиях, изучение движений в игровой и соревновательной деятельности, выполнение контрастных движений.</w:t>
      </w:r>
    </w:p>
    <w:p w:rsidR="00CB2F25" w:rsidRPr="006C2B4C" w:rsidRDefault="00CB2F25" w:rsidP="00A25A33"/>
    <w:p w:rsidR="00CB2F25" w:rsidRPr="006C2B4C" w:rsidRDefault="00CB2F25" w:rsidP="00A25A33">
      <w:pPr>
        <w:ind w:firstLine="851"/>
        <w:jc w:val="both"/>
      </w:pPr>
      <w:r w:rsidRPr="006C2B4C">
        <w:t xml:space="preserve">Навыки плавания формируются у детей, закрепляются и совершенствуются при использовании различных </w:t>
      </w:r>
      <w:r w:rsidRPr="00614662">
        <w:rPr>
          <w:b/>
          <w:bCs/>
        </w:rPr>
        <w:t>средств обучения плаванию</w:t>
      </w:r>
      <w:r w:rsidRPr="006C2B4C">
        <w:t>.</w:t>
      </w:r>
    </w:p>
    <w:p w:rsidR="00CB2F25" w:rsidRPr="006C2B4C" w:rsidRDefault="00CB2F25" w:rsidP="00A25A33">
      <w:pPr>
        <w:pStyle w:val="ListParagraph"/>
        <w:numPr>
          <w:ilvl w:val="0"/>
          <w:numId w:val="13"/>
        </w:numPr>
        <w:ind w:left="0"/>
        <w:jc w:val="both"/>
        <w:rPr>
          <w:i/>
          <w:iCs/>
        </w:rPr>
      </w:pPr>
      <w:r w:rsidRPr="006C2B4C">
        <w:rPr>
          <w:i/>
          <w:iCs/>
        </w:rPr>
        <w:t>Общеразвивающие и  специальные упражнения «суша»:</w:t>
      </w:r>
    </w:p>
    <w:p w:rsidR="00CB2F25" w:rsidRPr="006C2B4C" w:rsidRDefault="00CB2F25" w:rsidP="00A25A33">
      <w:pPr>
        <w:ind w:firstLine="851"/>
        <w:jc w:val="both"/>
      </w:pPr>
      <w:r w:rsidRPr="006C2B4C">
        <w:t>- комплекс подводящих упражнений;</w:t>
      </w:r>
    </w:p>
    <w:p w:rsidR="00CB2F25" w:rsidRPr="006C2B4C" w:rsidRDefault="00CB2F25" w:rsidP="00A25A33">
      <w:pPr>
        <w:ind w:firstLine="851"/>
        <w:jc w:val="both"/>
      </w:pPr>
      <w:r w:rsidRPr="006C2B4C">
        <w:t>- элементы «сухого плавания».</w:t>
      </w:r>
    </w:p>
    <w:p w:rsidR="00CB2F25" w:rsidRPr="006C2B4C" w:rsidRDefault="00CB2F25" w:rsidP="00A25A33">
      <w:pPr>
        <w:pStyle w:val="ListParagraph"/>
        <w:numPr>
          <w:ilvl w:val="0"/>
          <w:numId w:val="13"/>
        </w:numPr>
        <w:ind w:left="0"/>
        <w:jc w:val="both"/>
      </w:pPr>
      <w:r w:rsidRPr="006C2B4C">
        <w:rPr>
          <w:i/>
          <w:iCs/>
        </w:rPr>
        <w:t>Подготовительные упражнения на воде,</w:t>
      </w:r>
      <w:r w:rsidRPr="006C2B4C">
        <w:t xml:space="preserve"> </w:t>
      </w:r>
      <w:r w:rsidRPr="006C2B4C">
        <w:rPr>
          <w:i/>
          <w:iCs/>
        </w:rPr>
        <w:t>упражнения, знакомящие детей с водой и ее свойствами:</w:t>
      </w:r>
    </w:p>
    <w:p w:rsidR="00CB2F25" w:rsidRPr="006C2B4C" w:rsidRDefault="00CB2F25" w:rsidP="00A25A33">
      <w:pPr>
        <w:ind w:firstLine="851"/>
        <w:jc w:val="both"/>
      </w:pPr>
      <w:r w:rsidRPr="006C2B4C">
        <w:t>- передвижение по дну и простейшие действия в воде;</w:t>
      </w:r>
    </w:p>
    <w:p w:rsidR="00CB2F25" w:rsidRPr="006C2B4C" w:rsidRDefault="00CB2F25" w:rsidP="00A25A33">
      <w:pPr>
        <w:ind w:firstLine="851"/>
        <w:jc w:val="both"/>
      </w:pPr>
      <w:r w:rsidRPr="006C2B4C">
        <w:t>- погружение в воду, в том числе с головой;</w:t>
      </w:r>
    </w:p>
    <w:p w:rsidR="00CB2F25" w:rsidRPr="006C2B4C" w:rsidRDefault="00CB2F25" w:rsidP="00A25A33">
      <w:pPr>
        <w:ind w:firstLine="851"/>
        <w:jc w:val="both"/>
      </w:pPr>
      <w:r w:rsidRPr="006C2B4C">
        <w:t>- упражнение на дыхание;</w:t>
      </w:r>
    </w:p>
    <w:p w:rsidR="00CB2F25" w:rsidRPr="006C2B4C" w:rsidRDefault="00CB2F25" w:rsidP="00A25A33">
      <w:pPr>
        <w:ind w:firstLine="851"/>
        <w:jc w:val="both"/>
      </w:pPr>
      <w:r w:rsidRPr="006C2B4C">
        <w:t>- открывание глаз в воде;</w:t>
      </w:r>
    </w:p>
    <w:p w:rsidR="00CB2F25" w:rsidRPr="006C2B4C" w:rsidRDefault="00CB2F25" w:rsidP="00A25A33">
      <w:pPr>
        <w:ind w:firstLine="851"/>
        <w:jc w:val="both"/>
      </w:pPr>
      <w:r w:rsidRPr="006C2B4C">
        <w:t>- всплывание и лежание на поверхности воды;</w:t>
      </w:r>
    </w:p>
    <w:p w:rsidR="00CB2F25" w:rsidRPr="006C2B4C" w:rsidRDefault="00CB2F25" w:rsidP="00A25A33">
      <w:pPr>
        <w:ind w:firstLine="851"/>
        <w:jc w:val="both"/>
      </w:pPr>
      <w:r w:rsidRPr="006C2B4C">
        <w:t>- скольжение по поверхности воды.</w:t>
      </w:r>
    </w:p>
    <w:p w:rsidR="00CB2F25" w:rsidRPr="006C2B4C" w:rsidRDefault="00CB2F25" w:rsidP="00A25A33">
      <w:pPr>
        <w:pStyle w:val="ListParagraph"/>
        <w:numPr>
          <w:ilvl w:val="0"/>
          <w:numId w:val="13"/>
        </w:numPr>
        <w:ind w:left="0"/>
        <w:jc w:val="both"/>
        <w:rPr>
          <w:i/>
          <w:iCs/>
        </w:rPr>
      </w:pPr>
      <w:r w:rsidRPr="006C2B4C">
        <w:rPr>
          <w:i/>
          <w:iCs/>
        </w:rPr>
        <w:t>Упражнения для разучивания техники плавании «с опорой и без»:</w:t>
      </w:r>
    </w:p>
    <w:p w:rsidR="00CB2F25" w:rsidRPr="006C2B4C" w:rsidRDefault="00CB2F25" w:rsidP="00A25A33">
      <w:pPr>
        <w:ind w:firstLine="851"/>
        <w:jc w:val="both"/>
      </w:pPr>
      <w:r w:rsidRPr="006C2B4C">
        <w:t xml:space="preserve">- движение рук и ног; </w:t>
      </w:r>
    </w:p>
    <w:p w:rsidR="00CB2F25" w:rsidRPr="006C2B4C" w:rsidRDefault="00CB2F25" w:rsidP="00A25A33">
      <w:pPr>
        <w:ind w:firstLine="851"/>
        <w:jc w:val="both"/>
      </w:pPr>
      <w:r w:rsidRPr="006C2B4C">
        <w:t>- дыхание пловца;</w:t>
      </w:r>
    </w:p>
    <w:p w:rsidR="00CB2F25" w:rsidRPr="006C2B4C" w:rsidRDefault="00CB2F25" w:rsidP="00A25A33">
      <w:pPr>
        <w:ind w:firstLine="851"/>
        <w:jc w:val="both"/>
      </w:pPr>
      <w:r w:rsidRPr="006C2B4C">
        <w:t>- согласование движений рук, ног, дыхания;</w:t>
      </w:r>
    </w:p>
    <w:p w:rsidR="00CB2F25" w:rsidRPr="006C2B4C" w:rsidRDefault="00CB2F25" w:rsidP="00A25A33">
      <w:pPr>
        <w:ind w:firstLine="851"/>
        <w:jc w:val="both"/>
      </w:pPr>
      <w:r w:rsidRPr="006C2B4C">
        <w:t>- плавание в координации движений.</w:t>
      </w:r>
    </w:p>
    <w:p w:rsidR="00CB2F25" w:rsidRPr="006C2B4C" w:rsidRDefault="00CB2F25" w:rsidP="00A25A33">
      <w:pPr>
        <w:pStyle w:val="ListParagraph"/>
        <w:numPr>
          <w:ilvl w:val="0"/>
          <w:numId w:val="13"/>
        </w:numPr>
        <w:ind w:left="0"/>
        <w:jc w:val="both"/>
        <w:rPr>
          <w:i/>
          <w:iCs/>
        </w:rPr>
      </w:pPr>
      <w:r w:rsidRPr="006C2B4C">
        <w:rPr>
          <w:i/>
          <w:iCs/>
        </w:rPr>
        <w:t>Простейшие спады и прыжки в воду:</w:t>
      </w:r>
    </w:p>
    <w:p w:rsidR="00CB2F25" w:rsidRPr="006C2B4C" w:rsidRDefault="00CB2F25" w:rsidP="00A25A33">
      <w:pPr>
        <w:ind w:firstLine="851"/>
        <w:jc w:val="both"/>
      </w:pPr>
      <w:r w:rsidRPr="006C2B4C">
        <w:t>- спады;</w:t>
      </w:r>
    </w:p>
    <w:p w:rsidR="00CB2F25" w:rsidRPr="006C2B4C" w:rsidRDefault="00CB2F25" w:rsidP="00A25A33">
      <w:pPr>
        <w:ind w:firstLine="851"/>
        <w:jc w:val="both"/>
      </w:pPr>
      <w:r w:rsidRPr="006C2B4C">
        <w:t>- прыжки на месте и с продвижением;</w:t>
      </w:r>
    </w:p>
    <w:p w:rsidR="00CB2F25" w:rsidRPr="006C2B4C" w:rsidRDefault="00CB2F25" w:rsidP="00A25A33">
      <w:pPr>
        <w:ind w:firstLine="851"/>
        <w:jc w:val="both"/>
      </w:pPr>
      <w:r w:rsidRPr="006C2B4C">
        <w:t>- прыжки ногами вперед;</w:t>
      </w:r>
    </w:p>
    <w:p w:rsidR="00CB2F25" w:rsidRPr="006C2B4C" w:rsidRDefault="00CB2F25" w:rsidP="00A25A33">
      <w:pPr>
        <w:ind w:firstLine="851"/>
        <w:jc w:val="both"/>
      </w:pPr>
      <w:r w:rsidRPr="006C2B4C">
        <w:t>- прыжки головой вперед.</w:t>
      </w:r>
    </w:p>
    <w:p w:rsidR="00CB2F25" w:rsidRPr="006C2B4C" w:rsidRDefault="00CB2F25" w:rsidP="00A25A33">
      <w:pPr>
        <w:pStyle w:val="ListParagraph"/>
        <w:numPr>
          <w:ilvl w:val="0"/>
          <w:numId w:val="13"/>
        </w:numPr>
        <w:ind w:left="0"/>
        <w:jc w:val="both"/>
        <w:rPr>
          <w:i/>
          <w:iCs/>
        </w:rPr>
      </w:pPr>
      <w:r w:rsidRPr="006C2B4C">
        <w:rPr>
          <w:i/>
          <w:iCs/>
        </w:rPr>
        <w:t>Игры и игровые упражнения способствующие:</w:t>
      </w:r>
    </w:p>
    <w:p w:rsidR="00CB2F25" w:rsidRPr="006C2B4C" w:rsidRDefault="00CB2F25" w:rsidP="00A25A33">
      <w:pPr>
        <w:ind w:firstLine="851"/>
        <w:jc w:val="both"/>
      </w:pPr>
      <w:r w:rsidRPr="006C2B4C">
        <w:t>- развитию умения передвигаться в воде;</w:t>
      </w:r>
    </w:p>
    <w:p w:rsidR="00CB2F25" w:rsidRPr="006C2B4C" w:rsidRDefault="00CB2F25" w:rsidP="00A25A33">
      <w:pPr>
        <w:ind w:firstLine="851"/>
        <w:jc w:val="both"/>
      </w:pPr>
      <w:r w:rsidRPr="006C2B4C">
        <w:t>- овладению навыком погружения и открывания глаз;</w:t>
      </w:r>
    </w:p>
    <w:p w:rsidR="00CB2F25" w:rsidRPr="006C2B4C" w:rsidRDefault="00CB2F25" w:rsidP="00A25A33">
      <w:pPr>
        <w:ind w:firstLine="851"/>
        <w:jc w:val="both"/>
      </w:pPr>
      <w:r w:rsidRPr="006C2B4C">
        <w:t>- овладению выдохам в воду;</w:t>
      </w:r>
    </w:p>
    <w:p w:rsidR="00CB2F25" w:rsidRPr="006C2B4C" w:rsidRDefault="00CB2F25" w:rsidP="00A25A33">
      <w:pPr>
        <w:ind w:firstLine="851"/>
        <w:jc w:val="both"/>
      </w:pPr>
      <w:r w:rsidRPr="006C2B4C">
        <w:t>- развитию умения всплывать;</w:t>
      </w:r>
    </w:p>
    <w:p w:rsidR="00CB2F25" w:rsidRPr="006C2B4C" w:rsidRDefault="00CB2F25" w:rsidP="00A25A33">
      <w:pPr>
        <w:ind w:firstLine="851"/>
        <w:jc w:val="both"/>
      </w:pPr>
      <w:r w:rsidRPr="006C2B4C">
        <w:t>- овладению лежанием;</w:t>
      </w:r>
    </w:p>
    <w:p w:rsidR="00CB2F25" w:rsidRPr="006C2B4C" w:rsidRDefault="00CB2F25" w:rsidP="00A25A33">
      <w:pPr>
        <w:ind w:firstLine="851"/>
        <w:jc w:val="both"/>
      </w:pPr>
      <w:r w:rsidRPr="006C2B4C">
        <w:t>- овладению скольжением;</w:t>
      </w:r>
    </w:p>
    <w:p w:rsidR="00CB2F25" w:rsidRPr="006C2B4C" w:rsidRDefault="00CB2F25" w:rsidP="00A25A33">
      <w:pPr>
        <w:ind w:firstLine="851"/>
        <w:jc w:val="both"/>
      </w:pPr>
      <w:r w:rsidRPr="006C2B4C">
        <w:t>- развитию умения выполнять прыжки в воду;</w:t>
      </w:r>
    </w:p>
    <w:p w:rsidR="00CB2F25" w:rsidRPr="006C2B4C" w:rsidRDefault="00CB2F25" w:rsidP="00A25A33">
      <w:pPr>
        <w:ind w:firstLine="851"/>
        <w:jc w:val="both"/>
      </w:pPr>
      <w:r w:rsidRPr="006C2B4C">
        <w:t>- развитию физического качества.</w:t>
      </w:r>
    </w:p>
    <w:p w:rsidR="00CB2F25" w:rsidRPr="006C2B4C" w:rsidRDefault="00CB2F25" w:rsidP="00A25A33">
      <w:pPr>
        <w:ind w:firstLine="851"/>
        <w:jc w:val="both"/>
      </w:pPr>
      <w:r w:rsidRPr="006C2B4C">
        <w:t xml:space="preserve">Основной принцип обучения детей – учить плавать технически правильно, для того чтобы заложить прочную основу для дальнейших занятий, то есть учить детей техничным, экономичным и целесообразным движениям, а значит наиболее полезным для здоровья. Способы спортивного плавания лучше всего подходят для этого. Обучение начинают с кроля на груди и на спине. </w:t>
      </w:r>
    </w:p>
    <w:p w:rsidR="00CB2F25" w:rsidRPr="006C2B4C" w:rsidRDefault="00CB2F25" w:rsidP="00A25A33">
      <w:pPr>
        <w:ind w:firstLine="851"/>
        <w:jc w:val="both"/>
      </w:pPr>
      <w:r w:rsidRPr="006C2B4C">
        <w:t>Технику спортивных способов плавания осваивают в таком порядке: формируют представление о спортивном способе в целом; разучивают отдельные движения; соединяются разученные движения. Последовательность постановки задач, подбора упражнений и приемов обучения такова: разучивание движений ног; разучивание движений рук; разучивание способа плавания в целом; совершенствование плавания в полной координации.</w:t>
      </w:r>
    </w:p>
    <w:p w:rsidR="00CB2F25" w:rsidRPr="006C2B4C" w:rsidRDefault="00CB2F25" w:rsidP="00A25A33">
      <w:pPr>
        <w:ind w:firstLine="851"/>
        <w:jc w:val="both"/>
      </w:pPr>
      <w:r w:rsidRPr="006C2B4C">
        <w:t>Каждый элемент техники изучается в следующем порядке:</w:t>
      </w:r>
    </w:p>
    <w:p w:rsidR="00CB2F25" w:rsidRPr="006C2B4C" w:rsidRDefault="00CB2F25" w:rsidP="00A25A33">
      <w:pPr>
        <w:pStyle w:val="ListParagraph"/>
        <w:numPr>
          <w:ilvl w:val="0"/>
          <w:numId w:val="14"/>
        </w:numPr>
        <w:ind w:left="0"/>
        <w:jc w:val="both"/>
      </w:pPr>
      <w:r w:rsidRPr="006C2B4C">
        <w:t>ознакомление с движением на суше;</w:t>
      </w:r>
    </w:p>
    <w:p w:rsidR="00CB2F25" w:rsidRPr="006C2B4C" w:rsidRDefault="00CB2F25" w:rsidP="00A25A33">
      <w:pPr>
        <w:pStyle w:val="ListParagraph"/>
        <w:numPr>
          <w:ilvl w:val="0"/>
          <w:numId w:val="14"/>
        </w:numPr>
        <w:ind w:left="0"/>
        <w:jc w:val="both"/>
      </w:pPr>
      <w:r w:rsidRPr="006C2B4C">
        <w:t>изучение движений с неподвижной опорой (у борта);</w:t>
      </w:r>
    </w:p>
    <w:p w:rsidR="00CB2F25" w:rsidRPr="006C2B4C" w:rsidRDefault="00CB2F25" w:rsidP="00A25A33">
      <w:pPr>
        <w:pStyle w:val="ListParagraph"/>
        <w:numPr>
          <w:ilvl w:val="0"/>
          <w:numId w:val="14"/>
        </w:numPr>
        <w:ind w:left="0"/>
        <w:jc w:val="both"/>
      </w:pPr>
      <w:r w:rsidRPr="006C2B4C">
        <w:t>изучение движений с подвижной опорой( с досочкой);</w:t>
      </w:r>
    </w:p>
    <w:p w:rsidR="00CB2F25" w:rsidRPr="006C2B4C" w:rsidRDefault="00CB2F25" w:rsidP="00A25A33">
      <w:pPr>
        <w:pStyle w:val="ListParagraph"/>
        <w:numPr>
          <w:ilvl w:val="0"/>
          <w:numId w:val="14"/>
        </w:numPr>
        <w:ind w:left="0"/>
        <w:jc w:val="both"/>
      </w:pPr>
      <w:r w:rsidRPr="006C2B4C">
        <w:t>изучение движений в воде без опоры.</w:t>
      </w:r>
    </w:p>
    <w:p w:rsidR="00CB2F25" w:rsidRPr="006C2B4C" w:rsidRDefault="00CB2F25" w:rsidP="00A25A33">
      <w:pPr>
        <w:shd w:val="clear" w:color="auto" w:fill="FFFFFF"/>
        <w:ind w:firstLine="851"/>
        <w:jc w:val="both"/>
      </w:pPr>
      <w:r w:rsidRPr="006C2B4C">
        <w:t xml:space="preserve">Большую роль в формировании двигательных навыков плавания играет также использование вспомогательного материала и оборудования. Оно помогает разнообразить приемы и методы обучения, виды упражнений, снять психологическую монотонность, постоянно повторяющихся движений, рационально использовать обучающее пространство, повышают интерес к занятиям, позволяют использовать дифференцированный подход в обучении. Оборудование должно быть разнообразным, ярким, интересным, удобным в обращении и самое главное безопасным. </w:t>
      </w:r>
      <w:r w:rsidRPr="006C2B4C">
        <w:rPr>
          <w:spacing w:val="-5"/>
        </w:rPr>
        <w:t>Бассейн также должен быть</w:t>
      </w:r>
      <w:r w:rsidRPr="006C2B4C">
        <w:rPr>
          <w:spacing w:val="-9"/>
        </w:rPr>
        <w:t xml:space="preserve"> оформлен таким образом, чтобы вызывать у ребенка положительное настроение, </w:t>
      </w:r>
      <w:r w:rsidRPr="006C2B4C">
        <w:rPr>
          <w:spacing w:val="-8"/>
        </w:rPr>
        <w:t xml:space="preserve">желание окунуться в этот загадочный и пока непонятный мир воды, чтобы ему самому </w:t>
      </w:r>
      <w:r w:rsidRPr="006C2B4C">
        <w:t xml:space="preserve">захотелось научиться плавать. </w:t>
      </w:r>
    </w:p>
    <w:p w:rsidR="00CB2F25" w:rsidRPr="006C2B4C" w:rsidRDefault="00CB2F25" w:rsidP="00A25A33">
      <w:pPr>
        <w:shd w:val="clear" w:color="auto" w:fill="FFFFFF"/>
        <w:ind w:firstLine="851"/>
        <w:jc w:val="both"/>
      </w:pPr>
      <w:r w:rsidRPr="006C2B4C">
        <w:t xml:space="preserve">При последовательном решении задач и с использованием различных средств выше перечисленных у детей меньше формируются ошибки в плавании, а незначительные </w:t>
      </w:r>
      <w:r w:rsidRPr="006C2B4C">
        <w:rPr>
          <w:spacing w:val="-2"/>
        </w:rPr>
        <w:t>погрешности легко можно исправить в дальнейшем обучении.</w:t>
      </w:r>
      <w:r w:rsidRPr="006C2B4C">
        <w:tab/>
      </w:r>
    </w:p>
    <w:p w:rsidR="00CB2F25" w:rsidRPr="006C2B4C" w:rsidRDefault="00CB2F25" w:rsidP="00A25A33">
      <w:pPr>
        <w:shd w:val="clear" w:color="auto" w:fill="FFFFFF"/>
        <w:ind w:firstLine="851"/>
        <w:jc w:val="both"/>
      </w:pPr>
    </w:p>
    <w:p w:rsidR="00CB2F25" w:rsidRPr="00614662" w:rsidRDefault="00CB2F25" w:rsidP="00A25A33">
      <w:pPr>
        <w:widowControl w:val="0"/>
        <w:shd w:val="clear" w:color="auto" w:fill="FFFFFF"/>
        <w:autoSpaceDE w:val="0"/>
        <w:autoSpaceDN w:val="0"/>
        <w:adjustRightInd w:val="0"/>
        <w:ind w:firstLine="851"/>
        <w:jc w:val="center"/>
        <w:rPr>
          <w:b/>
          <w:bCs/>
        </w:rPr>
      </w:pPr>
      <w:r w:rsidRPr="00614662">
        <w:rPr>
          <w:b/>
          <w:bCs/>
        </w:rPr>
        <w:t>Характеристика основных навыков плавания.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8"/>
        <w:gridCol w:w="6908"/>
      </w:tblGrid>
      <w:tr w:rsidR="00CB2F25" w:rsidRPr="006C2B4C">
        <w:tc>
          <w:tcPr>
            <w:tcW w:w="2448" w:type="dxa"/>
          </w:tcPr>
          <w:p w:rsidR="00CB2F25" w:rsidRPr="006C2B4C" w:rsidRDefault="00CB2F25" w:rsidP="000020B5">
            <w:pPr>
              <w:pStyle w:val="ListParagraph"/>
              <w:widowControl w:val="0"/>
              <w:autoSpaceDE w:val="0"/>
              <w:autoSpaceDN w:val="0"/>
              <w:adjustRightInd w:val="0"/>
              <w:ind w:left="0" w:firstLine="851"/>
              <w:jc w:val="center"/>
            </w:pPr>
            <w:r w:rsidRPr="006C2B4C">
              <w:t>Навык</w:t>
            </w:r>
          </w:p>
        </w:tc>
        <w:tc>
          <w:tcPr>
            <w:tcW w:w="6908" w:type="dxa"/>
          </w:tcPr>
          <w:p w:rsidR="00CB2F25" w:rsidRPr="006C2B4C" w:rsidRDefault="00CB2F25" w:rsidP="000020B5">
            <w:pPr>
              <w:pStyle w:val="ListParagraph"/>
              <w:widowControl w:val="0"/>
              <w:autoSpaceDE w:val="0"/>
              <w:autoSpaceDN w:val="0"/>
              <w:adjustRightInd w:val="0"/>
              <w:ind w:left="0" w:firstLine="851"/>
              <w:jc w:val="center"/>
            </w:pPr>
            <w:r w:rsidRPr="006C2B4C">
              <w:t>Характеристика</w:t>
            </w:r>
          </w:p>
        </w:tc>
      </w:tr>
      <w:tr w:rsidR="00CB2F25" w:rsidRPr="006C2B4C">
        <w:tc>
          <w:tcPr>
            <w:tcW w:w="2448" w:type="dxa"/>
            <w:vAlign w:val="center"/>
          </w:tcPr>
          <w:p w:rsidR="00CB2F25" w:rsidRPr="006C2B4C" w:rsidRDefault="00CB2F25" w:rsidP="000020B5">
            <w:pPr>
              <w:widowControl w:val="0"/>
              <w:autoSpaceDE w:val="0"/>
              <w:autoSpaceDN w:val="0"/>
              <w:adjustRightInd w:val="0"/>
            </w:pPr>
            <w:r w:rsidRPr="006C2B4C">
              <w:t xml:space="preserve">Ныряние </w:t>
            </w:r>
          </w:p>
        </w:tc>
        <w:tc>
          <w:tcPr>
            <w:tcW w:w="6908" w:type="dxa"/>
          </w:tcPr>
          <w:p w:rsidR="00CB2F25" w:rsidRPr="006C2B4C" w:rsidRDefault="00CB2F25" w:rsidP="000020B5">
            <w:pPr>
              <w:widowControl w:val="0"/>
              <w:shd w:val="clear" w:color="auto" w:fill="FFFFFF"/>
              <w:autoSpaceDE w:val="0"/>
              <w:autoSpaceDN w:val="0"/>
              <w:adjustRightInd w:val="0"/>
              <w:jc w:val="both"/>
            </w:pPr>
            <w:r w:rsidRPr="006C2B4C">
              <w:t>Помогает обрести чувство уверенности, учит произвольно, сознательно уходить под воду, ориентироваться там и передвигаться, знакомят с подъемной силой.</w:t>
            </w:r>
          </w:p>
        </w:tc>
      </w:tr>
      <w:tr w:rsidR="00CB2F25" w:rsidRPr="006C2B4C">
        <w:tc>
          <w:tcPr>
            <w:tcW w:w="2448" w:type="dxa"/>
            <w:vAlign w:val="center"/>
          </w:tcPr>
          <w:p w:rsidR="00CB2F25" w:rsidRPr="006C2B4C" w:rsidRDefault="00CB2F25" w:rsidP="000020B5">
            <w:pPr>
              <w:pStyle w:val="ListParagraph"/>
              <w:widowControl w:val="0"/>
              <w:autoSpaceDE w:val="0"/>
              <w:autoSpaceDN w:val="0"/>
              <w:adjustRightInd w:val="0"/>
              <w:ind w:left="0"/>
            </w:pPr>
            <w:r w:rsidRPr="006C2B4C">
              <w:t>Прыжки в воду</w:t>
            </w:r>
          </w:p>
        </w:tc>
        <w:tc>
          <w:tcPr>
            <w:tcW w:w="6908" w:type="dxa"/>
          </w:tcPr>
          <w:p w:rsidR="00CB2F25" w:rsidRPr="006C2B4C" w:rsidRDefault="00CB2F25" w:rsidP="000020B5">
            <w:pPr>
              <w:widowControl w:val="0"/>
              <w:shd w:val="clear" w:color="auto" w:fill="FFFFFF"/>
              <w:autoSpaceDE w:val="0"/>
              <w:autoSpaceDN w:val="0"/>
              <w:adjustRightInd w:val="0"/>
              <w:jc w:val="both"/>
            </w:pPr>
            <w:r w:rsidRPr="006C2B4C">
              <w:t>Вырабатывают умение владеть своим телом в воде, чувствовать на него действие разных сил, развивают решительность, самообладание и мужество.</w:t>
            </w:r>
          </w:p>
        </w:tc>
      </w:tr>
      <w:tr w:rsidR="00CB2F25" w:rsidRPr="006C2B4C">
        <w:tc>
          <w:tcPr>
            <w:tcW w:w="2448" w:type="dxa"/>
            <w:vAlign w:val="center"/>
          </w:tcPr>
          <w:p w:rsidR="00CB2F25" w:rsidRPr="006C2B4C" w:rsidRDefault="00CB2F25" w:rsidP="000020B5">
            <w:pPr>
              <w:widowControl w:val="0"/>
              <w:autoSpaceDE w:val="0"/>
              <w:autoSpaceDN w:val="0"/>
              <w:adjustRightInd w:val="0"/>
            </w:pPr>
            <w:r w:rsidRPr="006C2B4C">
              <w:t>Лежание</w:t>
            </w:r>
          </w:p>
        </w:tc>
        <w:tc>
          <w:tcPr>
            <w:tcW w:w="6908" w:type="dxa"/>
          </w:tcPr>
          <w:p w:rsidR="00CB2F25" w:rsidRPr="006C2B4C" w:rsidRDefault="00CB2F25" w:rsidP="000020B5">
            <w:pPr>
              <w:widowControl w:val="0"/>
              <w:shd w:val="clear" w:color="auto" w:fill="FFFFFF"/>
              <w:autoSpaceDE w:val="0"/>
              <w:autoSpaceDN w:val="0"/>
              <w:adjustRightInd w:val="0"/>
              <w:jc w:val="both"/>
            </w:pPr>
            <w:r w:rsidRPr="006C2B4C">
              <w:t>Позволяет почувствовать статистическую  подъемную силу, удерживать тело в состоянии равновесия, учит преодолевать чувство страха.</w:t>
            </w:r>
          </w:p>
        </w:tc>
      </w:tr>
      <w:tr w:rsidR="00CB2F25" w:rsidRPr="006C2B4C">
        <w:tc>
          <w:tcPr>
            <w:tcW w:w="2448" w:type="dxa"/>
            <w:vAlign w:val="center"/>
          </w:tcPr>
          <w:p w:rsidR="00CB2F25" w:rsidRPr="006C2B4C" w:rsidRDefault="00CB2F25" w:rsidP="000020B5">
            <w:pPr>
              <w:pStyle w:val="ListParagraph"/>
              <w:widowControl w:val="0"/>
              <w:autoSpaceDE w:val="0"/>
              <w:autoSpaceDN w:val="0"/>
              <w:adjustRightInd w:val="0"/>
              <w:ind w:left="0"/>
            </w:pPr>
            <w:r w:rsidRPr="006C2B4C">
              <w:t>Скольжение</w:t>
            </w:r>
          </w:p>
        </w:tc>
        <w:tc>
          <w:tcPr>
            <w:tcW w:w="6908" w:type="dxa"/>
          </w:tcPr>
          <w:p w:rsidR="00CB2F25" w:rsidRPr="006C2B4C" w:rsidRDefault="00CB2F25" w:rsidP="000020B5">
            <w:pPr>
              <w:widowControl w:val="0"/>
              <w:shd w:val="clear" w:color="auto" w:fill="FFFFFF"/>
              <w:autoSpaceDE w:val="0"/>
              <w:autoSpaceDN w:val="0"/>
              <w:adjustRightInd w:val="0"/>
              <w:jc w:val="both"/>
            </w:pPr>
            <w:r w:rsidRPr="006C2B4C">
              <w:t xml:space="preserve">Позволяет почувствовать не только  статистическую, но и динамическую подъемную силу, учит продвигаться и ориентироваться в воде, работать попеременно руками и ногами, проплывать большие расстояния, совершенствует другие навыки, способствует развитию выносливости. </w:t>
            </w:r>
          </w:p>
        </w:tc>
      </w:tr>
      <w:tr w:rsidR="00CB2F25" w:rsidRPr="006C2B4C">
        <w:tc>
          <w:tcPr>
            <w:tcW w:w="2448" w:type="dxa"/>
            <w:vAlign w:val="center"/>
          </w:tcPr>
          <w:p w:rsidR="00CB2F25" w:rsidRPr="006C2B4C" w:rsidRDefault="00CB2F25" w:rsidP="000020B5">
            <w:pPr>
              <w:pStyle w:val="ListParagraph"/>
              <w:widowControl w:val="0"/>
              <w:autoSpaceDE w:val="0"/>
              <w:autoSpaceDN w:val="0"/>
              <w:adjustRightInd w:val="0"/>
              <w:ind w:left="0"/>
            </w:pPr>
            <w:r w:rsidRPr="006C2B4C">
              <w:t>Контролируемое дыхание</w:t>
            </w:r>
          </w:p>
        </w:tc>
        <w:tc>
          <w:tcPr>
            <w:tcW w:w="6908" w:type="dxa"/>
          </w:tcPr>
          <w:p w:rsidR="00CB2F25" w:rsidRPr="006C2B4C" w:rsidRDefault="00CB2F25" w:rsidP="000020B5">
            <w:pPr>
              <w:widowControl w:val="0"/>
              <w:shd w:val="clear" w:color="auto" w:fill="FFFFFF"/>
              <w:autoSpaceDE w:val="0"/>
              <w:autoSpaceDN w:val="0"/>
              <w:adjustRightInd w:val="0"/>
              <w:jc w:val="both"/>
            </w:pPr>
            <w:r w:rsidRPr="006C2B4C">
              <w:t>Ритмичное правильное дыхание, согласованное с ритмом движений, учит преодолевать давление воды, развивает дыхательную мускулатуру, он тесно  взаимосвязан со всеми навыками.</w:t>
            </w:r>
          </w:p>
        </w:tc>
      </w:tr>
    </w:tbl>
    <w:p w:rsidR="00CB2F25" w:rsidRPr="006C2B4C" w:rsidRDefault="00CB2F25" w:rsidP="00A25A33"/>
    <w:p w:rsidR="00CB2F25" w:rsidRPr="00614662" w:rsidRDefault="00CB2F25" w:rsidP="00A25A33">
      <w:pPr>
        <w:jc w:val="center"/>
        <w:rPr>
          <w:b/>
          <w:bCs/>
        </w:rPr>
      </w:pPr>
      <w:r w:rsidRPr="00614662">
        <w:rPr>
          <w:b/>
          <w:bCs/>
        </w:rPr>
        <w:t>Закономерность поэтапного формирования навыков плавания</w:t>
      </w:r>
    </w:p>
    <w:p w:rsidR="00CB2F25" w:rsidRPr="006C2B4C" w:rsidRDefault="00CB2F25" w:rsidP="00A25A33">
      <w:pPr>
        <w:pStyle w:val="ListParagraph"/>
        <w:ind w:left="0"/>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4"/>
        <w:gridCol w:w="3402"/>
      </w:tblGrid>
      <w:tr w:rsidR="00CB2F25" w:rsidRPr="006C2B4C">
        <w:trPr>
          <w:trHeight w:val="300"/>
        </w:trPr>
        <w:tc>
          <w:tcPr>
            <w:tcW w:w="9356" w:type="dxa"/>
            <w:gridSpan w:val="2"/>
          </w:tcPr>
          <w:p w:rsidR="00CB2F25" w:rsidRPr="006C2B4C" w:rsidRDefault="00CB2F25" w:rsidP="000020B5">
            <w:pPr>
              <w:ind w:firstLine="570"/>
              <w:jc w:val="center"/>
            </w:pPr>
            <w:r w:rsidRPr="006C2B4C">
              <w:rPr>
                <w:lang w:val="en-US"/>
              </w:rPr>
              <w:t>I</w:t>
            </w:r>
            <w:r w:rsidRPr="006C2B4C">
              <w:t xml:space="preserve"> этап</w:t>
            </w:r>
          </w:p>
          <w:p w:rsidR="00CB2F25" w:rsidRPr="006C2B4C" w:rsidRDefault="00CB2F25" w:rsidP="000020B5">
            <w:pPr>
              <w:ind w:firstLine="570"/>
              <w:jc w:val="center"/>
            </w:pPr>
          </w:p>
        </w:tc>
      </w:tr>
      <w:tr w:rsidR="00CB2F25" w:rsidRPr="006C2B4C">
        <w:tblPrEx>
          <w:tblLook w:val="01E0"/>
        </w:tblPrEx>
        <w:tc>
          <w:tcPr>
            <w:tcW w:w="5954" w:type="dxa"/>
          </w:tcPr>
          <w:p w:rsidR="00CB2F25" w:rsidRPr="006C2B4C" w:rsidRDefault="00CB2F25" w:rsidP="000020B5">
            <w:pPr>
              <w:jc w:val="center"/>
            </w:pPr>
            <w:r w:rsidRPr="006C2B4C">
              <w:t>Результат (задачи)</w:t>
            </w:r>
          </w:p>
          <w:p w:rsidR="00CB2F25" w:rsidRPr="006C2B4C" w:rsidRDefault="00CB2F25" w:rsidP="000020B5">
            <w:pPr>
              <w:jc w:val="center"/>
            </w:pPr>
          </w:p>
        </w:tc>
        <w:tc>
          <w:tcPr>
            <w:tcW w:w="3402" w:type="dxa"/>
          </w:tcPr>
          <w:p w:rsidR="00CB2F25" w:rsidRPr="006C2B4C" w:rsidRDefault="00CB2F25" w:rsidP="000020B5">
            <w:pPr>
              <w:jc w:val="center"/>
            </w:pPr>
            <w:r w:rsidRPr="006C2B4C">
              <w:t>Возраст детей (условно)</w:t>
            </w:r>
          </w:p>
        </w:tc>
      </w:tr>
      <w:tr w:rsidR="00CB2F25" w:rsidRPr="006C2B4C">
        <w:tblPrEx>
          <w:tblLook w:val="01E0"/>
        </w:tblPrEx>
        <w:tc>
          <w:tcPr>
            <w:tcW w:w="5954" w:type="dxa"/>
          </w:tcPr>
          <w:p w:rsidR="00CB2F25" w:rsidRPr="006C2B4C" w:rsidRDefault="00CB2F25" w:rsidP="000020B5">
            <w:r w:rsidRPr="006C2B4C">
              <w:t>Знакомство с водой, ее свойствами. Освоение с водой (безбоязненное и уверенное передвигаться по дну с помощью и самостоятельно, совершать простейшие действия, играть).</w:t>
            </w:r>
          </w:p>
        </w:tc>
        <w:tc>
          <w:tcPr>
            <w:tcW w:w="3402" w:type="dxa"/>
          </w:tcPr>
          <w:p w:rsidR="00CB2F25" w:rsidRPr="006C2B4C" w:rsidRDefault="00CB2F25" w:rsidP="000020B5">
            <w:r w:rsidRPr="006C2B4C">
              <w:t>Младший дошкольный возраст.</w:t>
            </w:r>
          </w:p>
        </w:tc>
      </w:tr>
      <w:tr w:rsidR="00CB2F25" w:rsidRPr="006C2B4C">
        <w:trPr>
          <w:trHeight w:val="630"/>
        </w:trPr>
        <w:tc>
          <w:tcPr>
            <w:tcW w:w="9356" w:type="dxa"/>
            <w:gridSpan w:val="2"/>
          </w:tcPr>
          <w:p w:rsidR="00CB2F25" w:rsidRPr="006C2B4C" w:rsidRDefault="00CB2F25" w:rsidP="000020B5">
            <w:pPr>
              <w:jc w:val="center"/>
            </w:pPr>
            <w:r w:rsidRPr="006C2B4C">
              <w:rPr>
                <w:lang w:val="en-US"/>
              </w:rPr>
              <w:t xml:space="preserve">II </w:t>
            </w:r>
            <w:r w:rsidRPr="006C2B4C">
              <w:t>этап</w:t>
            </w:r>
          </w:p>
        </w:tc>
      </w:tr>
      <w:tr w:rsidR="00CB2F25" w:rsidRPr="006C2B4C">
        <w:tblPrEx>
          <w:tblLook w:val="01E0"/>
        </w:tblPrEx>
        <w:tc>
          <w:tcPr>
            <w:tcW w:w="5954" w:type="dxa"/>
          </w:tcPr>
          <w:p w:rsidR="00CB2F25" w:rsidRPr="006C2B4C" w:rsidRDefault="00CB2F25" w:rsidP="000020B5">
            <w:pPr>
              <w:jc w:val="center"/>
            </w:pPr>
            <w:r w:rsidRPr="006C2B4C">
              <w:t>Результат (задачи)</w:t>
            </w:r>
          </w:p>
          <w:p w:rsidR="00CB2F25" w:rsidRPr="006C2B4C" w:rsidRDefault="00CB2F25" w:rsidP="000020B5">
            <w:pPr>
              <w:jc w:val="center"/>
            </w:pPr>
          </w:p>
        </w:tc>
        <w:tc>
          <w:tcPr>
            <w:tcW w:w="3402" w:type="dxa"/>
          </w:tcPr>
          <w:p w:rsidR="00CB2F25" w:rsidRPr="006C2B4C" w:rsidRDefault="00CB2F25" w:rsidP="000020B5">
            <w:pPr>
              <w:jc w:val="center"/>
            </w:pPr>
            <w:r w:rsidRPr="006C2B4C">
              <w:t>Возраст детей (условно)</w:t>
            </w:r>
          </w:p>
        </w:tc>
      </w:tr>
      <w:tr w:rsidR="00CB2F25" w:rsidRPr="006C2B4C">
        <w:tblPrEx>
          <w:tblLook w:val="01E0"/>
        </w:tblPrEx>
        <w:tc>
          <w:tcPr>
            <w:tcW w:w="5954" w:type="dxa"/>
          </w:tcPr>
          <w:p w:rsidR="00CB2F25" w:rsidRPr="006C2B4C" w:rsidRDefault="00CB2F25" w:rsidP="000020B5">
            <w:r w:rsidRPr="006C2B4C">
              <w:t>Приобретение детьми умение и навыков, которые помогают чувствовать себя в воде достаточно надежно (всплывать, лежать, скользить, самостоятельно выполнять вдох-выдох в воду).</w:t>
            </w:r>
          </w:p>
        </w:tc>
        <w:tc>
          <w:tcPr>
            <w:tcW w:w="3402" w:type="dxa"/>
          </w:tcPr>
          <w:p w:rsidR="00CB2F25" w:rsidRPr="006C2B4C" w:rsidRDefault="00CB2F25" w:rsidP="000020B5">
            <w:r w:rsidRPr="006C2B4C">
              <w:t>Средний дошкольный возраст.</w:t>
            </w:r>
          </w:p>
        </w:tc>
      </w:tr>
      <w:tr w:rsidR="00CB2F25" w:rsidRPr="006C2B4C">
        <w:trPr>
          <w:trHeight w:val="600"/>
        </w:trPr>
        <w:tc>
          <w:tcPr>
            <w:tcW w:w="9356" w:type="dxa"/>
            <w:gridSpan w:val="2"/>
          </w:tcPr>
          <w:p w:rsidR="00CB2F25" w:rsidRPr="006C2B4C" w:rsidRDefault="00CB2F25" w:rsidP="000020B5">
            <w:pPr>
              <w:jc w:val="center"/>
            </w:pPr>
            <w:r w:rsidRPr="006C2B4C">
              <w:rPr>
                <w:lang w:val="en-US"/>
              </w:rPr>
              <w:t xml:space="preserve">III </w:t>
            </w:r>
            <w:r w:rsidRPr="006C2B4C">
              <w:t>этап</w:t>
            </w:r>
          </w:p>
        </w:tc>
      </w:tr>
      <w:tr w:rsidR="00CB2F25" w:rsidRPr="006C2B4C">
        <w:tblPrEx>
          <w:tblLook w:val="01E0"/>
        </w:tblPrEx>
        <w:tc>
          <w:tcPr>
            <w:tcW w:w="5954" w:type="dxa"/>
          </w:tcPr>
          <w:p w:rsidR="00CB2F25" w:rsidRPr="006C2B4C" w:rsidRDefault="00CB2F25" w:rsidP="000020B5">
            <w:pPr>
              <w:jc w:val="center"/>
            </w:pPr>
            <w:r w:rsidRPr="006C2B4C">
              <w:t>Результат (задачи)</w:t>
            </w:r>
          </w:p>
          <w:p w:rsidR="00CB2F25" w:rsidRPr="006C2B4C" w:rsidRDefault="00CB2F25" w:rsidP="000020B5">
            <w:pPr>
              <w:jc w:val="center"/>
            </w:pPr>
          </w:p>
        </w:tc>
        <w:tc>
          <w:tcPr>
            <w:tcW w:w="3402" w:type="dxa"/>
          </w:tcPr>
          <w:p w:rsidR="00CB2F25" w:rsidRPr="006C2B4C" w:rsidRDefault="00CB2F25" w:rsidP="000020B5">
            <w:pPr>
              <w:jc w:val="center"/>
            </w:pPr>
            <w:r w:rsidRPr="006C2B4C">
              <w:t>Возраст детей (условно)</w:t>
            </w:r>
          </w:p>
        </w:tc>
      </w:tr>
      <w:tr w:rsidR="00CB2F25" w:rsidRPr="006C2B4C">
        <w:tblPrEx>
          <w:tblLook w:val="01E0"/>
        </w:tblPrEx>
        <w:tc>
          <w:tcPr>
            <w:tcW w:w="5954" w:type="dxa"/>
          </w:tcPr>
          <w:p w:rsidR="00CB2F25" w:rsidRPr="006C2B4C" w:rsidRDefault="00CB2F25" w:rsidP="000020B5">
            <w:r w:rsidRPr="006C2B4C">
              <w:t>Обучение плаванию определенным способом (согласованность движений рук, ног, дыхания).</w:t>
            </w:r>
          </w:p>
        </w:tc>
        <w:tc>
          <w:tcPr>
            <w:tcW w:w="3402" w:type="dxa"/>
          </w:tcPr>
          <w:p w:rsidR="00CB2F25" w:rsidRPr="006C2B4C" w:rsidRDefault="00CB2F25" w:rsidP="000020B5">
            <w:r w:rsidRPr="006C2B4C">
              <w:t>Старший  дошкольный возраст.</w:t>
            </w:r>
          </w:p>
        </w:tc>
      </w:tr>
      <w:tr w:rsidR="00CB2F25" w:rsidRPr="006C2B4C">
        <w:trPr>
          <w:trHeight w:val="645"/>
        </w:trPr>
        <w:tc>
          <w:tcPr>
            <w:tcW w:w="9356" w:type="dxa"/>
            <w:gridSpan w:val="2"/>
          </w:tcPr>
          <w:p w:rsidR="00CB2F25" w:rsidRPr="006C2B4C" w:rsidRDefault="00CB2F25" w:rsidP="000020B5">
            <w:pPr>
              <w:jc w:val="center"/>
            </w:pPr>
            <w:r w:rsidRPr="006C2B4C">
              <w:rPr>
                <w:lang w:val="en-US"/>
              </w:rPr>
              <w:t>IV</w:t>
            </w:r>
            <w:r w:rsidRPr="006C2B4C">
              <w:t xml:space="preserve"> этап</w:t>
            </w:r>
          </w:p>
        </w:tc>
      </w:tr>
      <w:tr w:rsidR="00CB2F25" w:rsidRPr="006C2B4C">
        <w:tblPrEx>
          <w:tblLook w:val="01E0"/>
        </w:tblPrEx>
        <w:tc>
          <w:tcPr>
            <w:tcW w:w="5954" w:type="dxa"/>
          </w:tcPr>
          <w:p w:rsidR="00CB2F25" w:rsidRPr="006C2B4C" w:rsidRDefault="00CB2F25" w:rsidP="000020B5">
            <w:pPr>
              <w:jc w:val="center"/>
            </w:pPr>
            <w:r w:rsidRPr="006C2B4C">
              <w:t>Результат (задачи)</w:t>
            </w:r>
          </w:p>
          <w:p w:rsidR="00CB2F25" w:rsidRPr="006C2B4C" w:rsidRDefault="00CB2F25" w:rsidP="000020B5">
            <w:pPr>
              <w:jc w:val="center"/>
            </w:pPr>
          </w:p>
        </w:tc>
        <w:tc>
          <w:tcPr>
            <w:tcW w:w="3402" w:type="dxa"/>
          </w:tcPr>
          <w:p w:rsidR="00CB2F25" w:rsidRPr="006C2B4C" w:rsidRDefault="00CB2F25" w:rsidP="000020B5">
            <w:pPr>
              <w:jc w:val="center"/>
            </w:pPr>
            <w:r w:rsidRPr="006C2B4C">
              <w:t>Возраст детей (условно)</w:t>
            </w:r>
          </w:p>
        </w:tc>
      </w:tr>
      <w:tr w:rsidR="00CB2F25" w:rsidRPr="006C2B4C">
        <w:tblPrEx>
          <w:tblLook w:val="01E0"/>
        </w:tblPrEx>
        <w:tc>
          <w:tcPr>
            <w:tcW w:w="5954" w:type="dxa"/>
          </w:tcPr>
          <w:p w:rsidR="00CB2F25" w:rsidRPr="006C2B4C" w:rsidRDefault="00CB2F25" w:rsidP="000020B5">
            <w:r w:rsidRPr="006C2B4C">
              <w:t>Продолжение усвоения и совершенствования техники способа плавания, простых поворотов, элементарных прыжков в воду.</w:t>
            </w:r>
          </w:p>
        </w:tc>
        <w:tc>
          <w:tcPr>
            <w:tcW w:w="3402" w:type="dxa"/>
          </w:tcPr>
          <w:p w:rsidR="00CB2F25" w:rsidRPr="006C2B4C" w:rsidRDefault="00CB2F25" w:rsidP="000020B5">
            <w:r w:rsidRPr="006C2B4C">
              <w:t>Подготовительный дошкольный возраст.</w:t>
            </w:r>
          </w:p>
        </w:tc>
      </w:tr>
    </w:tbl>
    <w:p w:rsidR="00CB2F25" w:rsidRDefault="00CB2F25" w:rsidP="00A25A33">
      <w:pPr>
        <w:ind w:firstLine="567"/>
        <w:jc w:val="both"/>
      </w:pPr>
    </w:p>
    <w:p w:rsidR="00CB2F25" w:rsidRPr="00A25A33" w:rsidRDefault="00CB2F25" w:rsidP="00A25A33">
      <w:pPr>
        <w:jc w:val="center"/>
        <w:rPr>
          <w:b/>
          <w:bCs/>
        </w:rPr>
      </w:pPr>
      <w:r>
        <w:rPr>
          <w:b/>
          <w:bCs/>
        </w:rPr>
        <w:t>2.6</w:t>
      </w:r>
      <w:r w:rsidRPr="00A25A33">
        <w:rPr>
          <w:b/>
          <w:bCs/>
        </w:rPr>
        <w:t>. Описание результатов освоения Рабочей программы</w:t>
      </w:r>
    </w:p>
    <w:p w:rsidR="00CB2F25" w:rsidRPr="006C2B4C" w:rsidRDefault="00CB2F25" w:rsidP="006C2B4C">
      <w:pPr>
        <w:tabs>
          <w:tab w:val="left" w:pos="405"/>
          <w:tab w:val="center" w:pos="4677"/>
        </w:tabs>
        <w:ind w:firstLine="851"/>
        <w:jc w:val="both"/>
      </w:pPr>
      <w:r w:rsidRPr="006C2B4C">
        <w:t>Уровень развития основных навыков плавания оценивается с помощью тестирования плавательных умений и навыков детей по каждой  возрастной группе. В качестве критериев оценки выбран ряд контрольных упражнений по методике Т.И. Казаковцевой (1994). Для проведения контрольных упражнений необходим секундомер, с помощью которого фиксируются временные показатели упражнений с точностью до 0,1секунды. По борту бассейна должна быть сделана несмывающейся краской разметка. Оценка плавательной подготовленности проводится два раза в год. Допустимо проводить оценку и по мере решения каждой конкретной задачи обучения.</w:t>
      </w:r>
    </w:p>
    <w:p w:rsidR="00CB2F25" w:rsidRPr="006C2B4C" w:rsidRDefault="00CB2F25" w:rsidP="006C2B4C">
      <w:pPr>
        <w:tabs>
          <w:tab w:val="left" w:pos="405"/>
          <w:tab w:val="center" w:pos="4677"/>
        </w:tabs>
        <w:ind w:firstLine="851"/>
        <w:jc w:val="right"/>
      </w:pPr>
    </w:p>
    <w:p w:rsidR="00CB2F25" w:rsidRDefault="00CB2F25" w:rsidP="006C2B4C">
      <w:pPr>
        <w:jc w:val="center"/>
        <w:rPr>
          <w:b/>
          <w:bCs/>
          <w:i/>
          <w:iCs/>
        </w:rPr>
      </w:pPr>
      <w:r w:rsidRPr="0037063D">
        <w:rPr>
          <w:b/>
          <w:bCs/>
          <w:i/>
          <w:iCs/>
        </w:rPr>
        <w:t xml:space="preserve">Оценка плавательной подготовленности дошкольников </w:t>
      </w:r>
    </w:p>
    <w:p w:rsidR="00CB2F25" w:rsidRPr="0037063D" w:rsidRDefault="00CB2F25" w:rsidP="006C2B4C">
      <w:pPr>
        <w:jc w:val="center"/>
        <w:rPr>
          <w:b/>
          <w:bCs/>
          <w:i/>
          <w:iCs/>
        </w:rPr>
      </w:pPr>
      <w:r w:rsidRPr="0037063D">
        <w:rPr>
          <w:b/>
          <w:bCs/>
          <w:i/>
          <w:iCs/>
        </w:rPr>
        <w:t>по мере решения конкретной задачи.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7"/>
        <w:gridCol w:w="6939"/>
      </w:tblGrid>
      <w:tr w:rsidR="00CB2F25" w:rsidRPr="006C2B4C">
        <w:tc>
          <w:tcPr>
            <w:tcW w:w="2417" w:type="dxa"/>
          </w:tcPr>
          <w:p w:rsidR="00CB2F25" w:rsidRPr="006C2B4C" w:rsidRDefault="00CB2F25" w:rsidP="006C2B4C">
            <w:pPr>
              <w:jc w:val="both"/>
            </w:pPr>
            <w:r w:rsidRPr="006C2B4C">
              <w:t>Возрастная группа</w:t>
            </w:r>
          </w:p>
        </w:tc>
        <w:tc>
          <w:tcPr>
            <w:tcW w:w="6939" w:type="dxa"/>
            <w:tcBorders>
              <w:top w:val="nil"/>
            </w:tcBorders>
          </w:tcPr>
          <w:p w:rsidR="00CB2F25" w:rsidRPr="006C2B4C" w:rsidRDefault="00CB2F25" w:rsidP="006C2B4C">
            <w:pPr>
              <w:jc w:val="center"/>
            </w:pPr>
            <w:r w:rsidRPr="006C2B4C">
              <w:t>Задача</w:t>
            </w:r>
          </w:p>
        </w:tc>
      </w:tr>
      <w:tr w:rsidR="00CB2F25" w:rsidRPr="006C2B4C">
        <w:trPr>
          <w:trHeight w:val="1096"/>
        </w:trPr>
        <w:tc>
          <w:tcPr>
            <w:tcW w:w="2417" w:type="dxa"/>
          </w:tcPr>
          <w:p w:rsidR="00CB2F25" w:rsidRPr="006C2B4C" w:rsidRDefault="00CB2F25" w:rsidP="006C2B4C">
            <w:pPr>
              <w:jc w:val="both"/>
            </w:pPr>
            <w:r w:rsidRPr="006C2B4C">
              <w:t>Младшая</w:t>
            </w:r>
            <w:r>
              <w:t xml:space="preserve"> и младшая оздоровительная</w:t>
            </w:r>
          </w:p>
        </w:tc>
        <w:tc>
          <w:tcPr>
            <w:tcW w:w="6939" w:type="dxa"/>
          </w:tcPr>
          <w:p w:rsidR="00CB2F25" w:rsidRPr="006C2B4C" w:rsidRDefault="00CB2F25" w:rsidP="006C2B4C">
            <w:pPr>
              <w:jc w:val="both"/>
            </w:pPr>
            <w:r w:rsidRPr="006C2B4C">
              <w:t>Научить, не бояться воды, самостоятельно входить в нее, безбоязненно играть и плескаться, а также делать попытки лежать на воде, делать выдох на границе воды и воздуха.</w:t>
            </w:r>
          </w:p>
        </w:tc>
      </w:tr>
      <w:tr w:rsidR="00CB2F25" w:rsidRPr="006C2B4C">
        <w:tc>
          <w:tcPr>
            <w:tcW w:w="2417" w:type="dxa"/>
          </w:tcPr>
          <w:p w:rsidR="00CB2F25" w:rsidRPr="006C2B4C" w:rsidRDefault="00CB2F25" w:rsidP="006C2B4C">
            <w:r w:rsidRPr="006C2B4C">
              <w:t>Средняя</w:t>
            </w:r>
          </w:p>
        </w:tc>
        <w:tc>
          <w:tcPr>
            <w:tcW w:w="6939" w:type="dxa"/>
          </w:tcPr>
          <w:p w:rsidR="00CB2F25" w:rsidRPr="006C2B4C" w:rsidRDefault="00CB2F25" w:rsidP="006C2B4C">
            <w:pPr>
              <w:jc w:val="both"/>
            </w:pPr>
            <w:r w:rsidRPr="006C2B4C">
              <w:t>То же, что и в младшей группе, а также научить кратк</w:t>
            </w:r>
            <w:r>
              <w:t>овременно</w:t>
            </w:r>
            <w:r w:rsidRPr="006C2B4C">
              <w:t xml:space="preserve"> держаться и скользить на воде, выполнять плавательные движения ногами, пытаться делать выдох в воду.</w:t>
            </w:r>
          </w:p>
        </w:tc>
      </w:tr>
      <w:tr w:rsidR="00CB2F25" w:rsidRPr="006C2B4C">
        <w:tc>
          <w:tcPr>
            <w:tcW w:w="2417" w:type="dxa"/>
          </w:tcPr>
          <w:p w:rsidR="00CB2F25" w:rsidRPr="006C2B4C" w:rsidRDefault="00CB2F25" w:rsidP="006C2B4C">
            <w:r w:rsidRPr="006C2B4C">
              <w:t xml:space="preserve">Старшая </w:t>
            </w:r>
          </w:p>
        </w:tc>
        <w:tc>
          <w:tcPr>
            <w:tcW w:w="6939" w:type="dxa"/>
          </w:tcPr>
          <w:p w:rsidR="00CB2F25" w:rsidRPr="006C2B4C" w:rsidRDefault="00CB2F25" w:rsidP="006C2B4C">
            <w:pPr>
              <w:jc w:val="both"/>
            </w:pPr>
            <w:r w:rsidRPr="006C2B4C">
              <w:t>То же и в средней группе, а также более уверенно держаться на воде, скользить по ней, научить выдоху в воду, пытаться плавать кролем на груди и на спине.</w:t>
            </w:r>
          </w:p>
        </w:tc>
      </w:tr>
      <w:tr w:rsidR="00CB2F25" w:rsidRPr="006C2B4C">
        <w:tc>
          <w:tcPr>
            <w:tcW w:w="2417" w:type="dxa"/>
          </w:tcPr>
          <w:p w:rsidR="00CB2F25" w:rsidRPr="006C2B4C" w:rsidRDefault="00CB2F25" w:rsidP="006C2B4C">
            <w:pPr>
              <w:jc w:val="both"/>
            </w:pPr>
            <w:r w:rsidRPr="006C2B4C">
              <w:t>Подготовительная     к школе</w:t>
            </w:r>
          </w:p>
        </w:tc>
        <w:tc>
          <w:tcPr>
            <w:tcW w:w="6939" w:type="dxa"/>
          </w:tcPr>
          <w:p w:rsidR="00CB2F25" w:rsidRPr="006C2B4C" w:rsidRDefault="00CB2F25" w:rsidP="006C2B4C">
            <w:pPr>
              <w:jc w:val="both"/>
            </w:pPr>
            <w:r w:rsidRPr="006C2B4C">
              <w:t>Тоже, что и в старшей группе, а также уверенно держаться на воде более продолжительное время, скользить на ней, выполнять плавательные движения ногами и руками, пытаться плавать кролем на груди и на спине.</w:t>
            </w:r>
          </w:p>
        </w:tc>
      </w:tr>
    </w:tbl>
    <w:p w:rsidR="00CB2F25" w:rsidRPr="006C2B4C" w:rsidRDefault="00CB2F25" w:rsidP="006C2B4C">
      <w:pPr>
        <w:tabs>
          <w:tab w:val="left" w:pos="405"/>
          <w:tab w:val="center" w:pos="4677"/>
        </w:tabs>
        <w:ind w:firstLine="851"/>
        <w:jc w:val="right"/>
      </w:pPr>
    </w:p>
    <w:p w:rsidR="00CB2F25" w:rsidRPr="0037063D" w:rsidRDefault="00CB2F25" w:rsidP="006C2B4C">
      <w:pPr>
        <w:jc w:val="center"/>
        <w:rPr>
          <w:b/>
          <w:bCs/>
          <w:i/>
          <w:iCs/>
        </w:rPr>
      </w:pPr>
      <w:r w:rsidRPr="0037063D">
        <w:rPr>
          <w:b/>
          <w:bCs/>
          <w:i/>
          <w:iCs/>
        </w:rPr>
        <w:t>Контрольное тестирование (младший возраст)</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5"/>
        <w:gridCol w:w="7491"/>
      </w:tblGrid>
      <w:tr w:rsidR="00CB2F25" w:rsidRPr="006C2B4C">
        <w:trPr>
          <w:trHeight w:val="390"/>
        </w:trPr>
        <w:tc>
          <w:tcPr>
            <w:tcW w:w="1865" w:type="dxa"/>
          </w:tcPr>
          <w:p w:rsidR="00CB2F25" w:rsidRPr="006C2B4C" w:rsidRDefault="00CB2F25" w:rsidP="006C2B4C">
            <w:r w:rsidRPr="006C2B4C">
              <w:t>Навык плавания</w:t>
            </w:r>
          </w:p>
        </w:tc>
        <w:tc>
          <w:tcPr>
            <w:tcW w:w="7491" w:type="dxa"/>
          </w:tcPr>
          <w:p w:rsidR="00CB2F25" w:rsidRPr="006C2B4C" w:rsidRDefault="00CB2F25" w:rsidP="006C2B4C">
            <w:pPr>
              <w:ind w:firstLine="851"/>
            </w:pPr>
            <w:r w:rsidRPr="006C2B4C">
              <w:t>Контрольное упражнение</w:t>
            </w:r>
          </w:p>
        </w:tc>
      </w:tr>
      <w:tr w:rsidR="00CB2F25" w:rsidRPr="006C2B4C">
        <w:trPr>
          <w:trHeight w:val="300"/>
        </w:trPr>
        <w:tc>
          <w:tcPr>
            <w:tcW w:w="1865" w:type="dxa"/>
            <w:vMerge w:val="restart"/>
          </w:tcPr>
          <w:p w:rsidR="00CB2F25" w:rsidRPr="006C2B4C" w:rsidRDefault="00CB2F25" w:rsidP="006C2B4C">
            <w:r w:rsidRPr="006C2B4C">
              <w:t>Ныряние</w:t>
            </w:r>
          </w:p>
        </w:tc>
        <w:tc>
          <w:tcPr>
            <w:tcW w:w="7491" w:type="dxa"/>
          </w:tcPr>
          <w:p w:rsidR="00CB2F25" w:rsidRPr="006C2B4C" w:rsidRDefault="00CB2F25" w:rsidP="006C2B4C">
            <w:r w:rsidRPr="006C2B4C">
              <w:t>Погружение лица в воду.</w:t>
            </w:r>
          </w:p>
        </w:tc>
      </w:tr>
      <w:tr w:rsidR="00CB2F25" w:rsidRPr="006C2B4C">
        <w:trPr>
          <w:trHeight w:val="345"/>
        </w:trPr>
        <w:tc>
          <w:tcPr>
            <w:tcW w:w="1865" w:type="dxa"/>
            <w:vMerge/>
          </w:tcPr>
          <w:p w:rsidR="00CB2F25" w:rsidRPr="006C2B4C" w:rsidRDefault="00CB2F25" w:rsidP="006C2B4C">
            <w:pPr>
              <w:ind w:firstLine="851"/>
            </w:pPr>
          </w:p>
        </w:tc>
        <w:tc>
          <w:tcPr>
            <w:tcW w:w="7491" w:type="dxa"/>
          </w:tcPr>
          <w:p w:rsidR="00CB2F25" w:rsidRPr="006C2B4C" w:rsidRDefault="00CB2F25" w:rsidP="006C2B4C">
            <w:r w:rsidRPr="006C2B4C">
              <w:t>Погружение головы в воду.</w:t>
            </w:r>
          </w:p>
        </w:tc>
      </w:tr>
      <w:tr w:rsidR="00CB2F25" w:rsidRPr="006C2B4C">
        <w:trPr>
          <w:trHeight w:val="330"/>
        </w:trPr>
        <w:tc>
          <w:tcPr>
            <w:tcW w:w="1865" w:type="dxa"/>
            <w:vMerge w:val="restart"/>
          </w:tcPr>
          <w:p w:rsidR="00CB2F25" w:rsidRPr="006C2B4C" w:rsidRDefault="00CB2F25" w:rsidP="006C2B4C">
            <w:r w:rsidRPr="006C2B4C">
              <w:t>Продвижение  в воде</w:t>
            </w:r>
          </w:p>
        </w:tc>
        <w:tc>
          <w:tcPr>
            <w:tcW w:w="7491" w:type="dxa"/>
          </w:tcPr>
          <w:p w:rsidR="00CB2F25" w:rsidRPr="006C2B4C" w:rsidRDefault="00CB2F25" w:rsidP="006C2B4C">
            <w:pPr>
              <w:widowControl w:val="0"/>
              <w:shd w:val="clear" w:color="auto" w:fill="FFFFFF"/>
              <w:tabs>
                <w:tab w:val="left" w:pos="360"/>
              </w:tabs>
              <w:autoSpaceDE w:val="0"/>
              <w:autoSpaceDN w:val="0"/>
              <w:adjustRightInd w:val="0"/>
              <w:rPr>
                <w:spacing w:val="-34"/>
              </w:rPr>
            </w:pPr>
            <w:r w:rsidRPr="006C2B4C">
              <w:t>Ходьба вперед и назад (вперед спиной) в воде глубиной до бедер или до груди с помощью рук.</w:t>
            </w:r>
          </w:p>
        </w:tc>
      </w:tr>
      <w:tr w:rsidR="00CB2F25" w:rsidRPr="006C2B4C">
        <w:trPr>
          <w:trHeight w:val="360"/>
        </w:trPr>
        <w:tc>
          <w:tcPr>
            <w:tcW w:w="1865" w:type="dxa"/>
            <w:vMerge/>
          </w:tcPr>
          <w:p w:rsidR="00CB2F25" w:rsidRPr="006C2B4C" w:rsidRDefault="00CB2F25" w:rsidP="006C2B4C">
            <w:pPr>
              <w:ind w:firstLine="851"/>
            </w:pPr>
          </w:p>
        </w:tc>
        <w:tc>
          <w:tcPr>
            <w:tcW w:w="7491" w:type="dxa"/>
          </w:tcPr>
          <w:p w:rsidR="00CB2F25" w:rsidRPr="006C2B4C" w:rsidRDefault="00CB2F25" w:rsidP="006C2B4C">
            <w:pPr>
              <w:widowControl w:val="0"/>
              <w:shd w:val="clear" w:color="auto" w:fill="FFFFFF"/>
              <w:tabs>
                <w:tab w:val="left" w:pos="360"/>
              </w:tabs>
              <w:autoSpaceDE w:val="0"/>
              <w:autoSpaceDN w:val="0"/>
              <w:adjustRightInd w:val="0"/>
              <w:rPr>
                <w:spacing w:val="-15"/>
              </w:rPr>
            </w:pPr>
            <w:r w:rsidRPr="006C2B4C">
              <w:t>Бег (игра «Догони меня», «Бегом за мячом»).</w:t>
            </w:r>
          </w:p>
        </w:tc>
      </w:tr>
      <w:tr w:rsidR="00CB2F25" w:rsidRPr="006C2B4C">
        <w:trPr>
          <w:trHeight w:val="270"/>
        </w:trPr>
        <w:tc>
          <w:tcPr>
            <w:tcW w:w="1865" w:type="dxa"/>
            <w:vMerge/>
          </w:tcPr>
          <w:p w:rsidR="00CB2F25" w:rsidRPr="006C2B4C" w:rsidRDefault="00CB2F25" w:rsidP="006C2B4C">
            <w:pPr>
              <w:ind w:firstLine="851"/>
            </w:pPr>
          </w:p>
        </w:tc>
        <w:tc>
          <w:tcPr>
            <w:tcW w:w="7491" w:type="dxa"/>
          </w:tcPr>
          <w:p w:rsidR="00CB2F25" w:rsidRPr="006C2B4C" w:rsidRDefault="00CB2F25" w:rsidP="006C2B4C">
            <w:pPr>
              <w:widowControl w:val="0"/>
              <w:shd w:val="clear" w:color="auto" w:fill="FFFFFF"/>
              <w:tabs>
                <w:tab w:val="left" w:pos="360"/>
              </w:tabs>
              <w:autoSpaceDE w:val="0"/>
              <w:autoSpaceDN w:val="0"/>
              <w:adjustRightInd w:val="0"/>
              <w:rPr>
                <w:spacing w:val="-20"/>
              </w:rPr>
            </w:pPr>
            <w:r w:rsidRPr="006C2B4C">
              <w:rPr>
                <w:spacing w:val="-1"/>
              </w:rPr>
              <w:t>Работаем ногами кролем у борта.</w:t>
            </w:r>
          </w:p>
        </w:tc>
      </w:tr>
      <w:tr w:rsidR="00CB2F25" w:rsidRPr="006C2B4C">
        <w:tc>
          <w:tcPr>
            <w:tcW w:w="1865" w:type="dxa"/>
          </w:tcPr>
          <w:p w:rsidR="00CB2F25" w:rsidRPr="006C2B4C" w:rsidRDefault="00CB2F25" w:rsidP="006C2B4C">
            <w:r w:rsidRPr="006C2B4C">
              <w:t>Выдох в воду</w:t>
            </w:r>
          </w:p>
        </w:tc>
        <w:tc>
          <w:tcPr>
            <w:tcW w:w="7491" w:type="dxa"/>
          </w:tcPr>
          <w:p w:rsidR="00CB2F25" w:rsidRPr="006C2B4C" w:rsidRDefault="00CB2F25" w:rsidP="006C2B4C">
            <w:r w:rsidRPr="006C2B4C">
              <w:t>Вдох над водой и выдох в воду.</w:t>
            </w:r>
          </w:p>
        </w:tc>
      </w:tr>
      <w:tr w:rsidR="00CB2F25" w:rsidRPr="006C2B4C">
        <w:tc>
          <w:tcPr>
            <w:tcW w:w="1865" w:type="dxa"/>
          </w:tcPr>
          <w:p w:rsidR="00CB2F25" w:rsidRPr="006C2B4C" w:rsidRDefault="00CB2F25" w:rsidP="006C2B4C">
            <w:r w:rsidRPr="006C2B4C">
              <w:t>Прыжки в воду</w:t>
            </w:r>
          </w:p>
        </w:tc>
        <w:tc>
          <w:tcPr>
            <w:tcW w:w="7491" w:type="dxa"/>
          </w:tcPr>
          <w:p w:rsidR="00CB2F25" w:rsidRPr="006C2B4C" w:rsidRDefault="00CB2F25" w:rsidP="006C2B4C">
            <w:pPr>
              <w:shd w:val="clear" w:color="auto" w:fill="FFFFFF"/>
            </w:pPr>
            <w:r w:rsidRPr="006C2B4C">
              <w:t>Выпрыгнуть вверх из приседа в воде глубиной до бедер или до груди.</w:t>
            </w:r>
          </w:p>
        </w:tc>
      </w:tr>
      <w:tr w:rsidR="00CB2F25" w:rsidRPr="006C2B4C">
        <w:trPr>
          <w:trHeight w:val="617"/>
        </w:trPr>
        <w:tc>
          <w:tcPr>
            <w:tcW w:w="1865" w:type="dxa"/>
          </w:tcPr>
          <w:p w:rsidR="00CB2F25" w:rsidRPr="006C2B4C" w:rsidRDefault="00CB2F25" w:rsidP="006C2B4C">
            <w:r w:rsidRPr="006C2B4C">
              <w:t>Лежание</w:t>
            </w:r>
          </w:p>
        </w:tc>
        <w:tc>
          <w:tcPr>
            <w:tcW w:w="7491" w:type="dxa"/>
          </w:tcPr>
          <w:p w:rsidR="00CB2F25" w:rsidRPr="006C2B4C" w:rsidRDefault="00CB2F25" w:rsidP="006C2B4C">
            <w:pPr>
              <w:widowControl w:val="0"/>
              <w:shd w:val="clear" w:color="auto" w:fill="FFFFFF"/>
              <w:tabs>
                <w:tab w:val="left" w:pos="350"/>
              </w:tabs>
              <w:autoSpaceDE w:val="0"/>
              <w:autoSpaceDN w:val="0"/>
              <w:adjustRightInd w:val="0"/>
            </w:pPr>
            <w:r w:rsidRPr="006C2B4C">
              <w:t>Лежать на воде вытянувшись в положении на груди   и на спине.</w:t>
            </w:r>
          </w:p>
          <w:p w:rsidR="00CB2F25" w:rsidRPr="006C2B4C" w:rsidRDefault="00CB2F25" w:rsidP="006C2B4C">
            <w:pPr>
              <w:widowControl w:val="0"/>
              <w:shd w:val="clear" w:color="auto" w:fill="FFFFFF"/>
              <w:tabs>
                <w:tab w:val="left" w:pos="350"/>
              </w:tabs>
              <w:autoSpaceDE w:val="0"/>
              <w:autoSpaceDN w:val="0"/>
              <w:adjustRightInd w:val="0"/>
            </w:pPr>
            <w:r w:rsidRPr="006C2B4C">
              <w:rPr>
                <w:spacing w:val="-1"/>
              </w:rPr>
              <w:t>Скользить по поверхности воды.</w:t>
            </w:r>
          </w:p>
        </w:tc>
      </w:tr>
    </w:tbl>
    <w:p w:rsidR="00CB2F25" w:rsidRPr="006C2B4C" w:rsidRDefault="00CB2F25" w:rsidP="0037063D">
      <w:pPr>
        <w:tabs>
          <w:tab w:val="left" w:pos="405"/>
          <w:tab w:val="center" w:pos="4677"/>
        </w:tabs>
      </w:pPr>
    </w:p>
    <w:p w:rsidR="00CB2F25" w:rsidRPr="0037063D" w:rsidRDefault="00CB2F25" w:rsidP="006C2B4C">
      <w:pPr>
        <w:ind w:firstLine="851"/>
        <w:jc w:val="center"/>
        <w:rPr>
          <w:b/>
          <w:bCs/>
          <w:i/>
          <w:iCs/>
        </w:rPr>
      </w:pPr>
      <w:r w:rsidRPr="0037063D">
        <w:rPr>
          <w:b/>
          <w:bCs/>
          <w:i/>
          <w:iCs/>
        </w:rPr>
        <w:t>Контрольное тестирование (средний возраст)</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5"/>
        <w:gridCol w:w="7491"/>
      </w:tblGrid>
      <w:tr w:rsidR="00CB2F25" w:rsidRPr="006C2B4C">
        <w:trPr>
          <w:trHeight w:val="353"/>
        </w:trPr>
        <w:tc>
          <w:tcPr>
            <w:tcW w:w="1865" w:type="dxa"/>
          </w:tcPr>
          <w:p w:rsidR="00CB2F25" w:rsidRPr="006C2B4C" w:rsidRDefault="00CB2F25" w:rsidP="006C2B4C">
            <w:r w:rsidRPr="006C2B4C">
              <w:t>Навык плавания</w:t>
            </w:r>
          </w:p>
        </w:tc>
        <w:tc>
          <w:tcPr>
            <w:tcW w:w="7491" w:type="dxa"/>
          </w:tcPr>
          <w:p w:rsidR="00CB2F25" w:rsidRPr="006C2B4C" w:rsidRDefault="00CB2F25" w:rsidP="006C2B4C">
            <w:pPr>
              <w:ind w:firstLine="851"/>
            </w:pPr>
            <w:r w:rsidRPr="006C2B4C">
              <w:t>Контрольное упражнение</w:t>
            </w:r>
          </w:p>
        </w:tc>
      </w:tr>
      <w:tr w:rsidR="00CB2F25" w:rsidRPr="006C2B4C">
        <w:trPr>
          <w:trHeight w:val="420"/>
        </w:trPr>
        <w:tc>
          <w:tcPr>
            <w:tcW w:w="1865" w:type="dxa"/>
            <w:vMerge w:val="restart"/>
          </w:tcPr>
          <w:p w:rsidR="00CB2F25" w:rsidRPr="006C2B4C" w:rsidRDefault="00CB2F25" w:rsidP="006C2B4C">
            <w:r w:rsidRPr="006C2B4C">
              <w:t>Ныряние</w:t>
            </w:r>
          </w:p>
        </w:tc>
        <w:tc>
          <w:tcPr>
            <w:tcW w:w="7491" w:type="dxa"/>
          </w:tcPr>
          <w:p w:rsidR="00CB2F25" w:rsidRPr="006C2B4C" w:rsidRDefault="00CB2F25" w:rsidP="006C2B4C">
            <w:pPr>
              <w:widowControl w:val="0"/>
              <w:shd w:val="clear" w:color="auto" w:fill="FFFFFF"/>
              <w:tabs>
                <w:tab w:val="left" w:pos="384"/>
              </w:tabs>
              <w:autoSpaceDE w:val="0"/>
              <w:autoSpaceDN w:val="0"/>
              <w:adjustRightInd w:val="0"/>
              <w:rPr>
                <w:spacing w:val="-20"/>
              </w:rPr>
            </w:pPr>
            <w:r w:rsidRPr="006C2B4C">
              <w:t>Пытаться проплыть тоннель.</w:t>
            </w:r>
          </w:p>
        </w:tc>
      </w:tr>
      <w:tr w:rsidR="00CB2F25" w:rsidRPr="006C2B4C">
        <w:trPr>
          <w:trHeight w:val="379"/>
        </w:trPr>
        <w:tc>
          <w:tcPr>
            <w:tcW w:w="1865" w:type="dxa"/>
            <w:vMerge/>
          </w:tcPr>
          <w:p w:rsidR="00CB2F25" w:rsidRPr="006C2B4C" w:rsidRDefault="00CB2F25" w:rsidP="006C2B4C">
            <w:pPr>
              <w:ind w:firstLine="851"/>
            </w:pPr>
          </w:p>
        </w:tc>
        <w:tc>
          <w:tcPr>
            <w:tcW w:w="7491" w:type="dxa"/>
          </w:tcPr>
          <w:p w:rsidR="00CB2F25" w:rsidRPr="006C2B4C" w:rsidRDefault="00CB2F25" w:rsidP="006C2B4C">
            <w:pPr>
              <w:widowControl w:val="0"/>
              <w:shd w:val="clear" w:color="auto" w:fill="FFFFFF"/>
              <w:tabs>
                <w:tab w:val="left" w:pos="384"/>
              </w:tabs>
              <w:autoSpaceDE w:val="0"/>
              <w:autoSpaceDN w:val="0"/>
              <w:adjustRightInd w:val="0"/>
            </w:pPr>
            <w:r w:rsidRPr="006C2B4C">
              <w:t>Подныривание под гимнастическую палку.</w:t>
            </w:r>
          </w:p>
        </w:tc>
      </w:tr>
      <w:tr w:rsidR="00CB2F25" w:rsidRPr="006C2B4C">
        <w:trPr>
          <w:trHeight w:val="329"/>
        </w:trPr>
        <w:tc>
          <w:tcPr>
            <w:tcW w:w="1865" w:type="dxa"/>
            <w:vMerge/>
          </w:tcPr>
          <w:p w:rsidR="00CB2F25" w:rsidRPr="006C2B4C" w:rsidRDefault="00CB2F25" w:rsidP="006C2B4C">
            <w:pPr>
              <w:ind w:firstLine="851"/>
            </w:pPr>
          </w:p>
        </w:tc>
        <w:tc>
          <w:tcPr>
            <w:tcW w:w="7491" w:type="dxa"/>
          </w:tcPr>
          <w:p w:rsidR="00CB2F25" w:rsidRPr="006C2B4C" w:rsidRDefault="00CB2F25" w:rsidP="006C2B4C">
            <w:pPr>
              <w:widowControl w:val="0"/>
              <w:shd w:val="clear" w:color="auto" w:fill="FFFFFF"/>
              <w:tabs>
                <w:tab w:val="left" w:pos="384"/>
              </w:tabs>
              <w:autoSpaceDE w:val="0"/>
              <w:autoSpaceDN w:val="0"/>
              <w:adjustRightInd w:val="0"/>
            </w:pPr>
            <w:r w:rsidRPr="006C2B4C">
              <w:t>Пытаться доставать предметы со дна.</w:t>
            </w:r>
          </w:p>
        </w:tc>
      </w:tr>
      <w:tr w:rsidR="00CB2F25" w:rsidRPr="006C2B4C">
        <w:trPr>
          <w:trHeight w:val="435"/>
        </w:trPr>
        <w:tc>
          <w:tcPr>
            <w:tcW w:w="1865" w:type="dxa"/>
            <w:vMerge w:val="restart"/>
          </w:tcPr>
          <w:p w:rsidR="00CB2F25" w:rsidRPr="006C2B4C" w:rsidRDefault="00CB2F25" w:rsidP="006C2B4C">
            <w:r w:rsidRPr="006C2B4C">
              <w:t>Продвижение  в воде</w:t>
            </w:r>
          </w:p>
        </w:tc>
        <w:tc>
          <w:tcPr>
            <w:tcW w:w="7491" w:type="dxa"/>
          </w:tcPr>
          <w:p w:rsidR="00CB2F25" w:rsidRPr="006C2B4C" w:rsidRDefault="00CB2F25" w:rsidP="006C2B4C">
            <w:pPr>
              <w:widowControl w:val="0"/>
              <w:shd w:val="clear" w:color="auto" w:fill="FFFFFF"/>
              <w:tabs>
                <w:tab w:val="left" w:pos="374"/>
              </w:tabs>
              <w:autoSpaceDE w:val="0"/>
              <w:autoSpaceDN w:val="0"/>
              <w:adjustRightInd w:val="0"/>
              <w:rPr>
                <w:spacing w:val="-20"/>
              </w:rPr>
            </w:pPr>
            <w:r w:rsidRPr="006C2B4C">
              <w:rPr>
                <w:spacing w:val="-1"/>
              </w:rPr>
              <w:t>Упражнения в паре «на буксире».</w:t>
            </w:r>
          </w:p>
        </w:tc>
      </w:tr>
      <w:tr w:rsidR="00CB2F25" w:rsidRPr="006C2B4C">
        <w:trPr>
          <w:trHeight w:val="242"/>
        </w:trPr>
        <w:tc>
          <w:tcPr>
            <w:tcW w:w="1865" w:type="dxa"/>
            <w:vMerge/>
          </w:tcPr>
          <w:p w:rsidR="00CB2F25" w:rsidRPr="006C2B4C" w:rsidRDefault="00CB2F25" w:rsidP="006C2B4C">
            <w:pPr>
              <w:ind w:firstLine="851"/>
            </w:pPr>
          </w:p>
        </w:tc>
        <w:tc>
          <w:tcPr>
            <w:tcW w:w="7491" w:type="dxa"/>
          </w:tcPr>
          <w:p w:rsidR="00CB2F25" w:rsidRPr="006C2B4C" w:rsidRDefault="00CB2F25" w:rsidP="006C2B4C">
            <w:pPr>
              <w:widowControl w:val="0"/>
              <w:shd w:val="clear" w:color="auto" w:fill="FFFFFF"/>
              <w:tabs>
                <w:tab w:val="left" w:pos="374"/>
              </w:tabs>
              <w:autoSpaceDE w:val="0"/>
              <w:autoSpaceDN w:val="0"/>
              <w:adjustRightInd w:val="0"/>
              <w:rPr>
                <w:spacing w:val="-1"/>
              </w:rPr>
            </w:pPr>
            <w:r w:rsidRPr="006C2B4C">
              <w:rPr>
                <w:spacing w:val="-2"/>
              </w:rPr>
              <w:t>Бег парами.</w:t>
            </w:r>
          </w:p>
        </w:tc>
      </w:tr>
      <w:tr w:rsidR="00CB2F25" w:rsidRPr="006C2B4C">
        <w:trPr>
          <w:trHeight w:val="346"/>
        </w:trPr>
        <w:tc>
          <w:tcPr>
            <w:tcW w:w="1865" w:type="dxa"/>
            <w:vMerge/>
          </w:tcPr>
          <w:p w:rsidR="00CB2F25" w:rsidRPr="006C2B4C" w:rsidRDefault="00CB2F25" w:rsidP="006C2B4C">
            <w:pPr>
              <w:ind w:firstLine="851"/>
            </w:pPr>
          </w:p>
        </w:tc>
        <w:tc>
          <w:tcPr>
            <w:tcW w:w="7491" w:type="dxa"/>
          </w:tcPr>
          <w:p w:rsidR="00CB2F25" w:rsidRPr="006C2B4C" w:rsidRDefault="00CB2F25" w:rsidP="006C2B4C">
            <w:pPr>
              <w:widowControl w:val="0"/>
              <w:shd w:val="clear" w:color="auto" w:fill="FFFFFF"/>
              <w:tabs>
                <w:tab w:val="left" w:pos="360"/>
              </w:tabs>
              <w:autoSpaceDE w:val="0"/>
              <w:autoSpaceDN w:val="0"/>
              <w:adjustRightInd w:val="0"/>
              <w:rPr>
                <w:spacing w:val="-2"/>
              </w:rPr>
            </w:pPr>
            <w:r w:rsidRPr="006C2B4C">
              <w:rPr>
                <w:spacing w:val="-1"/>
              </w:rPr>
              <w:t>Скольжение на груди.</w:t>
            </w:r>
          </w:p>
        </w:tc>
      </w:tr>
      <w:tr w:rsidR="00CB2F25" w:rsidRPr="006C2B4C">
        <w:trPr>
          <w:trHeight w:val="426"/>
        </w:trPr>
        <w:tc>
          <w:tcPr>
            <w:tcW w:w="1865" w:type="dxa"/>
            <w:vMerge w:val="restart"/>
          </w:tcPr>
          <w:p w:rsidR="00CB2F25" w:rsidRPr="006C2B4C" w:rsidRDefault="00CB2F25" w:rsidP="006C2B4C">
            <w:r w:rsidRPr="006C2B4C">
              <w:t>Выдох в воду</w:t>
            </w:r>
          </w:p>
        </w:tc>
        <w:tc>
          <w:tcPr>
            <w:tcW w:w="7491" w:type="dxa"/>
          </w:tcPr>
          <w:p w:rsidR="00CB2F25" w:rsidRPr="006C2B4C" w:rsidRDefault="00CB2F25" w:rsidP="006C2B4C">
            <w:pPr>
              <w:widowControl w:val="0"/>
              <w:shd w:val="clear" w:color="auto" w:fill="FFFFFF"/>
              <w:tabs>
                <w:tab w:val="left" w:pos="370"/>
              </w:tabs>
              <w:autoSpaceDE w:val="0"/>
              <w:autoSpaceDN w:val="0"/>
              <w:adjustRightInd w:val="0"/>
              <w:rPr>
                <w:spacing w:val="-17"/>
              </w:rPr>
            </w:pPr>
            <w:r w:rsidRPr="006C2B4C">
              <w:rPr>
                <w:spacing w:val="-1"/>
              </w:rPr>
              <w:t>Упражнение на дыхание «пузыри».</w:t>
            </w:r>
          </w:p>
        </w:tc>
      </w:tr>
      <w:tr w:rsidR="00CB2F25" w:rsidRPr="006C2B4C">
        <w:trPr>
          <w:trHeight w:val="402"/>
        </w:trPr>
        <w:tc>
          <w:tcPr>
            <w:tcW w:w="1865" w:type="dxa"/>
            <w:vMerge/>
          </w:tcPr>
          <w:p w:rsidR="00CB2F25" w:rsidRPr="006C2B4C" w:rsidRDefault="00CB2F25" w:rsidP="006C2B4C">
            <w:pPr>
              <w:ind w:firstLine="851"/>
            </w:pPr>
          </w:p>
        </w:tc>
        <w:tc>
          <w:tcPr>
            <w:tcW w:w="7491" w:type="dxa"/>
          </w:tcPr>
          <w:p w:rsidR="00CB2F25" w:rsidRPr="006C2B4C" w:rsidRDefault="00CB2F25" w:rsidP="006C2B4C">
            <w:pPr>
              <w:widowControl w:val="0"/>
              <w:shd w:val="clear" w:color="auto" w:fill="FFFFFF"/>
              <w:tabs>
                <w:tab w:val="left" w:pos="370"/>
              </w:tabs>
              <w:autoSpaceDE w:val="0"/>
              <w:autoSpaceDN w:val="0"/>
              <w:adjustRightInd w:val="0"/>
              <w:rPr>
                <w:spacing w:val="-1"/>
              </w:rPr>
            </w:pPr>
            <w:r w:rsidRPr="006C2B4C">
              <w:rPr>
                <w:spacing w:val="-2"/>
              </w:rPr>
              <w:t>Вдох над водой и выдох в воду с неподвижной опорой.</w:t>
            </w:r>
          </w:p>
        </w:tc>
      </w:tr>
      <w:tr w:rsidR="00CB2F25" w:rsidRPr="006C2B4C">
        <w:trPr>
          <w:trHeight w:val="394"/>
        </w:trPr>
        <w:tc>
          <w:tcPr>
            <w:tcW w:w="1865" w:type="dxa"/>
            <w:vMerge w:val="restart"/>
          </w:tcPr>
          <w:p w:rsidR="00CB2F25" w:rsidRPr="006C2B4C" w:rsidRDefault="00CB2F25" w:rsidP="006C2B4C">
            <w:r w:rsidRPr="006C2B4C">
              <w:t>Прыжки в воду</w:t>
            </w:r>
          </w:p>
        </w:tc>
        <w:tc>
          <w:tcPr>
            <w:tcW w:w="7491" w:type="dxa"/>
          </w:tcPr>
          <w:p w:rsidR="00CB2F25" w:rsidRPr="006C2B4C" w:rsidRDefault="00CB2F25" w:rsidP="006C2B4C">
            <w:pPr>
              <w:widowControl w:val="0"/>
              <w:shd w:val="clear" w:color="auto" w:fill="FFFFFF"/>
              <w:tabs>
                <w:tab w:val="left" w:pos="365"/>
              </w:tabs>
              <w:autoSpaceDE w:val="0"/>
              <w:autoSpaceDN w:val="0"/>
              <w:adjustRightInd w:val="0"/>
              <w:rPr>
                <w:spacing w:val="-17"/>
              </w:rPr>
            </w:pPr>
            <w:r w:rsidRPr="006C2B4C">
              <w:t>Выполнение серии прыжков с продвижением вперед.</w:t>
            </w:r>
          </w:p>
        </w:tc>
      </w:tr>
      <w:tr w:rsidR="00CB2F25" w:rsidRPr="006C2B4C">
        <w:trPr>
          <w:trHeight w:val="396"/>
        </w:trPr>
        <w:tc>
          <w:tcPr>
            <w:tcW w:w="1865" w:type="dxa"/>
            <w:vMerge/>
          </w:tcPr>
          <w:p w:rsidR="00CB2F25" w:rsidRPr="006C2B4C" w:rsidRDefault="00CB2F25" w:rsidP="006C2B4C">
            <w:pPr>
              <w:ind w:firstLine="851"/>
            </w:pPr>
          </w:p>
        </w:tc>
        <w:tc>
          <w:tcPr>
            <w:tcW w:w="7491" w:type="dxa"/>
          </w:tcPr>
          <w:p w:rsidR="00CB2F25" w:rsidRPr="006C2B4C" w:rsidRDefault="00CB2F25" w:rsidP="006C2B4C">
            <w:pPr>
              <w:widowControl w:val="0"/>
              <w:shd w:val="clear" w:color="auto" w:fill="FFFFFF"/>
              <w:tabs>
                <w:tab w:val="left" w:pos="365"/>
              </w:tabs>
              <w:autoSpaceDE w:val="0"/>
              <w:autoSpaceDN w:val="0"/>
              <w:adjustRightInd w:val="0"/>
            </w:pPr>
            <w:r w:rsidRPr="006C2B4C">
              <w:t>Прыжок ногами вперед.</w:t>
            </w:r>
          </w:p>
        </w:tc>
      </w:tr>
      <w:tr w:rsidR="00CB2F25" w:rsidRPr="006C2B4C">
        <w:trPr>
          <w:trHeight w:val="346"/>
        </w:trPr>
        <w:tc>
          <w:tcPr>
            <w:tcW w:w="1865" w:type="dxa"/>
          </w:tcPr>
          <w:p w:rsidR="00CB2F25" w:rsidRPr="006C2B4C" w:rsidRDefault="00CB2F25" w:rsidP="006C2B4C">
            <w:pPr>
              <w:jc w:val="both"/>
            </w:pPr>
            <w:r w:rsidRPr="006C2B4C">
              <w:t>Лежание</w:t>
            </w:r>
          </w:p>
        </w:tc>
        <w:tc>
          <w:tcPr>
            <w:tcW w:w="7491" w:type="dxa"/>
          </w:tcPr>
          <w:p w:rsidR="00CB2F25" w:rsidRPr="006C2B4C" w:rsidRDefault="00CB2F25" w:rsidP="006C2B4C">
            <w:pPr>
              <w:widowControl w:val="0"/>
              <w:shd w:val="clear" w:color="auto" w:fill="FFFFFF"/>
              <w:tabs>
                <w:tab w:val="left" w:pos="350"/>
              </w:tabs>
              <w:autoSpaceDE w:val="0"/>
              <w:autoSpaceDN w:val="0"/>
              <w:adjustRightInd w:val="0"/>
              <w:jc w:val="both"/>
              <w:rPr>
                <w:spacing w:val="-19"/>
              </w:rPr>
            </w:pPr>
            <w:r w:rsidRPr="006C2B4C">
              <w:t>Лежать на воде вытянувшись в положении на груди   и на спине.</w:t>
            </w:r>
          </w:p>
        </w:tc>
      </w:tr>
    </w:tbl>
    <w:p w:rsidR="00CB2F25" w:rsidRPr="006C2B4C" w:rsidRDefault="00CB2F25" w:rsidP="006C2B4C">
      <w:pPr>
        <w:tabs>
          <w:tab w:val="left" w:pos="405"/>
          <w:tab w:val="center" w:pos="4677"/>
        </w:tabs>
        <w:jc w:val="right"/>
      </w:pPr>
    </w:p>
    <w:p w:rsidR="00CB2F25" w:rsidRPr="0037063D" w:rsidRDefault="00CB2F25" w:rsidP="006C2B4C">
      <w:pPr>
        <w:ind w:firstLine="851"/>
        <w:jc w:val="center"/>
        <w:rPr>
          <w:b/>
          <w:bCs/>
          <w:i/>
          <w:iCs/>
        </w:rPr>
      </w:pPr>
      <w:r w:rsidRPr="0037063D">
        <w:rPr>
          <w:b/>
          <w:bCs/>
          <w:i/>
          <w:iCs/>
        </w:rPr>
        <w:t>Контрольное тестирование (старший возраст)</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5"/>
        <w:gridCol w:w="7491"/>
      </w:tblGrid>
      <w:tr w:rsidR="00CB2F25" w:rsidRPr="006C2B4C">
        <w:trPr>
          <w:trHeight w:val="353"/>
        </w:trPr>
        <w:tc>
          <w:tcPr>
            <w:tcW w:w="1865" w:type="dxa"/>
          </w:tcPr>
          <w:p w:rsidR="00CB2F25" w:rsidRPr="006C2B4C" w:rsidRDefault="00CB2F25" w:rsidP="006C2B4C">
            <w:pPr>
              <w:jc w:val="both"/>
            </w:pPr>
            <w:r w:rsidRPr="006C2B4C">
              <w:t>Навык плавания</w:t>
            </w:r>
          </w:p>
        </w:tc>
        <w:tc>
          <w:tcPr>
            <w:tcW w:w="7491" w:type="dxa"/>
          </w:tcPr>
          <w:p w:rsidR="00CB2F25" w:rsidRPr="006C2B4C" w:rsidRDefault="00CB2F25" w:rsidP="006C2B4C">
            <w:pPr>
              <w:jc w:val="both"/>
            </w:pPr>
            <w:r w:rsidRPr="006C2B4C">
              <w:t>Контрольное упражнение</w:t>
            </w:r>
          </w:p>
        </w:tc>
      </w:tr>
      <w:tr w:rsidR="00CB2F25" w:rsidRPr="006C2B4C">
        <w:trPr>
          <w:trHeight w:val="299"/>
        </w:trPr>
        <w:tc>
          <w:tcPr>
            <w:tcW w:w="1865" w:type="dxa"/>
            <w:vMerge w:val="restart"/>
          </w:tcPr>
          <w:p w:rsidR="00CB2F25" w:rsidRPr="006C2B4C" w:rsidRDefault="00CB2F25" w:rsidP="006C2B4C">
            <w:pPr>
              <w:jc w:val="both"/>
            </w:pPr>
            <w:r w:rsidRPr="006C2B4C">
              <w:t>Ныряние</w:t>
            </w:r>
          </w:p>
        </w:tc>
        <w:tc>
          <w:tcPr>
            <w:tcW w:w="7491" w:type="dxa"/>
          </w:tcPr>
          <w:p w:rsidR="00CB2F25" w:rsidRPr="006C2B4C" w:rsidRDefault="00CB2F25" w:rsidP="006C2B4C">
            <w:pPr>
              <w:widowControl w:val="0"/>
              <w:shd w:val="clear" w:color="auto" w:fill="FFFFFF"/>
              <w:tabs>
                <w:tab w:val="left" w:pos="394"/>
              </w:tabs>
              <w:autoSpaceDE w:val="0"/>
              <w:autoSpaceDN w:val="0"/>
              <w:adjustRightInd w:val="0"/>
              <w:jc w:val="both"/>
              <w:rPr>
                <w:spacing w:val="-20"/>
              </w:rPr>
            </w:pPr>
            <w:r w:rsidRPr="006C2B4C">
              <w:rPr>
                <w:spacing w:val="-1"/>
              </w:rPr>
              <w:t>Ныряние в обруч.</w:t>
            </w:r>
          </w:p>
        </w:tc>
      </w:tr>
      <w:tr w:rsidR="00CB2F25" w:rsidRPr="006C2B4C">
        <w:trPr>
          <w:trHeight w:val="417"/>
        </w:trPr>
        <w:tc>
          <w:tcPr>
            <w:tcW w:w="1865" w:type="dxa"/>
            <w:vMerge/>
          </w:tcPr>
          <w:p w:rsidR="00CB2F25" w:rsidRPr="006C2B4C" w:rsidRDefault="00CB2F25" w:rsidP="006C2B4C">
            <w:pPr>
              <w:ind w:firstLine="851"/>
              <w:jc w:val="both"/>
            </w:pPr>
          </w:p>
        </w:tc>
        <w:tc>
          <w:tcPr>
            <w:tcW w:w="7491" w:type="dxa"/>
          </w:tcPr>
          <w:p w:rsidR="00CB2F25" w:rsidRPr="006C2B4C" w:rsidRDefault="00CB2F25" w:rsidP="006C2B4C">
            <w:pPr>
              <w:widowControl w:val="0"/>
              <w:shd w:val="clear" w:color="auto" w:fill="FFFFFF"/>
              <w:tabs>
                <w:tab w:val="left" w:pos="394"/>
              </w:tabs>
              <w:autoSpaceDE w:val="0"/>
              <w:autoSpaceDN w:val="0"/>
              <w:adjustRightInd w:val="0"/>
              <w:jc w:val="both"/>
              <w:rPr>
                <w:spacing w:val="-1"/>
              </w:rPr>
            </w:pPr>
            <w:r w:rsidRPr="006C2B4C">
              <w:t xml:space="preserve">Проплывание тоннеля. </w:t>
            </w:r>
          </w:p>
        </w:tc>
      </w:tr>
      <w:tr w:rsidR="00CB2F25" w:rsidRPr="006C2B4C">
        <w:trPr>
          <w:trHeight w:val="396"/>
        </w:trPr>
        <w:tc>
          <w:tcPr>
            <w:tcW w:w="1865" w:type="dxa"/>
            <w:vMerge/>
          </w:tcPr>
          <w:p w:rsidR="00CB2F25" w:rsidRPr="006C2B4C" w:rsidRDefault="00CB2F25" w:rsidP="006C2B4C">
            <w:pPr>
              <w:ind w:firstLine="851"/>
              <w:jc w:val="both"/>
            </w:pPr>
          </w:p>
        </w:tc>
        <w:tc>
          <w:tcPr>
            <w:tcW w:w="7491" w:type="dxa"/>
          </w:tcPr>
          <w:p w:rsidR="00CB2F25" w:rsidRPr="006C2B4C" w:rsidRDefault="00CB2F25" w:rsidP="006C2B4C">
            <w:pPr>
              <w:widowControl w:val="0"/>
              <w:shd w:val="clear" w:color="auto" w:fill="FFFFFF"/>
              <w:tabs>
                <w:tab w:val="left" w:pos="394"/>
              </w:tabs>
              <w:autoSpaceDE w:val="0"/>
              <w:autoSpaceDN w:val="0"/>
              <w:adjustRightInd w:val="0"/>
              <w:jc w:val="both"/>
            </w:pPr>
            <w:r w:rsidRPr="006C2B4C">
              <w:t>Подныривание под мост.</w:t>
            </w:r>
          </w:p>
        </w:tc>
      </w:tr>
      <w:tr w:rsidR="00CB2F25" w:rsidRPr="006C2B4C">
        <w:trPr>
          <w:trHeight w:val="273"/>
        </w:trPr>
        <w:tc>
          <w:tcPr>
            <w:tcW w:w="1865" w:type="dxa"/>
            <w:vMerge/>
          </w:tcPr>
          <w:p w:rsidR="00CB2F25" w:rsidRPr="006C2B4C" w:rsidRDefault="00CB2F25" w:rsidP="006C2B4C">
            <w:pPr>
              <w:ind w:firstLine="851"/>
              <w:jc w:val="both"/>
            </w:pPr>
          </w:p>
        </w:tc>
        <w:tc>
          <w:tcPr>
            <w:tcW w:w="7491" w:type="dxa"/>
          </w:tcPr>
          <w:p w:rsidR="00CB2F25" w:rsidRPr="006C2B4C" w:rsidRDefault="00CB2F25" w:rsidP="006C2B4C">
            <w:pPr>
              <w:widowControl w:val="0"/>
              <w:shd w:val="clear" w:color="auto" w:fill="FFFFFF"/>
              <w:tabs>
                <w:tab w:val="left" w:pos="384"/>
              </w:tabs>
              <w:autoSpaceDE w:val="0"/>
              <w:autoSpaceDN w:val="0"/>
              <w:adjustRightInd w:val="0"/>
              <w:jc w:val="both"/>
              <w:rPr>
                <w:spacing w:val="-17"/>
              </w:rPr>
            </w:pPr>
            <w:r w:rsidRPr="006C2B4C">
              <w:rPr>
                <w:spacing w:val="-1"/>
              </w:rPr>
              <w:t>Игровое упражнение «Ловец».</w:t>
            </w:r>
          </w:p>
        </w:tc>
      </w:tr>
      <w:tr w:rsidR="00CB2F25" w:rsidRPr="006C2B4C">
        <w:trPr>
          <w:trHeight w:val="377"/>
        </w:trPr>
        <w:tc>
          <w:tcPr>
            <w:tcW w:w="1865" w:type="dxa"/>
            <w:vMerge w:val="restart"/>
          </w:tcPr>
          <w:p w:rsidR="00CB2F25" w:rsidRPr="006C2B4C" w:rsidRDefault="00CB2F25" w:rsidP="006C2B4C">
            <w:pPr>
              <w:jc w:val="both"/>
            </w:pPr>
            <w:r w:rsidRPr="006C2B4C">
              <w:t>Продвижение  в воде</w:t>
            </w:r>
          </w:p>
        </w:tc>
        <w:tc>
          <w:tcPr>
            <w:tcW w:w="7491" w:type="dxa"/>
          </w:tcPr>
          <w:p w:rsidR="00CB2F25" w:rsidRPr="006C2B4C" w:rsidRDefault="00CB2F25" w:rsidP="006C2B4C">
            <w:pPr>
              <w:widowControl w:val="0"/>
              <w:shd w:val="clear" w:color="auto" w:fill="FFFFFF"/>
              <w:tabs>
                <w:tab w:val="left" w:pos="379"/>
              </w:tabs>
              <w:autoSpaceDE w:val="0"/>
              <w:autoSpaceDN w:val="0"/>
              <w:adjustRightInd w:val="0"/>
              <w:jc w:val="both"/>
              <w:rPr>
                <w:spacing w:val="-20"/>
              </w:rPr>
            </w:pPr>
            <w:r w:rsidRPr="006C2B4C">
              <w:t>Скольжение на груди с работой ног, с работой рук.</w:t>
            </w:r>
          </w:p>
        </w:tc>
      </w:tr>
      <w:tr w:rsidR="00CB2F25" w:rsidRPr="006C2B4C">
        <w:trPr>
          <w:trHeight w:val="270"/>
        </w:trPr>
        <w:tc>
          <w:tcPr>
            <w:tcW w:w="1865" w:type="dxa"/>
            <w:vMerge/>
          </w:tcPr>
          <w:p w:rsidR="00CB2F25" w:rsidRPr="006C2B4C" w:rsidRDefault="00CB2F25" w:rsidP="006C2B4C">
            <w:pPr>
              <w:ind w:firstLine="851"/>
              <w:jc w:val="both"/>
            </w:pPr>
          </w:p>
        </w:tc>
        <w:tc>
          <w:tcPr>
            <w:tcW w:w="7491" w:type="dxa"/>
          </w:tcPr>
          <w:p w:rsidR="00CB2F25" w:rsidRPr="006C2B4C" w:rsidRDefault="00CB2F25" w:rsidP="006C2B4C">
            <w:pPr>
              <w:widowControl w:val="0"/>
              <w:shd w:val="clear" w:color="auto" w:fill="FFFFFF"/>
              <w:tabs>
                <w:tab w:val="left" w:pos="379"/>
              </w:tabs>
              <w:autoSpaceDE w:val="0"/>
              <w:autoSpaceDN w:val="0"/>
              <w:adjustRightInd w:val="0"/>
              <w:jc w:val="both"/>
            </w:pPr>
            <w:r w:rsidRPr="006C2B4C">
              <w:rPr>
                <w:spacing w:val="-1"/>
              </w:rPr>
              <w:t>Скольжение на спине.</w:t>
            </w:r>
          </w:p>
        </w:tc>
      </w:tr>
      <w:tr w:rsidR="00CB2F25" w:rsidRPr="006C2B4C">
        <w:trPr>
          <w:trHeight w:val="373"/>
        </w:trPr>
        <w:tc>
          <w:tcPr>
            <w:tcW w:w="1865" w:type="dxa"/>
            <w:vMerge/>
          </w:tcPr>
          <w:p w:rsidR="00CB2F25" w:rsidRPr="006C2B4C" w:rsidRDefault="00CB2F25" w:rsidP="006C2B4C">
            <w:pPr>
              <w:ind w:firstLine="851"/>
              <w:jc w:val="both"/>
            </w:pPr>
          </w:p>
        </w:tc>
        <w:tc>
          <w:tcPr>
            <w:tcW w:w="7491" w:type="dxa"/>
          </w:tcPr>
          <w:p w:rsidR="00CB2F25" w:rsidRPr="006C2B4C" w:rsidRDefault="00CB2F25" w:rsidP="006C2B4C">
            <w:pPr>
              <w:widowControl w:val="0"/>
              <w:shd w:val="clear" w:color="auto" w:fill="FFFFFF"/>
              <w:tabs>
                <w:tab w:val="left" w:pos="379"/>
              </w:tabs>
              <w:autoSpaceDE w:val="0"/>
              <w:autoSpaceDN w:val="0"/>
              <w:adjustRightInd w:val="0"/>
              <w:jc w:val="both"/>
              <w:rPr>
                <w:spacing w:val="-20"/>
              </w:rPr>
            </w:pPr>
            <w:r w:rsidRPr="006C2B4C">
              <w:rPr>
                <w:spacing w:val="-2"/>
              </w:rPr>
              <w:t>Продвижение с плавательной дощечкой с работой ног на груди.</w:t>
            </w:r>
          </w:p>
        </w:tc>
      </w:tr>
      <w:tr w:rsidR="00CB2F25" w:rsidRPr="006C2B4C">
        <w:trPr>
          <w:trHeight w:val="265"/>
        </w:trPr>
        <w:tc>
          <w:tcPr>
            <w:tcW w:w="1865" w:type="dxa"/>
            <w:vMerge w:val="restart"/>
          </w:tcPr>
          <w:p w:rsidR="00CB2F25" w:rsidRPr="006C2B4C" w:rsidRDefault="00CB2F25" w:rsidP="006C2B4C">
            <w:pPr>
              <w:jc w:val="both"/>
            </w:pPr>
            <w:r w:rsidRPr="006C2B4C">
              <w:t>Выдох в воду</w:t>
            </w:r>
          </w:p>
        </w:tc>
        <w:tc>
          <w:tcPr>
            <w:tcW w:w="7491" w:type="dxa"/>
          </w:tcPr>
          <w:p w:rsidR="00CB2F25" w:rsidRPr="006C2B4C" w:rsidRDefault="00CB2F25" w:rsidP="006C2B4C">
            <w:pPr>
              <w:widowControl w:val="0"/>
              <w:shd w:val="clear" w:color="auto" w:fill="FFFFFF"/>
              <w:tabs>
                <w:tab w:val="left" w:pos="374"/>
              </w:tabs>
              <w:autoSpaceDE w:val="0"/>
              <w:autoSpaceDN w:val="0"/>
              <w:adjustRightInd w:val="0"/>
              <w:jc w:val="both"/>
              <w:rPr>
                <w:spacing w:val="-17"/>
              </w:rPr>
            </w:pPr>
            <w:r w:rsidRPr="006C2B4C">
              <w:t>Выполнение серии выдохов в воду.</w:t>
            </w:r>
          </w:p>
        </w:tc>
      </w:tr>
      <w:tr w:rsidR="00CB2F25" w:rsidRPr="006C2B4C">
        <w:trPr>
          <w:trHeight w:val="370"/>
        </w:trPr>
        <w:tc>
          <w:tcPr>
            <w:tcW w:w="1865" w:type="dxa"/>
            <w:vMerge/>
          </w:tcPr>
          <w:p w:rsidR="00CB2F25" w:rsidRPr="006C2B4C" w:rsidRDefault="00CB2F25" w:rsidP="006C2B4C">
            <w:pPr>
              <w:ind w:firstLine="851"/>
              <w:jc w:val="both"/>
            </w:pPr>
          </w:p>
        </w:tc>
        <w:tc>
          <w:tcPr>
            <w:tcW w:w="7491" w:type="dxa"/>
          </w:tcPr>
          <w:p w:rsidR="00CB2F25" w:rsidRPr="006C2B4C" w:rsidRDefault="00CB2F25" w:rsidP="006C2B4C">
            <w:pPr>
              <w:widowControl w:val="0"/>
              <w:shd w:val="clear" w:color="auto" w:fill="FFFFFF"/>
              <w:tabs>
                <w:tab w:val="left" w:pos="370"/>
              </w:tabs>
              <w:autoSpaceDE w:val="0"/>
              <w:autoSpaceDN w:val="0"/>
              <w:adjustRightInd w:val="0"/>
              <w:jc w:val="both"/>
              <w:rPr>
                <w:spacing w:val="-17"/>
              </w:rPr>
            </w:pPr>
            <w:r w:rsidRPr="006C2B4C">
              <w:t>Упражнение на задержку дыхания «Кто дольше».</w:t>
            </w:r>
          </w:p>
        </w:tc>
      </w:tr>
      <w:tr w:rsidR="00CB2F25" w:rsidRPr="006C2B4C">
        <w:trPr>
          <w:trHeight w:val="300"/>
        </w:trPr>
        <w:tc>
          <w:tcPr>
            <w:tcW w:w="1865" w:type="dxa"/>
            <w:vMerge w:val="restart"/>
          </w:tcPr>
          <w:p w:rsidR="00CB2F25" w:rsidRPr="006C2B4C" w:rsidRDefault="00CB2F25" w:rsidP="006C2B4C">
            <w:pPr>
              <w:jc w:val="both"/>
            </w:pPr>
            <w:r w:rsidRPr="006C2B4C">
              <w:t xml:space="preserve">Прыжки </w:t>
            </w:r>
          </w:p>
          <w:p w:rsidR="00CB2F25" w:rsidRPr="006C2B4C" w:rsidRDefault="00CB2F25" w:rsidP="006C2B4C">
            <w:pPr>
              <w:jc w:val="both"/>
            </w:pPr>
            <w:r w:rsidRPr="006C2B4C">
              <w:t>в воду</w:t>
            </w:r>
          </w:p>
        </w:tc>
        <w:tc>
          <w:tcPr>
            <w:tcW w:w="7491" w:type="dxa"/>
          </w:tcPr>
          <w:p w:rsidR="00CB2F25" w:rsidRPr="006C2B4C" w:rsidRDefault="00CB2F25" w:rsidP="006C2B4C">
            <w:pPr>
              <w:widowControl w:val="0"/>
              <w:shd w:val="clear" w:color="auto" w:fill="FFFFFF"/>
              <w:tabs>
                <w:tab w:val="left" w:pos="370"/>
              </w:tabs>
              <w:autoSpaceDE w:val="0"/>
              <w:autoSpaceDN w:val="0"/>
              <w:adjustRightInd w:val="0"/>
              <w:jc w:val="both"/>
              <w:rPr>
                <w:spacing w:val="-17"/>
              </w:rPr>
            </w:pPr>
            <w:r w:rsidRPr="006C2B4C">
              <w:t>Прыжок ногами вперед.</w:t>
            </w:r>
          </w:p>
        </w:tc>
      </w:tr>
      <w:tr w:rsidR="00CB2F25" w:rsidRPr="006C2B4C">
        <w:trPr>
          <w:trHeight w:val="380"/>
        </w:trPr>
        <w:tc>
          <w:tcPr>
            <w:tcW w:w="1865" w:type="dxa"/>
            <w:vMerge/>
          </w:tcPr>
          <w:p w:rsidR="00CB2F25" w:rsidRPr="006C2B4C" w:rsidRDefault="00CB2F25" w:rsidP="006C2B4C">
            <w:pPr>
              <w:ind w:firstLine="851"/>
              <w:jc w:val="both"/>
            </w:pPr>
          </w:p>
        </w:tc>
        <w:tc>
          <w:tcPr>
            <w:tcW w:w="7491" w:type="dxa"/>
          </w:tcPr>
          <w:p w:rsidR="00CB2F25" w:rsidRPr="006C2B4C" w:rsidRDefault="00CB2F25" w:rsidP="006C2B4C">
            <w:pPr>
              <w:widowControl w:val="0"/>
              <w:shd w:val="clear" w:color="auto" w:fill="FFFFFF"/>
              <w:tabs>
                <w:tab w:val="left" w:pos="365"/>
              </w:tabs>
              <w:autoSpaceDE w:val="0"/>
              <w:autoSpaceDN w:val="0"/>
              <w:adjustRightInd w:val="0"/>
              <w:jc w:val="both"/>
              <w:rPr>
                <w:spacing w:val="-17"/>
              </w:rPr>
            </w:pPr>
            <w:r w:rsidRPr="006C2B4C">
              <w:rPr>
                <w:spacing w:val="-1"/>
              </w:rPr>
              <w:t>Соскок головой вперед «рыбка».</w:t>
            </w:r>
          </w:p>
        </w:tc>
      </w:tr>
      <w:tr w:rsidR="00CB2F25" w:rsidRPr="006C2B4C">
        <w:trPr>
          <w:trHeight w:val="309"/>
        </w:trPr>
        <w:tc>
          <w:tcPr>
            <w:tcW w:w="1865" w:type="dxa"/>
            <w:vMerge w:val="restart"/>
          </w:tcPr>
          <w:p w:rsidR="00CB2F25" w:rsidRPr="006C2B4C" w:rsidRDefault="00CB2F25" w:rsidP="006C2B4C">
            <w:pPr>
              <w:jc w:val="both"/>
            </w:pPr>
            <w:r w:rsidRPr="006C2B4C">
              <w:t>Лежание</w:t>
            </w:r>
          </w:p>
        </w:tc>
        <w:tc>
          <w:tcPr>
            <w:tcW w:w="7491" w:type="dxa"/>
          </w:tcPr>
          <w:p w:rsidR="00CB2F25" w:rsidRPr="006C2B4C" w:rsidRDefault="00CB2F25" w:rsidP="006C2B4C">
            <w:pPr>
              <w:widowControl w:val="0"/>
              <w:shd w:val="clear" w:color="auto" w:fill="FFFFFF"/>
              <w:tabs>
                <w:tab w:val="left" w:pos="360"/>
              </w:tabs>
              <w:autoSpaceDE w:val="0"/>
              <w:autoSpaceDN w:val="0"/>
              <w:adjustRightInd w:val="0"/>
              <w:jc w:val="both"/>
              <w:rPr>
                <w:spacing w:val="-19"/>
              </w:rPr>
            </w:pPr>
            <w:r w:rsidRPr="006C2B4C">
              <w:rPr>
                <w:spacing w:val="-1"/>
              </w:rPr>
              <w:t>Упражнение «Поплавок».</w:t>
            </w:r>
          </w:p>
        </w:tc>
      </w:tr>
      <w:tr w:rsidR="00CB2F25" w:rsidRPr="006C2B4C">
        <w:trPr>
          <w:trHeight w:val="330"/>
        </w:trPr>
        <w:tc>
          <w:tcPr>
            <w:tcW w:w="1865" w:type="dxa"/>
            <w:vMerge/>
          </w:tcPr>
          <w:p w:rsidR="00CB2F25" w:rsidRPr="006C2B4C" w:rsidRDefault="00CB2F25" w:rsidP="006C2B4C">
            <w:pPr>
              <w:ind w:firstLine="851"/>
              <w:jc w:val="both"/>
            </w:pPr>
          </w:p>
        </w:tc>
        <w:tc>
          <w:tcPr>
            <w:tcW w:w="7491" w:type="dxa"/>
          </w:tcPr>
          <w:p w:rsidR="00CB2F25" w:rsidRPr="006C2B4C" w:rsidRDefault="00CB2F25" w:rsidP="006C2B4C">
            <w:pPr>
              <w:widowControl w:val="0"/>
              <w:shd w:val="clear" w:color="auto" w:fill="FFFFFF"/>
              <w:tabs>
                <w:tab w:val="left" w:pos="360"/>
              </w:tabs>
              <w:autoSpaceDE w:val="0"/>
              <w:autoSpaceDN w:val="0"/>
              <w:adjustRightInd w:val="0"/>
              <w:jc w:val="both"/>
              <w:rPr>
                <w:spacing w:val="-1"/>
              </w:rPr>
            </w:pPr>
            <w:r w:rsidRPr="006C2B4C">
              <w:t>Упражнение «Звездочка» на груди, на спине.</w:t>
            </w:r>
          </w:p>
        </w:tc>
      </w:tr>
      <w:tr w:rsidR="00CB2F25" w:rsidRPr="006C2B4C">
        <w:trPr>
          <w:trHeight w:val="324"/>
        </w:trPr>
        <w:tc>
          <w:tcPr>
            <w:tcW w:w="1865" w:type="dxa"/>
            <w:vMerge/>
          </w:tcPr>
          <w:p w:rsidR="00CB2F25" w:rsidRPr="006C2B4C" w:rsidRDefault="00CB2F25" w:rsidP="006C2B4C">
            <w:pPr>
              <w:ind w:firstLine="851"/>
              <w:jc w:val="both"/>
            </w:pPr>
          </w:p>
        </w:tc>
        <w:tc>
          <w:tcPr>
            <w:tcW w:w="7491" w:type="dxa"/>
          </w:tcPr>
          <w:p w:rsidR="00CB2F25" w:rsidRPr="006C2B4C" w:rsidRDefault="00CB2F25" w:rsidP="006C2B4C">
            <w:pPr>
              <w:widowControl w:val="0"/>
              <w:shd w:val="clear" w:color="auto" w:fill="FFFFFF"/>
              <w:tabs>
                <w:tab w:val="left" w:pos="350"/>
              </w:tabs>
              <w:autoSpaceDE w:val="0"/>
              <w:autoSpaceDN w:val="0"/>
              <w:adjustRightInd w:val="0"/>
              <w:jc w:val="both"/>
              <w:rPr>
                <w:spacing w:val="-20"/>
              </w:rPr>
            </w:pPr>
            <w:r w:rsidRPr="006C2B4C">
              <w:t>Лежание на спине с плавательной досочкой.</w:t>
            </w:r>
          </w:p>
        </w:tc>
      </w:tr>
    </w:tbl>
    <w:p w:rsidR="00CB2F25" w:rsidRPr="006C2B4C" w:rsidRDefault="00CB2F25" w:rsidP="006C2B4C">
      <w:pPr>
        <w:jc w:val="both"/>
      </w:pPr>
    </w:p>
    <w:p w:rsidR="00CB2F25" w:rsidRPr="0037063D" w:rsidRDefault="00CB2F25" w:rsidP="006C2B4C">
      <w:pPr>
        <w:ind w:firstLine="851"/>
        <w:jc w:val="both"/>
        <w:rPr>
          <w:b/>
          <w:bCs/>
          <w:i/>
          <w:iCs/>
        </w:rPr>
      </w:pPr>
      <w:r w:rsidRPr="0037063D">
        <w:rPr>
          <w:b/>
          <w:bCs/>
          <w:i/>
          <w:iCs/>
        </w:rPr>
        <w:t>Контрольное тестирование (подготовительный к школе  возраст)</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5"/>
        <w:gridCol w:w="7491"/>
      </w:tblGrid>
      <w:tr w:rsidR="00CB2F25" w:rsidRPr="006C2B4C">
        <w:trPr>
          <w:trHeight w:val="353"/>
        </w:trPr>
        <w:tc>
          <w:tcPr>
            <w:tcW w:w="1865" w:type="dxa"/>
          </w:tcPr>
          <w:p w:rsidR="00CB2F25" w:rsidRPr="006C2B4C" w:rsidRDefault="00CB2F25" w:rsidP="006C2B4C">
            <w:pPr>
              <w:jc w:val="both"/>
            </w:pPr>
            <w:r w:rsidRPr="006C2B4C">
              <w:t>Навык плавания</w:t>
            </w:r>
          </w:p>
        </w:tc>
        <w:tc>
          <w:tcPr>
            <w:tcW w:w="7491" w:type="dxa"/>
          </w:tcPr>
          <w:p w:rsidR="00CB2F25" w:rsidRPr="006C2B4C" w:rsidRDefault="00CB2F25" w:rsidP="006C2B4C">
            <w:pPr>
              <w:jc w:val="both"/>
            </w:pPr>
            <w:r w:rsidRPr="006C2B4C">
              <w:t>Контрольное упражнение</w:t>
            </w:r>
          </w:p>
        </w:tc>
      </w:tr>
      <w:tr w:rsidR="00CB2F25" w:rsidRPr="006C2B4C">
        <w:trPr>
          <w:trHeight w:val="363"/>
        </w:trPr>
        <w:tc>
          <w:tcPr>
            <w:tcW w:w="1865" w:type="dxa"/>
            <w:vMerge w:val="restart"/>
          </w:tcPr>
          <w:p w:rsidR="00CB2F25" w:rsidRPr="006C2B4C" w:rsidRDefault="00CB2F25" w:rsidP="006C2B4C">
            <w:pPr>
              <w:jc w:val="both"/>
            </w:pPr>
            <w:r w:rsidRPr="006C2B4C">
              <w:t>Ныряние</w:t>
            </w:r>
          </w:p>
        </w:tc>
        <w:tc>
          <w:tcPr>
            <w:tcW w:w="7491" w:type="dxa"/>
          </w:tcPr>
          <w:p w:rsidR="00CB2F25" w:rsidRPr="006C2B4C" w:rsidRDefault="00CB2F25" w:rsidP="006C2B4C">
            <w:pPr>
              <w:widowControl w:val="0"/>
              <w:shd w:val="clear" w:color="auto" w:fill="FFFFFF"/>
              <w:tabs>
                <w:tab w:val="left" w:pos="389"/>
              </w:tabs>
              <w:autoSpaceDE w:val="0"/>
              <w:autoSpaceDN w:val="0"/>
              <w:adjustRightInd w:val="0"/>
              <w:jc w:val="both"/>
              <w:rPr>
                <w:spacing w:val="-20"/>
              </w:rPr>
            </w:pPr>
            <w:r w:rsidRPr="006C2B4C">
              <w:rPr>
                <w:spacing w:val="-1"/>
              </w:rPr>
              <w:t>Проплывание «под мостом» (несколько звеньев).</w:t>
            </w:r>
          </w:p>
        </w:tc>
      </w:tr>
      <w:tr w:rsidR="00CB2F25" w:rsidRPr="006C2B4C">
        <w:trPr>
          <w:trHeight w:val="411"/>
        </w:trPr>
        <w:tc>
          <w:tcPr>
            <w:tcW w:w="1865" w:type="dxa"/>
            <w:vMerge/>
          </w:tcPr>
          <w:p w:rsidR="00CB2F25" w:rsidRPr="006C2B4C" w:rsidRDefault="00CB2F25" w:rsidP="006C2B4C">
            <w:pPr>
              <w:ind w:firstLine="851"/>
              <w:jc w:val="both"/>
            </w:pPr>
          </w:p>
        </w:tc>
        <w:tc>
          <w:tcPr>
            <w:tcW w:w="7491" w:type="dxa"/>
          </w:tcPr>
          <w:p w:rsidR="00CB2F25" w:rsidRPr="006C2B4C" w:rsidRDefault="00CB2F25" w:rsidP="006C2B4C">
            <w:pPr>
              <w:widowControl w:val="0"/>
              <w:shd w:val="clear" w:color="auto" w:fill="FFFFFF"/>
              <w:tabs>
                <w:tab w:val="left" w:pos="394"/>
              </w:tabs>
              <w:autoSpaceDE w:val="0"/>
              <w:autoSpaceDN w:val="0"/>
              <w:adjustRightInd w:val="0"/>
              <w:jc w:val="both"/>
              <w:rPr>
                <w:spacing w:val="-19"/>
              </w:rPr>
            </w:pPr>
            <w:r w:rsidRPr="006C2B4C">
              <w:t>Поднимание со дна предметов с открыванием глаз под водой.</w:t>
            </w:r>
          </w:p>
        </w:tc>
      </w:tr>
      <w:tr w:rsidR="00CB2F25" w:rsidRPr="006C2B4C">
        <w:trPr>
          <w:trHeight w:val="418"/>
        </w:trPr>
        <w:tc>
          <w:tcPr>
            <w:tcW w:w="1865" w:type="dxa"/>
            <w:vMerge w:val="restart"/>
          </w:tcPr>
          <w:p w:rsidR="00CB2F25" w:rsidRPr="006C2B4C" w:rsidRDefault="00CB2F25" w:rsidP="006C2B4C">
            <w:pPr>
              <w:jc w:val="both"/>
            </w:pPr>
            <w:r w:rsidRPr="006C2B4C">
              <w:t>Продвижение  в воде</w:t>
            </w:r>
          </w:p>
        </w:tc>
        <w:tc>
          <w:tcPr>
            <w:tcW w:w="7491" w:type="dxa"/>
          </w:tcPr>
          <w:p w:rsidR="00CB2F25" w:rsidRPr="006C2B4C" w:rsidRDefault="00CB2F25" w:rsidP="006C2B4C">
            <w:pPr>
              <w:widowControl w:val="0"/>
              <w:shd w:val="clear" w:color="auto" w:fill="FFFFFF"/>
              <w:tabs>
                <w:tab w:val="left" w:pos="384"/>
              </w:tabs>
              <w:autoSpaceDE w:val="0"/>
              <w:autoSpaceDN w:val="0"/>
              <w:adjustRightInd w:val="0"/>
              <w:jc w:val="both"/>
              <w:rPr>
                <w:spacing w:val="-20"/>
              </w:rPr>
            </w:pPr>
            <w:r w:rsidRPr="006C2B4C">
              <w:t>Плавание на груди с работой рук, с работой ног.</w:t>
            </w:r>
          </w:p>
        </w:tc>
      </w:tr>
      <w:tr w:rsidR="00CB2F25" w:rsidRPr="006C2B4C">
        <w:trPr>
          <w:trHeight w:val="401"/>
        </w:trPr>
        <w:tc>
          <w:tcPr>
            <w:tcW w:w="1865" w:type="dxa"/>
            <w:vMerge/>
          </w:tcPr>
          <w:p w:rsidR="00CB2F25" w:rsidRPr="006C2B4C" w:rsidRDefault="00CB2F25" w:rsidP="006C2B4C">
            <w:pPr>
              <w:ind w:firstLine="851"/>
              <w:jc w:val="both"/>
            </w:pPr>
          </w:p>
        </w:tc>
        <w:tc>
          <w:tcPr>
            <w:tcW w:w="7491" w:type="dxa"/>
          </w:tcPr>
          <w:p w:rsidR="00CB2F25" w:rsidRPr="006C2B4C" w:rsidRDefault="00CB2F25" w:rsidP="006C2B4C">
            <w:pPr>
              <w:widowControl w:val="0"/>
              <w:shd w:val="clear" w:color="auto" w:fill="FFFFFF"/>
              <w:tabs>
                <w:tab w:val="left" w:pos="379"/>
              </w:tabs>
              <w:autoSpaceDE w:val="0"/>
              <w:autoSpaceDN w:val="0"/>
              <w:adjustRightInd w:val="0"/>
              <w:jc w:val="both"/>
              <w:rPr>
                <w:spacing w:val="-20"/>
              </w:rPr>
            </w:pPr>
            <w:r w:rsidRPr="006C2B4C">
              <w:rPr>
                <w:spacing w:val="-2"/>
              </w:rPr>
              <w:t>Плавание на спине с работой ног, с работой рук.</w:t>
            </w:r>
          </w:p>
        </w:tc>
      </w:tr>
      <w:tr w:rsidR="00CB2F25" w:rsidRPr="006C2B4C">
        <w:trPr>
          <w:trHeight w:val="280"/>
        </w:trPr>
        <w:tc>
          <w:tcPr>
            <w:tcW w:w="1865" w:type="dxa"/>
            <w:vMerge w:val="restart"/>
          </w:tcPr>
          <w:p w:rsidR="00CB2F25" w:rsidRPr="006C2B4C" w:rsidRDefault="00CB2F25" w:rsidP="006C2B4C">
            <w:pPr>
              <w:jc w:val="both"/>
            </w:pPr>
            <w:r w:rsidRPr="006C2B4C">
              <w:t>Выдох в воду</w:t>
            </w:r>
          </w:p>
        </w:tc>
        <w:tc>
          <w:tcPr>
            <w:tcW w:w="7491" w:type="dxa"/>
          </w:tcPr>
          <w:p w:rsidR="00CB2F25" w:rsidRPr="006C2B4C" w:rsidRDefault="00CB2F25" w:rsidP="006C2B4C">
            <w:pPr>
              <w:widowControl w:val="0"/>
              <w:shd w:val="clear" w:color="auto" w:fill="FFFFFF"/>
              <w:tabs>
                <w:tab w:val="left" w:pos="374"/>
              </w:tabs>
              <w:autoSpaceDE w:val="0"/>
              <w:autoSpaceDN w:val="0"/>
              <w:adjustRightInd w:val="0"/>
              <w:jc w:val="both"/>
              <w:rPr>
                <w:spacing w:val="-17"/>
              </w:rPr>
            </w:pPr>
            <w:r w:rsidRPr="006C2B4C">
              <w:t>Ритмичный вдох - выдох в сочетании с движениями ног.</w:t>
            </w:r>
          </w:p>
        </w:tc>
      </w:tr>
      <w:tr w:rsidR="00CB2F25" w:rsidRPr="006C2B4C">
        <w:trPr>
          <w:trHeight w:val="666"/>
        </w:trPr>
        <w:tc>
          <w:tcPr>
            <w:tcW w:w="1865" w:type="dxa"/>
            <w:vMerge/>
          </w:tcPr>
          <w:p w:rsidR="00CB2F25" w:rsidRPr="006C2B4C" w:rsidRDefault="00CB2F25" w:rsidP="006C2B4C">
            <w:pPr>
              <w:ind w:firstLine="851"/>
              <w:jc w:val="both"/>
            </w:pPr>
          </w:p>
        </w:tc>
        <w:tc>
          <w:tcPr>
            <w:tcW w:w="7491" w:type="dxa"/>
          </w:tcPr>
          <w:p w:rsidR="00CB2F25" w:rsidRPr="006C2B4C" w:rsidRDefault="00CB2F25" w:rsidP="006C2B4C">
            <w:pPr>
              <w:widowControl w:val="0"/>
              <w:shd w:val="clear" w:color="auto" w:fill="FFFFFF"/>
              <w:tabs>
                <w:tab w:val="left" w:pos="374"/>
              </w:tabs>
              <w:autoSpaceDE w:val="0"/>
              <w:autoSpaceDN w:val="0"/>
              <w:adjustRightInd w:val="0"/>
              <w:jc w:val="both"/>
              <w:rPr>
                <w:spacing w:val="-17"/>
              </w:rPr>
            </w:pPr>
            <w:r w:rsidRPr="006C2B4C">
              <w:t>Дыхание в положении лежа на груди с поворотом головы  в сторону через пять счетов.</w:t>
            </w:r>
          </w:p>
        </w:tc>
      </w:tr>
      <w:tr w:rsidR="00CB2F25" w:rsidRPr="006C2B4C">
        <w:trPr>
          <w:trHeight w:val="422"/>
        </w:trPr>
        <w:tc>
          <w:tcPr>
            <w:tcW w:w="1865" w:type="dxa"/>
            <w:vMerge w:val="restart"/>
          </w:tcPr>
          <w:p w:rsidR="00CB2F25" w:rsidRPr="006C2B4C" w:rsidRDefault="00CB2F25" w:rsidP="006C2B4C">
            <w:pPr>
              <w:jc w:val="both"/>
            </w:pPr>
            <w:r w:rsidRPr="006C2B4C">
              <w:t>Прыжки в воду</w:t>
            </w:r>
          </w:p>
        </w:tc>
        <w:tc>
          <w:tcPr>
            <w:tcW w:w="7491" w:type="dxa"/>
          </w:tcPr>
          <w:p w:rsidR="00CB2F25" w:rsidRPr="006C2B4C" w:rsidRDefault="00CB2F25" w:rsidP="006C2B4C">
            <w:pPr>
              <w:widowControl w:val="0"/>
              <w:shd w:val="clear" w:color="auto" w:fill="FFFFFF"/>
              <w:tabs>
                <w:tab w:val="left" w:pos="365"/>
              </w:tabs>
              <w:autoSpaceDE w:val="0"/>
              <w:autoSpaceDN w:val="0"/>
              <w:adjustRightInd w:val="0"/>
              <w:jc w:val="both"/>
              <w:rPr>
                <w:spacing w:val="-17"/>
              </w:rPr>
            </w:pPr>
            <w:r w:rsidRPr="006C2B4C">
              <w:t>Прыжок головой вперед.</w:t>
            </w:r>
          </w:p>
        </w:tc>
      </w:tr>
      <w:tr w:rsidR="00CB2F25" w:rsidRPr="006C2B4C">
        <w:trPr>
          <w:trHeight w:val="399"/>
        </w:trPr>
        <w:tc>
          <w:tcPr>
            <w:tcW w:w="1865" w:type="dxa"/>
            <w:vMerge/>
          </w:tcPr>
          <w:p w:rsidR="00CB2F25" w:rsidRPr="006C2B4C" w:rsidRDefault="00CB2F25" w:rsidP="006C2B4C">
            <w:pPr>
              <w:ind w:firstLine="851"/>
              <w:jc w:val="both"/>
            </w:pPr>
          </w:p>
        </w:tc>
        <w:tc>
          <w:tcPr>
            <w:tcW w:w="7491" w:type="dxa"/>
          </w:tcPr>
          <w:p w:rsidR="00CB2F25" w:rsidRPr="006C2B4C" w:rsidRDefault="00CB2F25" w:rsidP="006C2B4C">
            <w:pPr>
              <w:widowControl w:val="0"/>
              <w:shd w:val="clear" w:color="auto" w:fill="FFFFFF"/>
              <w:tabs>
                <w:tab w:val="left" w:pos="370"/>
              </w:tabs>
              <w:autoSpaceDE w:val="0"/>
              <w:autoSpaceDN w:val="0"/>
              <w:adjustRightInd w:val="0"/>
              <w:jc w:val="both"/>
              <w:rPr>
                <w:spacing w:val="-17"/>
              </w:rPr>
            </w:pPr>
            <w:r w:rsidRPr="006C2B4C">
              <w:t>Прыжок ногами вперед в глубокую воду «рыбка».</w:t>
            </w:r>
          </w:p>
        </w:tc>
      </w:tr>
      <w:tr w:rsidR="00CB2F25" w:rsidRPr="006C2B4C">
        <w:trPr>
          <w:trHeight w:val="278"/>
        </w:trPr>
        <w:tc>
          <w:tcPr>
            <w:tcW w:w="1865" w:type="dxa"/>
            <w:vMerge w:val="restart"/>
          </w:tcPr>
          <w:p w:rsidR="00CB2F25" w:rsidRPr="006C2B4C" w:rsidRDefault="00CB2F25" w:rsidP="006C2B4C">
            <w:pPr>
              <w:jc w:val="both"/>
            </w:pPr>
            <w:r w:rsidRPr="006C2B4C">
              <w:t>Лежание</w:t>
            </w:r>
          </w:p>
        </w:tc>
        <w:tc>
          <w:tcPr>
            <w:tcW w:w="7491" w:type="dxa"/>
          </w:tcPr>
          <w:p w:rsidR="00CB2F25" w:rsidRPr="006C2B4C" w:rsidRDefault="00CB2F25" w:rsidP="006C2B4C">
            <w:pPr>
              <w:widowControl w:val="0"/>
              <w:shd w:val="clear" w:color="auto" w:fill="FFFFFF"/>
              <w:tabs>
                <w:tab w:val="left" w:pos="355"/>
              </w:tabs>
              <w:autoSpaceDE w:val="0"/>
              <w:autoSpaceDN w:val="0"/>
              <w:adjustRightInd w:val="0"/>
              <w:jc w:val="both"/>
              <w:rPr>
                <w:spacing w:val="-19"/>
              </w:rPr>
            </w:pPr>
            <w:r w:rsidRPr="006C2B4C">
              <w:t>Упражнение «попловок» на длительность лежания.</w:t>
            </w:r>
          </w:p>
        </w:tc>
      </w:tr>
      <w:tr w:rsidR="00CB2F25" w:rsidRPr="006C2B4C">
        <w:trPr>
          <w:trHeight w:val="382"/>
        </w:trPr>
        <w:tc>
          <w:tcPr>
            <w:tcW w:w="1865" w:type="dxa"/>
            <w:vMerge/>
          </w:tcPr>
          <w:p w:rsidR="00CB2F25" w:rsidRPr="006C2B4C" w:rsidRDefault="00CB2F25" w:rsidP="006C2B4C">
            <w:pPr>
              <w:ind w:firstLine="851"/>
              <w:jc w:val="both"/>
            </w:pPr>
          </w:p>
        </w:tc>
        <w:tc>
          <w:tcPr>
            <w:tcW w:w="7491" w:type="dxa"/>
          </w:tcPr>
          <w:p w:rsidR="00CB2F25" w:rsidRPr="006C2B4C" w:rsidRDefault="00CB2F25" w:rsidP="006C2B4C">
            <w:pPr>
              <w:widowControl w:val="0"/>
              <w:shd w:val="clear" w:color="auto" w:fill="FFFFFF"/>
              <w:tabs>
                <w:tab w:val="left" w:pos="355"/>
              </w:tabs>
              <w:autoSpaceDE w:val="0"/>
              <w:autoSpaceDN w:val="0"/>
              <w:adjustRightInd w:val="0"/>
              <w:jc w:val="both"/>
            </w:pPr>
            <w:r w:rsidRPr="006C2B4C">
              <w:t>Упражнение «Звездочка» на груди, на спине в глубокой воде.</w:t>
            </w:r>
          </w:p>
        </w:tc>
      </w:tr>
    </w:tbl>
    <w:p w:rsidR="00CB2F25" w:rsidRPr="006C2B4C" w:rsidRDefault="00CB2F25" w:rsidP="006C2B4C">
      <w:pPr>
        <w:tabs>
          <w:tab w:val="left" w:pos="405"/>
          <w:tab w:val="center" w:pos="4677"/>
        </w:tabs>
        <w:ind w:firstLine="851"/>
        <w:jc w:val="both"/>
      </w:pPr>
    </w:p>
    <w:p w:rsidR="00CB2F25" w:rsidRPr="006C2B4C" w:rsidRDefault="00CB2F25" w:rsidP="006C2B4C">
      <w:pPr>
        <w:tabs>
          <w:tab w:val="left" w:pos="405"/>
          <w:tab w:val="center" w:pos="4677"/>
        </w:tabs>
        <w:ind w:firstLine="851"/>
        <w:jc w:val="both"/>
      </w:pPr>
      <w:r w:rsidRPr="006C2B4C">
        <w:t xml:space="preserve">При оценке двигательных навыков детей, вводятся следующие обозначения. </w:t>
      </w:r>
    </w:p>
    <w:p w:rsidR="00CB2F25" w:rsidRPr="006C2B4C" w:rsidRDefault="00CB2F25" w:rsidP="006C2B4C">
      <w:pPr>
        <w:pStyle w:val="ListParagraph"/>
        <w:numPr>
          <w:ilvl w:val="0"/>
          <w:numId w:val="25"/>
        </w:numPr>
        <w:tabs>
          <w:tab w:val="left" w:pos="405"/>
          <w:tab w:val="center" w:pos="4677"/>
        </w:tabs>
        <w:ind w:left="0"/>
        <w:jc w:val="both"/>
      </w:pPr>
      <w:r w:rsidRPr="006C2B4C">
        <w:rPr>
          <w:i/>
          <w:iCs/>
          <w:u w:val="single"/>
        </w:rPr>
        <w:t>Высокий уровень</w:t>
      </w:r>
      <w:r w:rsidRPr="006C2B4C">
        <w:t xml:space="preserve"> – означает правильное выполнение, т. е. навык сформирован, автоматизирован. Ребенок сам выполняет упражнение.</w:t>
      </w:r>
    </w:p>
    <w:p w:rsidR="00CB2F25" w:rsidRPr="006C2B4C" w:rsidRDefault="00CB2F25" w:rsidP="006C2B4C">
      <w:pPr>
        <w:pStyle w:val="ListParagraph"/>
        <w:numPr>
          <w:ilvl w:val="0"/>
          <w:numId w:val="25"/>
        </w:numPr>
        <w:tabs>
          <w:tab w:val="left" w:pos="405"/>
          <w:tab w:val="center" w:pos="4677"/>
        </w:tabs>
        <w:ind w:left="0"/>
        <w:jc w:val="both"/>
      </w:pPr>
      <w:r w:rsidRPr="006C2B4C">
        <w:rPr>
          <w:i/>
          <w:iCs/>
          <w:u w:val="single"/>
        </w:rPr>
        <w:t>Средний уровень</w:t>
      </w:r>
      <w:r w:rsidRPr="006C2B4C">
        <w:t xml:space="preserve">  – говорит о промежуточном положении, т.е. недостаточно правильном выполнении упражнения. Ребенок выполняет </w:t>
      </w:r>
      <w:r>
        <w:t xml:space="preserve">упражнения </w:t>
      </w:r>
      <w:r w:rsidRPr="006C2B4C">
        <w:t>с помощью.</w:t>
      </w:r>
    </w:p>
    <w:p w:rsidR="00CB2F25" w:rsidRPr="006C2B4C" w:rsidRDefault="00CB2F25" w:rsidP="006C2B4C">
      <w:pPr>
        <w:pStyle w:val="ListParagraph"/>
        <w:numPr>
          <w:ilvl w:val="0"/>
          <w:numId w:val="25"/>
        </w:numPr>
        <w:tabs>
          <w:tab w:val="left" w:pos="405"/>
          <w:tab w:val="center" w:pos="4677"/>
        </w:tabs>
        <w:ind w:left="0"/>
        <w:jc w:val="both"/>
      </w:pPr>
      <w:r w:rsidRPr="006C2B4C">
        <w:rPr>
          <w:i/>
          <w:iCs/>
          <w:u w:val="single"/>
        </w:rPr>
        <w:t>Низкий уровень</w:t>
      </w:r>
      <w:r w:rsidRPr="006C2B4C">
        <w:t xml:space="preserve"> – указывает на неправильное выполнение движения. Ребенок не выполняет упражнение</w:t>
      </w:r>
    </w:p>
    <w:p w:rsidR="00CB2F25" w:rsidRDefault="00CB2F25" w:rsidP="006C2B4C">
      <w:pPr>
        <w:ind w:firstLine="851"/>
        <w:jc w:val="both"/>
      </w:pPr>
    </w:p>
    <w:p w:rsidR="00CB2F25" w:rsidRPr="0037063D" w:rsidRDefault="00CB2F25" w:rsidP="0037063D">
      <w:pPr>
        <w:ind w:firstLine="851"/>
        <w:jc w:val="center"/>
        <w:rPr>
          <w:b/>
          <w:bCs/>
        </w:rPr>
      </w:pPr>
      <w:r w:rsidRPr="0037063D">
        <w:rPr>
          <w:b/>
          <w:bCs/>
        </w:rPr>
        <w:t>3. ОРГАНИЗАЦИОННЫЙ РАЗДЕЛ</w:t>
      </w:r>
    </w:p>
    <w:p w:rsidR="00CB2F25" w:rsidRPr="006C2B4C" w:rsidRDefault="00CB2F25" w:rsidP="006C2B4C">
      <w:pPr>
        <w:ind w:firstLine="851"/>
        <w:jc w:val="both"/>
      </w:pPr>
    </w:p>
    <w:p w:rsidR="00CB2F25" w:rsidRPr="0037063D" w:rsidRDefault="00CB2F25" w:rsidP="0037063D">
      <w:pPr>
        <w:ind w:firstLine="851"/>
        <w:jc w:val="both"/>
        <w:rPr>
          <w:rStyle w:val="Strong"/>
          <w:b w:val="0"/>
          <w:bCs w:val="0"/>
        </w:rPr>
      </w:pPr>
      <w:r w:rsidRPr="0037063D">
        <w:rPr>
          <w:b/>
          <w:bCs/>
        </w:rPr>
        <w:t>3.1. Материально-техническое обеспечение Рабочей программы</w:t>
      </w:r>
    </w:p>
    <w:p w:rsidR="00CB2F25" w:rsidRPr="00E538A7" w:rsidRDefault="00CB2F25" w:rsidP="0037063D">
      <w:pPr>
        <w:pStyle w:val="Heading4"/>
        <w:spacing w:before="0"/>
        <w:jc w:val="center"/>
        <w:rPr>
          <w:rStyle w:val="Strong"/>
          <w:rFonts w:ascii="Times New Roman" w:hAnsi="Times New Roman" w:cs="Times New Roman"/>
          <w:b/>
          <w:bCs/>
          <w:i w:val="0"/>
          <w:iCs w:val="0"/>
          <w:color w:val="auto"/>
        </w:rPr>
      </w:pPr>
      <w:r w:rsidRPr="00E538A7">
        <w:rPr>
          <w:rStyle w:val="Strong"/>
          <w:rFonts w:ascii="Times New Roman" w:hAnsi="Times New Roman" w:cs="Times New Roman"/>
          <w:b/>
          <w:bCs/>
          <w:i w:val="0"/>
          <w:iCs w:val="0"/>
          <w:color w:val="auto"/>
        </w:rPr>
        <w:t xml:space="preserve"> Методическое обеспечение программы </w:t>
      </w:r>
    </w:p>
    <w:p w:rsidR="00CB2F25" w:rsidRDefault="00CB2F25" w:rsidP="0037063D">
      <w:pPr>
        <w:pStyle w:val="NormalWeb"/>
        <w:spacing w:before="0" w:beforeAutospacing="0" w:after="0" w:afterAutospacing="0"/>
      </w:pPr>
      <w:r>
        <w:t>1. Методы и приемы: показ, разучивание, имитация упражнений; использование средств наглядности; исправление ошибок; подвижные игры на суше и в воде и другие игровые приемы проведения занятий; индивидуальная страховка и помощь; круговая тренировка; оценка (самооценка) двигательных действий; соревновательный эффект; контрольные задания.</w:t>
      </w:r>
    </w:p>
    <w:p w:rsidR="00CB2F25" w:rsidRDefault="00CB2F25" w:rsidP="0037063D">
      <w:pPr>
        <w:pStyle w:val="NormalWeb"/>
        <w:spacing w:before="0" w:beforeAutospacing="0" w:after="0" w:afterAutospacing="0"/>
      </w:pPr>
      <w:r>
        <w:t>2. Плакаты «Как правильно вести себя в бассейне», «Техника плавания стилем «брасс», «Техника плавания способом дельфин», «Облегчённые и нестандартные способы плавания».</w:t>
      </w:r>
    </w:p>
    <w:p w:rsidR="00CB2F25" w:rsidRDefault="00CB2F25" w:rsidP="0037063D">
      <w:pPr>
        <w:pStyle w:val="NormalWeb"/>
        <w:spacing w:before="0" w:beforeAutospacing="0" w:after="0" w:afterAutospacing="0"/>
      </w:pPr>
      <w:r>
        <w:t xml:space="preserve">3. Иллюстрации с изображением водных видов спорта. </w:t>
      </w:r>
    </w:p>
    <w:p w:rsidR="00CB2F25" w:rsidRDefault="00CB2F25" w:rsidP="0037063D">
      <w:pPr>
        <w:pStyle w:val="NormalWeb"/>
        <w:spacing w:before="0" w:beforeAutospacing="0" w:after="0" w:afterAutospacing="0"/>
      </w:pPr>
      <w:r>
        <w:t xml:space="preserve">4. Картинки с изображением морских животных. </w:t>
      </w:r>
    </w:p>
    <w:p w:rsidR="00CB2F25" w:rsidRDefault="00CB2F25" w:rsidP="0037063D">
      <w:pPr>
        <w:pStyle w:val="NormalWeb"/>
        <w:spacing w:before="0" w:beforeAutospacing="0" w:after="0" w:afterAutospacing="0"/>
      </w:pPr>
      <w:r>
        <w:t xml:space="preserve">5. Картинки, схемы, фотографии, иллюстрирующие различные способы и стили плавания. </w:t>
      </w:r>
    </w:p>
    <w:p w:rsidR="00CB2F25" w:rsidRDefault="00CB2F25" w:rsidP="0037063D">
      <w:pPr>
        <w:pStyle w:val="NormalWeb"/>
        <w:spacing w:before="0" w:beforeAutospacing="0" w:after="0" w:afterAutospacing="0"/>
      </w:pPr>
      <w:r>
        <w:t xml:space="preserve">6. Картотека видеоматериалов для теоретических занятий. </w:t>
      </w:r>
    </w:p>
    <w:p w:rsidR="00CB2F25" w:rsidRDefault="00CB2F25" w:rsidP="0037063D">
      <w:pPr>
        <w:pStyle w:val="NormalWeb"/>
        <w:spacing w:before="0" w:beforeAutospacing="0" w:after="0" w:afterAutospacing="0"/>
      </w:pPr>
      <w:r>
        <w:t>7. Фонотека записей музыкальных произведений для проведения комплексов упражнений в воде и в зале «сухого плавания».</w:t>
      </w:r>
    </w:p>
    <w:p w:rsidR="00CB2F25" w:rsidRDefault="00CB2F25" w:rsidP="0037063D">
      <w:pPr>
        <w:pStyle w:val="NormalWeb"/>
        <w:spacing w:before="0" w:beforeAutospacing="0" w:after="0" w:afterAutospacing="0"/>
      </w:pPr>
      <w:r>
        <w:t xml:space="preserve">8. Картотека игр и упражнений на воде для каждой возрастной группы. </w:t>
      </w:r>
    </w:p>
    <w:p w:rsidR="00CB2F25" w:rsidRDefault="00CB2F25" w:rsidP="0037063D">
      <w:pPr>
        <w:pStyle w:val="NormalWeb"/>
        <w:spacing w:before="0" w:beforeAutospacing="0" w:after="0" w:afterAutospacing="0"/>
      </w:pPr>
      <w:r>
        <w:t xml:space="preserve">9. Комплексы дыхательных упражнений. </w:t>
      </w:r>
    </w:p>
    <w:p w:rsidR="00CB2F25" w:rsidRDefault="00CB2F25" w:rsidP="0037063D">
      <w:pPr>
        <w:pStyle w:val="NormalWeb"/>
        <w:spacing w:before="0" w:beforeAutospacing="0" w:after="0" w:afterAutospacing="0"/>
      </w:pPr>
      <w:r>
        <w:t xml:space="preserve">10. Комплексы упражнений с элементами акваэробики и синхронного плавания. </w:t>
      </w:r>
    </w:p>
    <w:p w:rsidR="00CB2F25" w:rsidRDefault="00CB2F25" w:rsidP="0037063D">
      <w:pPr>
        <w:pStyle w:val="NormalWeb"/>
        <w:spacing w:before="0" w:beforeAutospacing="0" w:after="0" w:afterAutospacing="0"/>
      </w:pPr>
      <w:r>
        <w:t xml:space="preserve">11. Подборка стихов, потешек, загадок о воде, плавании. </w:t>
      </w:r>
    </w:p>
    <w:p w:rsidR="00CB2F25" w:rsidRDefault="00CB2F25" w:rsidP="0037063D">
      <w:pPr>
        <w:pStyle w:val="NormalWeb"/>
        <w:spacing w:before="0" w:beforeAutospacing="0" w:after="0" w:afterAutospacing="0"/>
      </w:pPr>
      <w:r>
        <w:t>12. Комплексы ОРУ.</w:t>
      </w:r>
    </w:p>
    <w:p w:rsidR="00CB2F25" w:rsidRDefault="00CB2F25" w:rsidP="0037063D">
      <w:r>
        <w:t>13. Подборка методической литературы по обучению дошкольников плаванию.</w:t>
      </w:r>
    </w:p>
    <w:p w:rsidR="00CB2F25" w:rsidRDefault="00CB2F25" w:rsidP="0037063D">
      <w:pPr>
        <w:pStyle w:val="NormalWeb"/>
        <w:spacing w:before="0" w:beforeAutospacing="0" w:after="0" w:afterAutospacing="0"/>
      </w:pPr>
      <w:r>
        <w:t>14. Стенд «Учимся плавать», «Правила поведения в бассейне».</w:t>
      </w:r>
    </w:p>
    <w:p w:rsidR="00CB2F25" w:rsidRDefault="00CB2F25" w:rsidP="0037063D">
      <w:pPr>
        <w:pStyle w:val="NormalWeb"/>
        <w:spacing w:before="0" w:beforeAutospacing="0" w:after="0" w:afterAutospacing="0"/>
      </w:pPr>
      <w:r>
        <w:t>15. Подборка материалов для родителей «Учимся плавать».</w:t>
      </w:r>
    </w:p>
    <w:p w:rsidR="00CB2F25" w:rsidRDefault="00CB2F25" w:rsidP="0037063D">
      <w:pPr>
        <w:pStyle w:val="NormalWeb"/>
        <w:spacing w:before="0" w:beforeAutospacing="0" w:after="0" w:afterAutospacing="0"/>
      </w:pPr>
    </w:p>
    <w:p w:rsidR="00CB2F25" w:rsidRPr="00E538A7" w:rsidRDefault="00CB2F25" w:rsidP="0037063D">
      <w:pPr>
        <w:pStyle w:val="Heading4"/>
        <w:spacing w:before="0"/>
        <w:rPr>
          <w:rStyle w:val="Strong"/>
          <w:rFonts w:ascii="Times New Roman" w:hAnsi="Times New Roman" w:cs="Times New Roman"/>
          <w:b/>
          <w:bCs/>
          <w:i w:val="0"/>
          <w:iCs w:val="0"/>
          <w:color w:val="auto"/>
        </w:rPr>
      </w:pPr>
      <w:r w:rsidRPr="0037063D">
        <w:rPr>
          <w:rStyle w:val="Strong"/>
          <w:b/>
          <w:bCs/>
          <w:color w:val="auto"/>
        </w:rPr>
        <w:t xml:space="preserve">                         </w:t>
      </w:r>
      <w:r w:rsidRPr="00E538A7">
        <w:rPr>
          <w:rStyle w:val="Strong"/>
          <w:rFonts w:ascii="Times New Roman" w:hAnsi="Times New Roman" w:cs="Times New Roman"/>
          <w:b/>
          <w:bCs/>
          <w:i w:val="0"/>
          <w:iCs w:val="0"/>
          <w:sz w:val="28"/>
          <w:szCs w:val="28"/>
        </w:rPr>
        <w:t xml:space="preserve"> </w:t>
      </w:r>
      <w:r w:rsidRPr="00E538A7">
        <w:rPr>
          <w:rStyle w:val="Strong"/>
          <w:rFonts w:ascii="Times New Roman" w:hAnsi="Times New Roman" w:cs="Times New Roman"/>
          <w:b/>
          <w:bCs/>
          <w:i w:val="0"/>
          <w:iCs w:val="0"/>
          <w:color w:val="auto"/>
        </w:rPr>
        <w:t>Материально-техническое обеспечение программы</w:t>
      </w:r>
    </w:p>
    <w:p w:rsidR="00CB2F25" w:rsidRPr="00E538A7" w:rsidRDefault="00CB2F25" w:rsidP="0037063D">
      <w:pPr>
        <w:pStyle w:val="Heading4"/>
        <w:spacing w:before="0"/>
        <w:jc w:val="center"/>
        <w:rPr>
          <w:rStyle w:val="Strong"/>
          <w:rFonts w:ascii="Times New Roman" w:hAnsi="Times New Roman" w:cs="Times New Roman"/>
          <w:b/>
          <w:bCs/>
          <w:i w:val="0"/>
          <w:iCs w:val="0"/>
          <w:color w:val="auto"/>
        </w:rPr>
      </w:pPr>
      <w:r w:rsidRPr="00E538A7">
        <w:rPr>
          <w:rStyle w:val="Strong"/>
          <w:rFonts w:ascii="Times New Roman" w:hAnsi="Times New Roman" w:cs="Times New Roman"/>
          <w:b/>
          <w:bCs/>
          <w:i w:val="0"/>
          <w:iCs w:val="0"/>
          <w:color w:val="auto"/>
        </w:rPr>
        <w:t>/оснащение бассейна/</w:t>
      </w:r>
    </w:p>
    <w:p w:rsidR="00CB2F25" w:rsidRDefault="00CB2F25" w:rsidP="0037063D">
      <w:pPr>
        <w:pStyle w:val="NormalWeb"/>
        <w:spacing w:before="0" w:beforeAutospacing="0" w:after="0" w:afterAutospacing="0"/>
      </w:pPr>
      <w:r>
        <w:t>1. Плавательные доски (маленькие).</w:t>
      </w:r>
    </w:p>
    <w:p w:rsidR="00CB2F25" w:rsidRDefault="00CB2F25" w:rsidP="0037063D">
      <w:pPr>
        <w:pStyle w:val="NormalWeb"/>
        <w:spacing w:before="0" w:beforeAutospacing="0" w:after="0" w:afterAutospacing="0"/>
      </w:pPr>
      <w:r>
        <w:t>2. Плавательные доски (большие).</w:t>
      </w:r>
    </w:p>
    <w:p w:rsidR="00CB2F25" w:rsidRDefault="00CB2F25" w:rsidP="0037063D">
      <w:pPr>
        <w:pStyle w:val="NormalWeb"/>
        <w:spacing w:before="0" w:beforeAutospacing="0" w:after="0" w:afterAutospacing="0"/>
      </w:pPr>
      <w:r>
        <w:t xml:space="preserve">2. Игрушки, предметы, плавающие разных форм и размеров. </w:t>
      </w:r>
    </w:p>
    <w:p w:rsidR="00CB2F25" w:rsidRDefault="00CB2F25" w:rsidP="0037063D">
      <w:pPr>
        <w:pStyle w:val="NormalWeb"/>
        <w:spacing w:before="0" w:beforeAutospacing="0" w:after="0" w:afterAutospacing="0"/>
      </w:pPr>
      <w:r>
        <w:t xml:space="preserve">3. Игрушки и предметы, тонущие разных форм и размеров. </w:t>
      </w:r>
    </w:p>
    <w:p w:rsidR="00CB2F25" w:rsidRDefault="00CB2F25" w:rsidP="0037063D">
      <w:pPr>
        <w:pStyle w:val="NormalWeb"/>
        <w:spacing w:before="0" w:beforeAutospacing="0" w:after="0" w:afterAutospacing="0"/>
      </w:pPr>
      <w:r>
        <w:t xml:space="preserve">4. Надувные круги разных размеров. </w:t>
      </w:r>
    </w:p>
    <w:p w:rsidR="00CB2F25" w:rsidRDefault="00CB2F25" w:rsidP="0037063D">
      <w:pPr>
        <w:pStyle w:val="NormalWeb"/>
        <w:spacing w:before="0" w:beforeAutospacing="0" w:after="0" w:afterAutospacing="0"/>
      </w:pPr>
      <w:r>
        <w:t xml:space="preserve">5. Нарукавники. </w:t>
      </w:r>
    </w:p>
    <w:p w:rsidR="00CB2F25" w:rsidRDefault="00CB2F25" w:rsidP="0037063D">
      <w:pPr>
        <w:pStyle w:val="NormalWeb"/>
        <w:spacing w:before="0" w:beforeAutospacing="0" w:after="0" w:afterAutospacing="0"/>
      </w:pPr>
      <w:r>
        <w:t xml:space="preserve">6. Очки для плавания. </w:t>
      </w:r>
    </w:p>
    <w:p w:rsidR="00CB2F25" w:rsidRDefault="00CB2F25" w:rsidP="0037063D">
      <w:pPr>
        <w:pStyle w:val="NormalWeb"/>
        <w:spacing w:before="0" w:beforeAutospacing="0" w:after="0" w:afterAutospacing="0"/>
      </w:pPr>
      <w:r>
        <w:t>7. Поролоновые палки (нудолсы) .</w:t>
      </w:r>
    </w:p>
    <w:p w:rsidR="00CB2F25" w:rsidRDefault="00CB2F25" w:rsidP="0037063D">
      <w:pPr>
        <w:pStyle w:val="NormalWeb"/>
        <w:spacing w:before="0" w:beforeAutospacing="0" w:after="0" w:afterAutospacing="0"/>
      </w:pPr>
      <w:r>
        <w:t xml:space="preserve">8. Мячи разных размеров. </w:t>
      </w:r>
    </w:p>
    <w:p w:rsidR="00CB2F25" w:rsidRDefault="00CB2F25" w:rsidP="0037063D">
      <w:pPr>
        <w:pStyle w:val="NormalWeb"/>
        <w:spacing w:before="0" w:beforeAutospacing="0" w:after="0" w:afterAutospacing="0"/>
      </w:pPr>
      <w:r>
        <w:t xml:space="preserve">9. Обручи плавающие и с грузом. </w:t>
      </w:r>
    </w:p>
    <w:p w:rsidR="00CB2F25" w:rsidRDefault="00CB2F25" w:rsidP="0037063D">
      <w:pPr>
        <w:pStyle w:val="NormalWeb"/>
        <w:spacing w:before="0" w:beforeAutospacing="0" w:after="0" w:afterAutospacing="0"/>
      </w:pPr>
      <w:r>
        <w:t xml:space="preserve">10. Шест. </w:t>
      </w:r>
    </w:p>
    <w:p w:rsidR="00CB2F25" w:rsidRDefault="00CB2F25" w:rsidP="0037063D">
      <w:pPr>
        <w:pStyle w:val="NormalWeb"/>
        <w:spacing w:before="0" w:beforeAutospacing="0" w:after="0" w:afterAutospacing="0"/>
      </w:pPr>
      <w:r>
        <w:t>11. Поплавки цветные (флажки) .</w:t>
      </w:r>
    </w:p>
    <w:p w:rsidR="00CB2F25" w:rsidRDefault="00CB2F25" w:rsidP="0037063D">
      <w:pPr>
        <w:pStyle w:val="NormalWeb"/>
        <w:spacing w:before="0" w:beforeAutospacing="0" w:after="0" w:afterAutospacing="0"/>
      </w:pPr>
      <w:r>
        <w:t xml:space="preserve">12. Нестандартное оборудование для ОРУ и игр с водой. </w:t>
      </w:r>
    </w:p>
    <w:p w:rsidR="00CB2F25" w:rsidRDefault="00CB2F25" w:rsidP="0037063D">
      <w:pPr>
        <w:pStyle w:val="NormalWeb"/>
        <w:spacing w:before="0" w:beforeAutospacing="0" w:after="0" w:afterAutospacing="0"/>
      </w:pPr>
      <w:r>
        <w:t xml:space="preserve">13. Музыкальный плеер. </w:t>
      </w:r>
    </w:p>
    <w:p w:rsidR="00CB2F25" w:rsidRDefault="00CB2F25" w:rsidP="0037063D">
      <w:pPr>
        <w:pStyle w:val="NormalWeb"/>
        <w:spacing w:before="0" w:beforeAutospacing="0" w:after="0" w:afterAutospacing="0"/>
      </w:pPr>
      <w:r>
        <w:t xml:space="preserve">14. Диски с музыкальными композициями. </w:t>
      </w:r>
    </w:p>
    <w:p w:rsidR="00CB2F25" w:rsidRDefault="00CB2F25" w:rsidP="0037063D">
      <w:pPr>
        <w:pStyle w:val="NormalWeb"/>
        <w:spacing w:before="0" w:beforeAutospacing="0" w:after="0" w:afterAutospacing="0"/>
      </w:pPr>
      <w:r>
        <w:t>15. Надувной плот.</w:t>
      </w:r>
    </w:p>
    <w:p w:rsidR="00CB2F25" w:rsidRDefault="00CB2F25" w:rsidP="0037063D">
      <w:pPr>
        <w:pStyle w:val="NormalWeb"/>
        <w:spacing w:before="0" w:beforeAutospacing="0" w:after="0" w:afterAutospacing="0"/>
      </w:pPr>
      <w:r>
        <w:t>16. Разделители дорожек для плавания.</w:t>
      </w:r>
    </w:p>
    <w:p w:rsidR="00CB2F25" w:rsidRDefault="00CB2F25" w:rsidP="0037063D">
      <w:pPr>
        <w:pStyle w:val="NormalWeb"/>
        <w:spacing w:before="0" w:beforeAutospacing="0" w:after="0" w:afterAutospacing="0"/>
      </w:pPr>
      <w:r>
        <w:t>17. Ласты детские.</w:t>
      </w:r>
    </w:p>
    <w:p w:rsidR="00CB2F25" w:rsidRDefault="00CB2F25" w:rsidP="0037063D">
      <w:pPr>
        <w:pStyle w:val="NormalWeb"/>
        <w:spacing w:before="0" w:beforeAutospacing="0" w:after="0" w:afterAutospacing="0"/>
      </w:pPr>
      <w:r>
        <w:t>18. Секундомер.</w:t>
      </w:r>
    </w:p>
    <w:p w:rsidR="00CB2F25" w:rsidRDefault="00CB2F25" w:rsidP="0037063D">
      <w:pPr>
        <w:pStyle w:val="NormalWeb"/>
        <w:spacing w:before="0" w:beforeAutospacing="0" w:after="0" w:afterAutospacing="0"/>
      </w:pPr>
      <w:r>
        <w:t>19. Свисток.</w:t>
      </w:r>
    </w:p>
    <w:p w:rsidR="00CB2F25" w:rsidRDefault="00CB2F25" w:rsidP="0037063D">
      <w:pPr>
        <w:pStyle w:val="NormalWeb"/>
        <w:spacing w:before="0" w:beforeAutospacing="0" w:after="0" w:afterAutospacing="0"/>
      </w:pPr>
    </w:p>
    <w:p w:rsidR="00CB2F25" w:rsidRPr="00E538A7" w:rsidRDefault="00CB2F25" w:rsidP="0037063D">
      <w:pPr>
        <w:pStyle w:val="NormalWeb"/>
        <w:spacing w:before="0" w:beforeAutospacing="0" w:after="0" w:afterAutospacing="0"/>
        <w:jc w:val="center"/>
        <w:rPr>
          <w:b/>
          <w:bCs/>
        </w:rPr>
      </w:pPr>
      <w:r w:rsidRPr="00E538A7">
        <w:rPr>
          <w:b/>
          <w:bCs/>
        </w:rPr>
        <w:t xml:space="preserve"> Материально-техническое оснащение зала «сухого плавания»</w:t>
      </w:r>
    </w:p>
    <w:p w:rsidR="00CB2F25" w:rsidRDefault="00CB2F25" w:rsidP="0037063D">
      <w:pPr>
        <w:pStyle w:val="NormalWeb"/>
        <w:spacing w:before="0" w:beforeAutospacing="0" w:after="0" w:afterAutospacing="0"/>
      </w:pPr>
      <w:r>
        <w:t>1. Шведская стенка.</w:t>
      </w:r>
    </w:p>
    <w:p w:rsidR="00CB2F25" w:rsidRDefault="00CB2F25" w:rsidP="0037063D">
      <w:pPr>
        <w:pStyle w:val="NormalWeb"/>
        <w:spacing w:before="0" w:beforeAutospacing="0" w:after="0" w:afterAutospacing="0"/>
      </w:pPr>
      <w:r>
        <w:t>2. Зеркала.</w:t>
      </w:r>
    </w:p>
    <w:p w:rsidR="00CB2F25" w:rsidRDefault="00CB2F25" w:rsidP="0037063D">
      <w:pPr>
        <w:pStyle w:val="NormalWeb"/>
        <w:spacing w:before="0" w:beforeAutospacing="0" w:after="0" w:afterAutospacing="0"/>
      </w:pPr>
      <w:r>
        <w:t>3. Ребристые дорожки для профилактики плоскостопия.</w:t>
      </w:r>
    </w:p>
    <w:p w:rsidR="00CB2F25" w:rsidRDefault="00CB2F25" w:rsidP="0037063D">
      <w:pPr>
        <w:pStyle w:val="NormalWeb"/>
        <w:spacing w:before="0" w:beforeAutospacing="0" w:after="0" w:afterAutospacing="0"/>
      </w:pPr>
      <w:r>
        <w:t>4. Игровой коврик «Топ-топ».</w:t>
      </w:r>
    </w:p>
    <w:p w:rsidR="00CB2F25" w:rsidRDefault="00CB2F25" w:rsidP="0037063D">
      <w:pPr>
        <w:pStyle w:val="NormalWeb"/>
        <w:spacing w:before="0" w:beforeAutospacing="0" w:after="0" w:afterAutospacing="0"/>
      </w:pPr>
      <w:r>
        <w:t>5. Набор мягких игровых модулей.</w:t>
      </w:r>
    </w:p>
    <w:p w:rsidR="00CB2F25" w:rsidRDefault="00CB2F25" w:rsidP="0037063D">
      <w:pPr>
        <w:pStyle w:val="NormalWeb"/>
        <w:spacing w:before="0" w:beforeAutospacing="0" w:after="0" w:afterAutospacing="0"/>
      </w:pPr>
      <w:r>
        <w:t>6. Набор спортивного игрового оборудования «Кузнечик».</w:t>
      </w:r>
    </w:p>
    <w:p w:rsidR="00CB2F25" w:rsidRDefault="00CB2F25" w:rsidP="0037063D">
      <w:pPr>
        <w:pStyle w:val="NormalWeb"/>
        <w:spacing w:before="0" w:beforeAutospacing="0" w:after="0" w:afterAutospacing="0"/>
      </w:pPr>
      <w:r>
        <w:t>7. Утяжелители для рук.</w:t>
      </w:r>
    </w:p>
    <w:p w:rsidR="00CB2F25" w:rsidRDefault="00CB2F25" w:rsidP="0037063D">
      <w:pPr>
        <w:pStyle w:val="NormalWeb"/>
        <w:spacing w:before="0" w:beforeAutospacing="0" w:after="0" w:afterAutospacing="0"/>
      </w:pPr>
      <w:r>
        <w:t>8. Детские гантели.</w:t>
      </w:r>
    </w:p>
    <w:p w:rsidR="00CB2F25" w:rsidRDefault="00CB2F25" w:rsidP="0037063D">
      <w:pPr>
        <w:pStyle w:val="NormalWeb"/>
        <w:spacing w:before="0" w:beforeAutospacing="0" w:after="0" w:afterAutospacing="0"/>
      </w:pPr>
      <w:r>
        <w:t>9. Скакалки.</w:t>
      </w:r>
    </w:p>
    <w:p w:rsidR="00CB2F25" w:rsidRDefault="00CB2F25" w:rsidP="0037063D">
      <w:pPr>
        <w:pStyle w:val="NormalWeb"/>
        <w:spacing w:before="0" w:beforeAutospacing="0" w:after="0" w:afterAutospacing="0"/>
      </w:pPr>
      <w:r>
        <w:t>10. Туннели детские.</w:t>
      </w:r>
    </w:p>
    <w:p w:rsidR="00CB2F25" w:rsidRDefault="00CB2F25" w:rsidP="0037063D">
      <w:pPr>
        <w:pStyle w:val="NormalWeb"/>
        <w:spacing w:before="0" w:beforeAutospacing="0" w:after="0" w:afterAutospacing="0"/>
      </w:pPr>
      <w:r>
        <w:t>11. Дуги для подлезания.</w:t>
      </w:r>
    </w:p>
    <w:p w:rsidR="00CB2F25" w:rsidRDefault="00CB2F25" w:rsidP="0037063D">
      <w:pPr>
        <w:pStyle w:val="NormalWeb"/>
        <w:spacing w:before="0" w:beforeAutospacing="0" w:after="0" w:afterAutospacing="0"/>
      </w:pPr>
      <w:r>
        <w:t>12. Скамейки гимнастические.</w:t>
      </w:r>
    </w:p>
    <w:p w:rsidR="00CB2F25" w:rsidRDefault="00CB2F25" w:rsidP="0037063D">
      <w:pPr>
        <w:pStyle w:val="NormalWeb"/>
        <w:spacing w:before="0" w:beforeAutospacing="0" w:after="0" w:afterAutospacing="0"/>
      </w:pPr>
      <w:r>
        <w:t>13. Детские маты.</w:t>
      </w:r>
    </w:p>
    <w:p w:rsidR="00CB2F25" w:rsidRDefault="00CB2F25" w:rsidP="0037063D">
      <w:pPr>
        <w:pStyle w:val="NormalWeb"/>
        <w:spacing w:before="0" w:beforeAutospacing="0" w:after="0" w:afterAutospacing="0"/>
      </w:pPr>
      <w:r>
        <w:t>14. Спортивное оборудование «ТИССА».</w:t>
      </w:r>
    </w:p>
    <w:p w:rsidR="00CB2F25" w:rsidRDefault="00CB2F25" w:rsidP="0037063D">
      <w:pPr>
        <w:jc w:val="both"/>
      </w:pPr>
    </w:p>
    <w:p w:rsidR="00CB2F25" w:rsidRDefault="00CB2F25" w:rsidP="0037063D">
      <w:pPr>
        <w:jc w:val="both"/>
      </w:pPr>
    </w:p>
    <w:p w:rsidR="00CB2F25" w:rsidRDefault="00CB2F25" w:rsidP="0037063D">
      <w:pPr>
        <w:jc w:val="both"/>
      </w:pPr>
    </w:p>
    <w:p w:rsidR="00CB2F25" w:rsidRDefault="00CB2F25" w:rsidP="0037063D">
      <w:pPr>
        <w:jc w:val="both"/>
      </w:pPr>
    </w:p>
    <w:p w:rsidR="00CB2F25" w:rsidRDefault="00CB2F25" w:rsidP="0037063D">
      <w:pPr>
        <w:jc w:val="both"/>
      </w:pPr>
    </w:p>
    <w:p w:rsidR="00CB2F25" w:rsidRDefault="00CB2F25" w:rsidP="0037063D">
      <w:pPr>
        <w:jc w:val="both"/>
      </w:pPr>
    </w:p>
    <w:p w:rsidR="00CB2F25" w:rsidRPr="006C2B4C" w:rsidRDefault="00CB2F25" w:rsidP="0037063D">
      <w:pPr>
        <w:jc w:val="both"/>
      </w:pPr>
    </w:p>
    <w:p w:rsidR="00CB2F25" w:rsidRPr="00AF3332" w:rsidRDefault="00CB2F25" w:rsidP="00C82EC7">
      <w:pPr>
        <w:jc w:val="center"/>
        <w:rPr>
          <w:b/>
          <w:bCs/>
        </w:rPr>
      </w:pPr>
      <w:r>
        <w:rPr>
          <w:b/>
          <w:bCs/>
        </w:rPr>
        <w:t xml:space="preserve">3.2. ГРАФИК </w:t>
      </w:r>
    </w:p>
    <w:p w:rsidR="00CB2F25" w:rsidRPr="00AF3332" w:rsidRDefault="00CB2F25" w:rsidP="00C82EC7">
      <w:pPr>
        <w:jc w:val="center"/>
        <w:rPr>
          <w:b/>
          <w:bCs/>
        </w:rPr>
      </w:pPr>
      <w:r>
        <w:rPr>
          <w:b/>
          <w:bCs/>
        </w:rPr>
        <w:t>использования помещения бассейна</w:t>
      </w:r>
    </w:p>
    <w:p w:rsidR="00CB2F25" w:rsidRDefault="00CB2F25" w:rsidP="00C82EC7">
      <w:pPr>
        <w:tabs>
          <w:tab w:val="left" w:pos="6616"/>
        </w:tabs>
        <w:rPr>
          <w:b/>
          <w:bCs/>
        </w:rPr>
      </w:pPr>
      <w:r>
        <w:rPr>
          <w:b/>
          <w:bCs/>
        </w:rPr>
        <w:t xml:space="preserve">                                                   на 2017 – 2018 учебный год</w:t>
      </w:r>
    </w:p>
    <w:p w:rsidR="00CB2F25" w:rsidRDefault="00CB2F25" w:rsidP="0037063D">
      <w:pPr>
        <w:jc w:val="center"/>
        <w:rPr>
          <w:b/>
          <w:bCs/>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3686"/>
        <w:gridCol w:w="3934"/>
      </w:tblGrid>
      <w:tr w:rsidR="00CB2F25" w:rsidRPr="00AF3332">
        <w:tc>
          <w:tcPr>
            <w:tcW w:w="1951" w:type="dxa"/>
          </w:tcPr>
          <w:p w:rsidR="00CB2F25" w:rsidRPr="00DC44C7" w:rsidRDefault="00CB2F25" w:rsidP="00842A74">
            <w:pPr>
              <w:tabs>
                <w:tab w:val="left" w:pos="6616"/>
              </w:tabs>
              <w:jc w:val="center"/>
              <w:rPr>
                <w:b/>
                <w:bCs/>
              </w:rPr>
            </w:pPr>
            <w:r w:rsidRPr="00DC44C7">
              <w:rPr>
                <w:b/>
                <w:bCs/>
                <w:sz w:val="22"/>
                <w:szCs w:val="22"/>
              </w:rPr>
              <w:t>Дни</w:t>
            </w:r>
          </w:p>
          <w:p w:rsidR="00CB2F25" w:rsidRPr="00DC44C7" w:rsidRDefault="00CB2F25" w:rsidP="00842A74">
            <w:pPr>
              <w:tabs>
                <w:tab w:val="left" w:pos="6616"/>
              </w:tabs>
              <w:jc w:val="center"/>
              <w:rPr>
                <w:b/>
                <w:bCs/>
              </w:rPr>
            </w:pPr>
            <w:r w:rsidRPr="00DC44C7">
              <w:rPr>
                <w:b/>
                <w:bCs/>
                <w:sz w:val="22"/>
                <w:szCs w:val="22"/>
              </w:rPr>
              <w:t>недели</w:t>
            </w:r>
          </w:p>
        </w:tc>
        <w:tc>
          <w:tcPr>
            <w:tcW w:w="3686" w:type="dxa"/>
          </w:tcPr>
          <w:p w:rsidR="00CB2F25" w:rsidRPr="00DC44C7" w:rsidRDefault="00CB2F25" w:rsidP="00842A74">
            <w:pPr>
              <w:tabs>
                <w:tab w:val="left" w:pos="6616"/>
              </w:tabs>
              <w:jc w:val="center"/>
              <w:rPr>
                <w:b/>
                <w:bCs/>
              </w:rPr>
            </w:pPr>
            <w:r w:rsidRPr="00DC44C7">
              <w:rPr>
                <w:b/>
                <w:bCs/>
                <w:sz w:val="22"/>
                <w:szCs w:val="22"/>
              </w:rPr>
              <w:t>Утро</w:t>
            </w:r>
          </w:p>
        </w:tc>
        <w:tc>
          <w:tcPr>
            <w:tcW w:w="3934" w:type="dxa"/>
          </w:tcPr>
          <w:p w:rsidR="00CB2F25" w:rsidRPr="00DC44C7" w:rsidRDefault="00CB2F25" w:rsidP="00842A74">
            <w:pPr>
              <w:tabs>
                <w:tab w:val="left" w:pos="6616"/>
              </w:tabs>
              <w:jc w:val="center"/>
              <w:rPr>
                <w:b/>
                <w:bCs/>
              </w:rPr>
            </w:pPr>
            <w:r w:rsidRPr="00DC44C7">
              <w:rPr>
                <w:b/>
                <w:bCs/>
                <w:sz w:val="22"/>
                <w:szCs w:val="22"/>
              </w:rPr>
              <w:t>Вечер</w:t>
            </w:r>
          </w:p>
          <w:p w:rsidR="00CB2F25" w:rsidRPr="00DC44C7" w:rsidRDefault="00CB2F25" w:rsidP="00842A74">
            <w:pPr>
              <w:tabs>
                <w:tab w:val="left" w:pos="6616"/>
              </w:tabs>
              <w:jc w:val="center"/>
              <w:rPr>
                <w:b/>
                <w:bCs/>
              </w:rPr>
            </w:pPr>
            <w:r w:rsidRPr="00DC44C7">
              <w:rPr>
                <w:b/>
                <w:bCs/>
                <w:sz w:val="22"/>
                <w:szCs w:val="22"/>
              </w:rPr>
              <w:t>(дополнительное образование)</w:t>
            </w:r>
          </w:p>
        </w:tc>
      </w:tr>
      <w:tr w:rsidR="00CB2F25">
        <w:tc>
          <w:tcPr>
            <w:tcW w:w="1951" w:type="dxa"/>
          </w:tcPr>
          <w:p w:rsidR="00CB2F25" w:rsidRPr="00DC44C7" w:rsidRDefault="00CB2F25" w:rsidP="00842A74">
            <w:pPr>
              <w:tabs>
                <w:tab w:val="left" w:pos="6616"/>
              </w:tabs>
              <w:jc w:val="center"/>
              <w:rPr>
                <w:b/>
                <w:bCs/>
              </w:rPr>
            </w:pPr>
          </w:p>
          <w:p w:rsidR="00CB2F25" w:rsidRPr="00DC44C7" w:rsidRDefault="00CB2F25" w:rsidP="00842A74">
            <w:pPr>
              <w:tabs>
                <w:tab w:val="left" w:pos="6616"/>
              </w:tabs>
              <w:jc w:val="center"/>
              <w:rPr>
                <w:b/>
                <w:bCs/>
              </w:rPr>
            </w:pPr>
          </w:p>
          <w:p w:rsidR="00CB2F25" w:rsidRPr="00DC44C7" w:rsidRDefault="00CB2F25" w:rsidP="00842A74">
            <w:pPr>
              <w:tabs>
                <w:tab w:val="left" w:pos="6616"/>
              </w:tabs>
              <w:jc w:val="center"/>
              <w:rPr>
                <w:b/>
                <w:bCs/>
              </w:rPr>
            </w:pPr>
          </w:p>
          <w:p w:rsidR="00CB2F25" w:rsidRPr="00DC44C7" w:rsidRDefault="00CB2F25" w:rsidP="00842A74">
            <w:pPr>
              <w:tabs>
                <w:tab w:val="left" w:pos="6616"/>
              </w:tabs>
              <w:jc w:val="center"/>
              <w:rPr>
                <w:b/>
                <w:bCs/>
              </w:rPr>
            </w:pPr>
            <w:r w:rsidRPr="00DC44C7">
              <w:rPr>
                <w:b/>
                <w:bCs/>
                <w:sz w:val="22"/>
                <w:szCs w:val="22"/>
              </w:rPr>
              <w:t>Понедельник</w:t>
            </w:r>
          </w:p>
        </w:tc>
        <w:tc>
          <w:tcPr>
            <w:tcW w:w="3686" w:type="dxa"/>
          </w:tcPr>
          <w:p w:rsidR="00CB2F25" w:rsidRPr="00DC44C7" w:rsidRDefault="00CB2F25" w:rsidP="00842A74">
            <w:pPr>
              <w:tabs>
                <w:tab w:val="left" w:pos="6616"/>
              </w:tabs>
            </w:pPr>
            <w:r w:rsidRPr="00DC44C7">
              <w:rPr>
                <w:sz w:val="22"/>
                <w:szCs w:val="22"/>
              </w:rPr>
              <w:t>9.00 – 10.20 – занятие с детьми</w:t>
            </w:r>
          </w:p>
          <w:p w:rsidR="00CB2F25" w:rsidRPr="00DC44C7" w:rsidRDefault="00CB2F25" w:rsidP="00842A74">
            <w:pPr>
              <w:tabs>
                <w:tab w:val="left" w:pos="6616"/>
              </w:tabs>
            </w:pPr>
            <w:r>
              <w:rPr>
                <w:sz w:val="22"/>
                <w:szCs w:val="22"/>
              </w:rPr>
              <w:t>средней</w:t>
            </w:r>
            <w:r w:rsidRPr="00DC44C7">
              <w:rPr>
                <w:sz w:val="22"/>
                <w:szCs w:val="22"/>
              </w:rPr>
              <w:t xml:space="preserve"> группы </w:t>
            </w:r>
            <w:r>
              <w:rPr>
                <w:sz w:val="22"/>
                <w:szCs w:val="22"/>
              </w:rPr>
              <w:t xml:space="preserve">№1 </w:t>
            </w:r>
            <w:r w:rsidRPr="00DC44C7">
              <w:rPr>
                <w:sz w:val="22"/>
                <w:szCs w:val="22"/>
              </w:rPr>
              <w:t>(по подгруппам);</w:t>
            </w:r>
          </w:p>
          <w:p w:rsidR="00CB2F25" w:rsidRPr="00DC44C7" w:rsidRDefault="00CB2F25" w:rsidP="00842A74">
            <w:pPr>
              <w:tabs>
                <w:tab w:val="left" w:pos="6616"/>
              </w:tabs>
            </w:pPr>
          </w:p>
          <w:p w:rsidR="00CB2F25" w:rsidRPr="00DC44C7" w:rsidRDefault="00CB2F25" w:rsidP="00842A74">
            <w:pPr>
              <w:tabs>
                <w:tab w:val="left" w:pos="6616"/>
              </w:tabs>
            </w:pPr>
            <w:r w:rsidRPr="00DC44C7">
              <w:rPr>
                <w:sz w:val="22"/>
                <w:szCs w:val="22"/>
              </w:rPr>
              <w:t>10.30 – 12.00 – занятие с детьми средней группы</w:t>
            </w:r>
            <w:r>
              <w:rPr>
                <w:sz w:val="22"/>
                <w:szCs w:val="22"/>
              </w:rPr>
              <w:t xml:space="preserve"> №2</w:t>
            </w:r>
            <w:r w:rsidRPr="00DC44C7">
              <w:rPr>
                <w:sz w:val="22"/>
                <w:szCs w:val="22"/>
              </w:rPr>
              <w:t xml:space="preserve"> (по подгруппам)</w:t>
            </w:r>
          </w:p>
          <w:p w:rsidR="00CB2F25" w:rsidRPr="00DC44C7" w:rsidRDefault="00CB2F25" w:rsidP="00842A74">
            <w:pPr>
              <w:tabs>
                <w:tab w:val="left" w:pos="6616"/>
              </w:tabs>
            </w:pPr>
          </w:p>
        </w:tc>
        <w:tc>
          <w:tcPr>
            <w:tcW w:w="3934" w:type="dxa"/>
          </w:tcPr>
          <w:p w:rsidR="00CB2F25" w:rsidRPr="00DC44C7" w:rsidRDefault="00CB2F25" w:rsidP="00842A74">
            <w:pPr>
              <w:tabs>
                <w:tab w:val="left" w:pos="6616"/>
              </w:tabs>
            </w:pPr>
          </w:p>
        </w:tc>
      </w:tr>
      <w:tr w:rsidR="00CB2F25">
        <w:tc>
          <w:tcPr>
            <w:tcW w:w="1951" w:type="dxa"/>
          </w:tcPr>
          <w:p w:rsidR="00CB2F25" w:rsidRPr="00DC44C7" w:rsidRDefault="00CB2F25" w:rsidP="00842A74">
            <w:pPr>
              <w:tabs>
                <w:tab w:val="left" w:pos="6616"/>
              </w:tabs>
              <w:jc w:val="center"/>
              <w:rPr>
                <w:b/>
                <w:bCs/>
              </w:rPr>
            </w:pPr>
          </w:p>
          <w:p w:rsidR="00CB2F25" w:rsidRPr="00DC44C7" w:rsidRDefault="00CB2F25" w:rsidP="00842A74">
            <w:pPr>
              <w:tabs>
                <w:tab w:val="left" w:pos="6616"/>
              </w:tabs>
              <w:jc w:val="center"/>
              <w:rPr>
                <w:b/>
                <w:bCs/>
              </w:rPr>
            </w:pPr>
          </w:p>
          <w:p w:rsidR="00CB2F25" w:rsidRPr="00DC44C7" w:rsidRDefault="00CB2F25" w:rsidP="00842A74">
            <w:pPr>
              <w:tabs>
                <w:tab w:val="left" w:pos="6616"/>
              </w:tabs>
              <w:jc w:val="center"/>
              <w:rPr>
                <w:b/>
                <w:bCs/>
              </w:rPr>
            </w:pPr>
          </w:p>
          <w:p w:rsidR="00CB2F25" w:rsidRPr="00DC44C7" w:rsidRDefault="00CB2F25" w:rsidP="00842A74">
            <w:pPr>
              <w:tabs>
                <w:tab w:val="left" w:pos="6616"/>
              </w:tabs>
              <w:jc w:val="center"/>
              <w:rPr>
                <w:b/>
                <w:bCs/>
              </w:rPr>
            </w:pPr>
          </w:p>
          <w:p w:rsidR="00CB2F25" w:rsidRPr="00DC44C7" w:rsidRDefault="00CB2F25" w:rsidP="00842A74">
            <w:pPr>
              <w:tabs>
                <w:tab w:val="left" w:pos="6616"/>
              </w:tabs>
              <w:jc w:val="center"/>
              <w:rPr>
                <w:b/>
                <w:bCs/>
              </w:rPr>
            </w:pPr>
            <w:r w:rsidRPr="00DC44C7">
              <w:rPr>
                <w:b/>
                <w:bCs/>
                <w:sz w:val="22"/>
                <w:szCs w:val="22"/>
              </w:rPr>
              <w:t>Вторник</w:t>
            </w:r>
          </w:p>
        </w:tc>
        <w:tc>
          <w:tcPr>
            <w:tcW w:w="3686" w:type="dxa"/>
          </w:tcPr>
          <w:p w:rsidR="00CB2F25" w:rsidRPr="00DC44C7" w:rsidRDefault="00CB2F25" w:rsidP="00842A74">
            <w:pPr>
              <w:tabs>
                <w:tab w:val="left" w:pos="6616"/>
              </w:tabs>
            </w:pPr>
            <w:r w:rsidRPr="00DC44C7">
              <w:rPr>
                <w:sz w:val="22"/>
                <w:szCs w:val="22"/>
              </w:rPr>
              <w:t>9.00 – 10.30 – занятие с детьми подготовительной компенсирующей группы (по подгруппам);</w:t>
            </w:r>
          </w:p>
          <w:p w:rsidR="00CB2F25" w:rsidRPr="00DC44C7" w:rsidRDefault="00CB2F25" w:rsidP="00842A74">
            <w:pPr>
              <w:tabs>
                <w:tab w:val="left" w:pos="6616"/>
              </w:tabs>
            </w:pPr>
          </w:p>
          <w:p w:rsidR="00CB2F25" w:rsidRPr="00DC44C7" w:rsidRDefault="00CB2F25" w:rsidP="00842A74">
            <w:pPr>
              <w:tabs>
                <w:tab w:val="left" w:pos="6616"/>
              </w:tabs>
            </w:pPr>
            <w:r w:rsidRPr="00DC44C7">
              <w:rPr>
                <w:sz w:val="22"/>
                <w:szCs w:val="22"/>
              </w:rPr>
              <w:t xml:space="preserve">10.40 – </w:t>
            </w:r>
            <w:r>
              <w:rPr>
                <w:sz w:val="22"/>
                <w:szCs w:val="22"/>
              </w:rPr>
              <w:t>12.00 – занятие с детьми младшей</w:t>
            </w:r>
            <w:r w:rsidRPr="00DC44C7">
              <w:rPr>
                <w:sz w:val="22"/>
                <w:szCs w:val="22"/>
              </w:rPr>
              <w:t xml:space="preserve"> оздоровительной группы (по подгруппам)</w:t>
            </w:r>
          </w:p>
          <w:p w:rsidR="00CB2F25" w:rsidRPr="00DC44C7" w:rsidRDefault="00CB2F25" w:rsidP="00842A74">
            <w:pPr>
              <w:tabs>
                <w:tab w:val="left" w:pos="6616"/>
              </w:tabs>
            </w:pPr>
          </w:p>
        </w:tc>
        <w:tc>
          <w:tcPr>
            <w:tcW w:w="3934" w:type="dxa"/>
          </w:tcPr>
          <w:p w:rsidR="00CB2F25" w:rsidRPr="00DC44C7" w:rsidRDefault="00CB2F25" w:rsidP="00842A74">
            <w:pPr>
              <w:tabs>
                <w:tab w:val="left" w:pos="6616"/>
              </w:tabs>
            </w:pPr>
            <w:r w:rsidRPr="00DC44C7">
              <w:rPr>
                <w:sz w:val="22"/>
                <w:szCs w:val="22"/>
              </w:rPr>
              <w:t>16.00 – 17.00 – занятие с детьми старших групп ГБДОУ №38</w:t>
            </w:r>
          </w:p>
          <w:p w:rsidR="00CB2F25" w:rsidRPr="00DC44C7" w:rsidRDefault="00CB2F25" w:rsidP="00842A74">
            <w:pPr>
              <w:tabs>
                <w:tab w:val="left" w:pos="6616"/>
              </w:tabs>
            </w:pPr>
          </w:p>
          <w:p w:rsidR="00CB2F25" w:rsidRPr="00DC44C7" w:rsidRDefault="00CB2F25" w:rsidP="00842A74">
            <w:pPr>
              <w:tabs>
                <w:tab w:val="left" w:pos="6616"/>
              </w:tabs>
            </w:pPr>
            <w:r w:rsidRPr="00DC44C7">
              <w:rPr>
                <w:sz w:val="22"/>
                <w:szCs w:val="22"/>
              </w:rPr>
              <w:t>17.00 – 18.00 – занятие с детьми 3-4 лет (жители микрорайона)</w:t>
            </w:r>
          </w:p>
          <w:p w:rsidR="00CB2F25" w:rsidRPr="00DC44C7" w:rsidRDefault="00CB2F25" w:rsidP="00842A74">
            <w:pPr>
              <w:tabs>
                <w:tab w:val="left" w:pos="6616"/>
              </w:tabs>
            </w:pPr>
          </w:p>
          <w:p w:rsidR="00CB2F25" w:rsidRPr="00DC44C7" w:rsidRDefault="00CB2F25" w:rsidP="00842A74">
            <w:pPr>
              <w:tabs>
                <w:tab w:val="left" w:pos="6616"/>
              </w:tabs>
            </w:pPr>
            <w:r w:rsidRPr="00DC44C7">
              <w:rPr>
                <w:sz w:val="22"/>
                <w:szCs w:val="22"/>
              </w:rPr>
              <w:t>18.00 – 19.00 – занятия с детьми 6-7 лет (жители микрорайона)</w:t>
            </w:r>
          </w:p>
        </w:tc>
      </w:tr>
      <w:tr w:rsidR="00CB2F25">
        <w:tc>
          <w:tcPr>
            <w:tcW w:w="1951" w:type="dxa"/>
          </w:tcPr>
          <w:p w:rsidR="00CB2F25" w:rsidRPr="00DC44C7" w:rsidRDefault="00CB2F25" w:rsidP="00842A74">
            <w:pPr>
              <w:tabs>
                <w:tab w:val="left" w:pos="6616"/>
              </w:tabs>
              <w:jc w:val="center"/>
              <w:rPr>
                <w:b/>
                <w:bCs/>
              </w:rPr>
            </w:pPr>
          </w:p>
          <w:p w:rsidR="00CB2F25" w:rsidRPr="00DC44C7" w:rsidRDefault="00CB2F25" w:rsidP="00842A74">
            <w:pPr>
              <w:tabs>
                <w:tab w:val="left" w:pos="6616"/>
              </w:tabs>
              <w:jc w:val="center"/>
              <w:rPr>
                <w:b/>
                <w:bCs/>
              </w:rPr>
            </w:pPr>
          </w:p>
          <w:p w:rsidR="00CB2F25" w:rsidRPr="00DC44C7" w:rsidRDefault="00CB2F25" w:rsidP="00842A74">
            <w:pPr>
              <w:tabs>
                <w:tab w:val="left" w:pos="6616"/>
              </w:tabs>
              <w:jc w:val="center"/>
              <w:rPr>
                <w:b/>
                <w:bCs/>
              </w:rPr>
            </w:pPr>
          </w:p>
          <w:p w:rsidR="00CB2F25" w:rsidRPr="00DC44C7" w:rsidRDefault="00CB2F25" w:rsidP="00842A74">
            <w:pPr>
              <w:tabs>
                <w:tab w:val="left" w:pos="6616"/>
              </w:tabs>
              <w:jc w:val="center"/>
              <w:rPr>
                <w:b/>
                <w:bCs/>
              </w:rPr>
            </w:pPr>
            <w:r w:rsidRPr="00DC44C7">
              <w:rPr>
                <w:b/>
                <w:bCs/>
                <w:sz w:val="22"/>
                <w:szCs w:val="22"/>
              </w:rPr>
              <w:t>Среда</w:t>
            </w:r>
          </w:p>
        </w:tc>
        <w:tc>
          <w:tcPr>
            <w:tcW w:w="3686" w:type="dxa"/>
          </w:tcPr>
          <w:p w:rsidR="00CB2F25" w:rsidRPr="00DC44C7" w:rsidRDefault="00CB2F25" w:rsidP="00842A74">
            <w:pPr>
              <w:tabs>
                <w:tab w:val="left" w:pos="6616"/>
              </w:tabs>
            </w:pPr>
            <w:r w:rsidRPr="00DC44C7">
              <w:rPr>
                <w:sz w:val="22"/>
                <w:szCs w:val="22"/>
              </w:rPr>
              <w:t>9.00 – 10.20 – занятие с детьми</w:t>
            </w:r>
          </w:p>
          <w:p w:rsidR="00CB2F25" w:rsidRPr="00DC44C7" w:rsidRDefault="00CB2F25" w:rsidP="00842A74">
            <w:pPr>
              <w:tabs>
                <w:tab w:val="left" w:pos="6616"/>
              </w:tabs>
            </w:pPr>
            <w:r w:rsidRPr="00DC44C7">
              <w:rPr>
                <w:sz w:val="22"/>
                <w:szCs w:val="22"/>
              </w:rPr>
              <w:t>старшей группы (по подгруппам);</w:t>
            </w:r>
          </w:p>
          <w:p w:rsidR="00CB2F25" w:rsidRPr="00DC44C7" w:rsidRDefault="00CB2F25" w:rsidP="00842A74">
            <w:pPr>
              <w:tabs>
                <w:tab w:val="left" w:pos="6616"/>
              </w:tabs>
            </w:pPr>
          </w:p>
          <w:p w:rsidR="00CB2F25" w:rsidRPr="00DC44C7" w:rsidRDefault="00CB2F25" w:rsidP="00842A74">
            <w:pPr>
              <w:tabs>
                <w:tab w:val="left" w:pos="6616"/>
              </w:tabs>
            </w:pPr>
            <w:r w:rsidRPr="00DC44C7">
              <w:rPr>
                <w:sz w:val="22"/>
                <w:szCs w:val="22"/>
              </w:rPr>
              <w:t>10.30 – 12.00 – занятие с детьми подготовительной группы (по подгруппам)</w:t>
            </w:r>
          </w:p>
          <w:p w:rsidR="00CB2F25" w:rsidRPr="00DC44C7" w:rsidRDefault="00CB2F25" w:rsidP="00842A74">
            <w:pPr>
              <w:tabs>
                <w:tab w:val="left" w:pos="6616"/>
              </w:tabs>
            </w:pPr>
          </w:p>
        </w:tc>
        <w:tc>
          <w:tcPr>
            <w:tcW w:w="3934" w:type="dxa"/>
          </w:tcPr>
          <w:p w:rsidR="00CB2F25" w:rsidRPr="00DC44C7" w:rsidRDefault="00CB2F25" w:rsidP="00842A74">
            <w:pPr>
              <w:tabs>
                <w:tab w:val="left" w:pos="6616"/>
              </w:tabs>
            </w:pPr>
            <w:r w:rsidRPr="00DC44C7">
              <w:rPr>
                <w:sz w:val="22"/>
                <w:szCs w:val="22"/>
              </w:rPr>
              <w:t>16.00 – 17.00 – занятие с детьми средних  групп ГБДОУ №38</w:t>
            </w:r>
          </w:p>
          <w:p w:rsidR="00CB2F25" w:rsidRPr="00DC44C7" w:rsidRDefault="00CB2F25" w:rsidP="00842A74">
            <w:pPr>
              <w:tabs>
                <w:tab w:val="left" w:pos="6616"/>
              </w:tabs>
            </w:pPr>
          </w:p>
          <w:p w:rsidR="00CB2F25" w:rsidRPr="00DC44C7" w:rsidRDefault="00CB2F25" w:rsidP="00842A74">
            <w:pPr>
              <w:tabs>
                <w:tab w:val="left" w:pos="6616"/>
              </w:tabs>
            </w:pPr>
            <w:r w:rsidRPr="00DC44C7">
              <w:rPr>
                <w:sz w:val="22"/>
                <w:szCs w:val="22"/>
              </w:rPr>
              <w:t>17.00 – 18.00 – занятие с детьми 3-4 лет (жители микрорайона)</w:t>
            </w:r>
          </w:p>
          <w:p w:rsidR="00CB2F25" w:rsidRPr="00DC44C7" w:rsidRDefault="00CB2F25" w:rsidP="00842A74">
            <w:pPr>
              <w:tabs>
                <w:tab w:val="left" w:pos="6616"/>
              </w:tabs>
            </w:pPr>
          </w:p>
          <w:p w:rsidR="00CB2F25" w:rsidRPr="00DC44C7" w:rsidRDefault="00CB2F25" w:rsidP="00842A74">
            <w:pPr>
              <w:tabs>
                <w:tab w:val="left" w:pos="6616"/>
              </w:tabs>
            </w:pPr>
            <w:r w:rsidRPr="00DC44C7">
              <w:rPr>
                <w:sz w:val="22"/>
                <w:szCs w:val="22"/>
              </w:rPr>
              <w:t>18.00 – 19.00 – занятия с детьми 5-6 лет (жители микрорайона)</w:t>
            </w:r>
          </w:p>
        </w:tc>
      </w:tr>
      <w:tr w:rsidR="00CB2F25">
        <w:tc>
          <w:tcPr>
            <w:tcW w:w="1951" w:type="dxa"/>
          </w:tcPr>
          <w:p w:rsidR="00CB2F25" w:rsidRPr="00DC44C7" w:rsidRDefault="00CB2F25" w:rsidP="00842A74">
            <w:pPr>
              <w:tabs>
                <w:tab w:val="left" w:pos="6616"/>
              </w:tabs>
              <w:jc w:val="center"/>
              <w:rPr>
                <w:b/>
                <w:bCs/>
              </w:rPr>
            </w:pPr>
          </w:p>
          <w:p w:rsidR="00CB2F25" w:rsidRPr="00DC44C7" w:rsidRDefault="00CB2F25" w:rsidP="00842A74">
            <w:pPr>
              <w:tabs>
                <w:tab w:val="left" w:pos="6616"/>
              </w:tabs>
              <w:jc w:val="center"/>
              <w:rPr>
                <w:b/>
                <w:bCs/>
              </w:rPr>
            </w:pPr>
          </w:p>
          <w:p w:rsidR="00CB2F25" w:rsidRPr="00DC44C7" w:rsidRDefault="00CB2F25" w:rsidP="00842A74">
            <w:pPr>
              <w:tabs>
                <w:tab w:val="left" w:pos="6616"/>
              </w:tabs>
              <w:jc w:val="center"/>
              <w:rPr>
                <w:b/>
                <w:bCs/>
              </w:rPr>
            </w:pPr>
          </w:p>
          <w:p w:rsidR="00CB2F25" w:rsidRPr="00DC44C7" w:rsidRDefault="00CB2F25" w:rsidP="00842A74">
            <w:pPr>
              <w:tabs>
                <w:tab w:val="left" w:pos="6616"/>
              </w:tabs>
              <w:jc w:val="center"/>
              <w:rPr>
                <w:b/>
                <w:bCs/>
              </w:rPr>
            </w:pPr>
            <w:r w:rsidRPr="00DC44C7">
              <w:rPr>
                <w:b/>
                <w:bCs/>
                <w:sz w:val="22"/>
                <w:szCs w:val="22"/>
              </w:rPr>
              <w:t>Четверг</w:t>
            </w:r>
          </w:p>
        </w:tc>
        <w:tc>
          <w:tcPr>
            <w:tcW w:w="3686" w:type="dxa"/>
          </w:tcPr>
          <w:p w:rsidR="00CB2F25" w:rsidRPr="00DC44C7" w:rsidRDefault="00CB2F25" w:rsidP="00842A74">
            <w:pPr>
              <w:tabs>
                <w:tab w:val="left" w:pos="6616"/>
              </w:tabs>
            </w:pPr>
          </w:p>
          <w:p w:rsidR="00CB2F25" w:rsidRPr="00DC44C7" w:rsidRDefault="00CB2F25" w:rsidP="00842A74">
            <w:pPr>
              <w:tabs>
                <w:tab w:val="left" w:pos="6616"/>
              </w:tabs>
            </w:pPr>
            <w:r w:rsidRPr="00DC44C7">
              <w:rPr>
                <w:sz w:val="22"/>
                <w:szCs w:val="22"/>
              </w:rPr>
              <w:t xml:space="preserve">10.30 – </w:t>
            </w:r>
            <w:r>
              <w:rPr>
                <w:sz w:val="22"/>
                <w:szCs w:val="22"/>
              </w:rPr>
              <w:t>12.00 – занятие с детьми младшей</w:t>
            </w:r>
            <w:r w:rsidRPr="00DC44C7">
              <w:rPr>
                <w:sz w:val="22"/>
                <w:szCs w:val="22"/>
              </w:rPr>
              <w:t xml:space="preserve"> оздоровительной группы (по подгруппам)</w:t>
            </w:r>
          </w:p>
          <w:p w:rsidR="00CB2F25" w:rsidRPr="00DC44C7" w:rsidRDefault="00CB2F25" w:rsidP="00842A74">
            <w:pPr>
              <w:tabs>
                <w:tab w:val="left" w:pos="6616"/>
              </w:tabs>
            </w:pPr>
          </w:p>
        </w:tc>
        <w:tc>
          <w:tcPr>
            <w:tcW w:w="3934" w:type="dxa"/>
          </w:tcPr>
          <w:p w:rsidR="00CB2F25" w:rsidRPr="00DC44C7" w:rsidRDefault="00CB2F25" w:rsidP="00842A74">
            <w:pPr>
              <w:tabs>
                <w:tab w:val="left" w:pos="6616"/>
              </w:tabs>
            </w:pPr>
            <w:r w:rsidRPr="00DC44C7">
              <w:rPr>
                <w:sz w:val="22"/>
                <w:szCs w:val="22"/>
              </w:rPr>
              <w:t>16.00 – 17.00 – занятие с детьми подготовит.групп ГБДОУ №38</w:t>
            </w:r>
          </w:p>
          <w:p w:rsidR="00CB2F25" w:rsidRPr="00DC44C7" w:rsidRDefault="00CB2F25" w:rsidP="00842A74">
            <w:pPr>
              <w:tabs>
                <w:tab w:val="left" w:pos="6616"/>
              </w:tabs>
            </w:pPr>
          </w:p>
          <w:p w:rsidR="00CB2F25" w:rsidRPr="00DC44C7" w:rsidRDefault="00CB2F25" w:rsidP="00842A74">
            <w:pPr>
              <w:tabs>
                <w:tab w:val="left" w:pos="6616"/>
              </w:tabs>
            </w:pPr>
            <w:r w:rsidRPr="00DC44C7">
              <w:rPr>
                <w:sz w:val="22"/>
                <w:szCs w:val="22"/>
              </w:rPr>
              <w:t>17.00 – 18.00 – занятие с детьми 3-4 лет (жители микрорайона)</w:t>
            </w:r>
          </w:p>
          <w:p w:rsidR="00CB2F25" w:rsidRPr="00DC44C7" w:rsidRDefault="00CB2F25" w:rsidP="00842A74">
            <w:pPr>
              <w:tabs>
                <w:tab w:val="left" w:pos="6616"/>
              </w:tabs>
            </w:pPr>
          </w:p>
          <w:p w:rsidR="00CB2F25" w:rsidRPr="00DC44C7" w:rsidRDefault="00CB2F25" w:rsidP="00842A74">
            <w:pPr>
              <w:tabs>
                <w:tab w:val="left" w:pos="6616"/>
              </w:tabs>
            </w:pPr>
            <w:r w:rsidRPr="00DC44C7">
              <w:rPr>
                <w:sz w:val="22"/>
                <w:szCs w:val="22"/>
              </w:rPr>
              <w:t>18.00 – 19.00 – занятия с детьми 5-6 лет (жители микрорайона)</w:t>
            </w:r>
          </w:p>
        </w:tc>
      </w:tr>
      <w:tr w:rsidR="00CB2F25">
        <w:tc>
          <w:tcPr>
            <w:tcW w:w="1951" w:type="dxa"/>
          </w:tcPr>
          <w:p w:rsidR="00CB2F25" w:rsidRPr="00DC44C7" w:rsidRDefault="00CB2F25" w:rsidP="00842A74">
            <w:pPr>
              <w:tabs>
                <w:tab w:val="left" w:pos="6616"/>
              </w:tabs>
              <w:jc w:val="center"/>
              <w:rPr>
                <w:b/>
                <w:bCs/>
              </w:rPr>
            </w:pPr>
          </w:p>
          <w:p w:rsidR="00CB2F25" w:rsidRPr="00DC44C7" w:rsidRDefault="00CB2F25" w:rsidP="00842A74">
            <w:pPr>
              <w:tabs>
                <w:tab w:val="left" w:pos="6616"/>
              </w:tabs>
              <w:jc w:val="center"/>
              <w:rPr>
                <w:b/>
                <w:bCs/>
              </w:rPr>
            </w:pPr>
          </w:p>
          <w:p w:rsidR="00CB2F25" w:rsidRPr="00DC44C7" w:rsidRDefault="00CB2F25" w:rsidP="00842A74">
            <w:pPr>
              <w:tabs>
                <w:tab w:val="left" w:pos="6616"/>
              </w:tabs>
              <w:jc w:val="center"/>
              <w:rPr>
                <w:b/>
                <w:bCs/>
              </w:rPr>
            </w:pPr>
          </w:p>
          <w:p w:rsidR="00CB2F25" w:rsidRPr="00DC44C7" w:rsidRDefault="00CB2F25" w:rsidP="00842A74">
            <w:pPr>
              <w:tabs>
                <w:tab w:val="left" w:pos="6616"/>
              </w:tabs>
              <w:jc w:val="center"/>
              <w:rPr>
                <w:b/>
                <w:bCs/>
              </w:rPr>
            </w:pPr>
            <w:r w:rsidRPr="00DC44C7">
              <w:rPr>
                <w:b/>
                <w:bCs/>
                <w:sz w:val="22"/>
                <w:szCs w:val="22"/>
              </w:rPr>
              <w:t>Пятница</w:t>
            </w:r>
          </w:p>
        </w:tc>
        <w:tc>
          <w:tcPr>
            <w:tcW w:w="3686" w:type="dxa"/>
          </w:tcPr>
          <w:p w:rsidR="00CB2F25" w:rsidRPr="00DC44C7" w:rsidRDefault="00CB2F25" w:rsidP="00842A74">
            <w:pPr>
              <w:tabs>
                <w:tab w:val="left" w:pos="6616"/>
              </w:tabs>
            </w:pPr>
            <w:r w:rsidRPr="00DC44C7">
              <w:rPr>
                <w:sz w:val="22"/>
                <w:szCs w:val="22"/>
              </w:rPr>
              <w:t>9.00 – 10.20 – занятие с детьми</w:t>
            </w:r>
          </w:p>
          <w:p w:rsidR="00CB2F25" w:rsidRPr="00DC44C7" w:rsidRDefault="00CB2F25" w:rsidP="00842A74">
            <w:pPr>
              <w:tabs>
                <w:tab w:val="left" w:pos="6616"/>
              </w:tabs>
            </w:pPr>
            <w:r w:rsidRPr="00DC44C7">
              <w:rPr>
                <w:sz w:val="22"/>
                <w:szCs w:val="22"/>
              </w:rPr>
              <w:t>старшей компенсирующей группы (по подгруппам);</w:t>
            </w:r>
          </w:p>
          <w:p w:rsidR="00CB2F25" w:rsidRPr="00DC44C7" w:rsidRDefault="00CB2F25" w:rsidP="00842A74">
            <w:pPr>
              <w:tabs>
                <w:tab w:val="left" w:pos="6616"/>
              </w:tabs>
            </w:pPr>
          </w:p>
          <w:p w:rsidR="00CB2F25" w:rsidRPr="00DC44C7" w:rsidRDefault="00CB2F25" w:rsidP="00842A74">
            <w:pPr>
              <w:tabs>
                <w:tab w:val="left" w:pos="6616"/>
              </w:tabs>
            </w:pPr>
            <w:r w:rsidRPr="00DC44C7">
              <w:rPr>
                <w:sz w:val="22"/>
                <w:szCs w:val="22"/>
              </w:rPr>
              <w:t>10.30 – 12.00 – занятие с детьми младшей группы (по подгруппам)</w:t>
            </w:r>
          </w:p>
          <w:p w:rsidR="00CB2F25" w:rsidRPr="00DC44C7" w:rsidRDefault="00CB2F25" w:rsidP="00842A74">
            <w:pPr>
              <w:tabs>
                <w:tab w:val="left" w:pos="6616"/>
              </w:tabs>
            </w:pPr>
          </w:p>
        </w:tc>
        <w:tc>
          <w:tcPr>
            <w:tcW w:w="3934" w:type="dxa"/>
          </w:tcPr>
          <w:p w:rsidR="00CB2F25" w:rsidRPr="00DC44C7" w:rsidRDefault="00CB2F25" w:rsidP="00842A74">
            <w:pPr>
              <w:tabs>
                <w:tab w:val="left" w:pos="6616"/>
              </w:tabs>
            </w:pPr>
          </w:p>
        </w:tc>
      </w:tr>
    </w:tbl>
    <w:p w:rsidR="00CB2F25" w:rsidRDefault="00CB2F25" w:rsidP="00C82EC7">
      <w:pPr>
        <w:tabs>
          <w:tab w:val="left" w:pos="6616"/>
        </w:tabs>
      </w:pPr>
    </w:p>
    <w:p w:rsidR="00CB2F25" w:rsidRDefault="00CB2F25" w:rsidP="00C82EC7">
      <w:pPr>
        <w:tabs>
          <w:tab w:val="left" w:pos="6616"/>
        </w:tabs>
      </w:pPr>
    </w:p>
    <w:p w:rsidR="00CB2F25" w:rsidRPr="005E2A8D" w:rsidRDefault="00CB2F25" w:rsidP="00C82EC7">
      <w:pPr>
        <w:jc w:val="center"/>
        <w:rPr>
          <w:b/>
          <w:bCs/>
        </w:rPr>
      </w:pPr>
      <w:r>
        <w:rPr>
          <w:b/>
          <w:bCs/>
        </w:rPr>
        <w:t xml:space="preserve">3.3. </w:t>
      </w:r>
      <w:r w:rsidRPr="005E2A8D">
        <w:rPr>
          <w:b/>
          <w:bCs/>
        </w:rPr>
        <w:t>График работы инструктора по физической культуре</w:t>
      </w:r>
      <w:r>
        <w:rPr>
          <w:b/>
          <w:bCs/>
        </w:rPr>
        <w:t xml:space="preserve"> (по обучению плаванию)</w:t>
      </w:r>
    </w:p>
    <w:p w:rsidR="00CB2F25" w:rsidRPr="005E2A8D" w:rsidRDefault="00CB2F25" w:rsidP="00C82EC7">
      <w:pPr>
        <w:jc w:val="center"/>
        <w:rPr>
          <w:b/>
          <w:bCs/>
        </w:rPr>
      </w:pPr>
      <w:r>
        <w:rPr>
          <w:b/>
          <w:bCs/>
        </w:rPr>
        <w:t>Волковой</w:t>
      </w:r>
      <w:r w:rsidRPr="005E2A8D">
        <w:rPr>
          <w:b/>
          <w:bCs/>
        </w:rPr>
        <w:t xml:space="preserve"> М.В</w:t>
      </w:r>
      <w:r>
        <w:rPr>
          <w:b/>
          <w:bCs/>
        </w:rPr>
        <w:t xml:space="preserve"> на 2017-2018 учебный </w:t>
      </w:r>
      <w:r w:rsidRPr="005E2A8D">
        <w:rPr>
          <w:b/>
          <w:bCs/>
        </w:rPr>
        <w:t>год</w:t>
      </w:r>
    </w:p>
    <w:p w:rsidR="00CB2F25" w:rsidRPr="005E2A8D" w:rsidRDefault="00CB2F25" w:rsidP="00C82EC7">
      <w:pPr>
        <w:rPr>
          <w:b/>
          <w:bCs/>
          <w:u w:val="single"/>
        </w:rPr>
      </w:pPr>
      <w:r w:rsidRPr="005E2A8D">
        <w:rPr>
          <w:b/>
          <w:bCs/>
          <w:u w:val="single"/>
        </w:rPr>
        <w:t xml:space="preserve">Понедельник   </w:t>
      </w:r>
    </w:p>
    <w:p w:rsidR="00CB2F25" w:rsidRPr="005E2A8D" w:rsidRDefault="00CB2F25" w:rsidP="00C82EC7">
      <w:r>
        <w:t>8</w:t>
      </w:r>
      <w:r w:rsidRPr="005E2A8D">
        <w:t>.00-9.00- подготовка рабочего места к занятиям с детьми, работа с конспектами занятий, индивидуальная работа с детьми м</w:t>
      </w:r>
      <w:r>
        <w:t>ладшей и младшей оздоровительной</w:t>
      </w:r>
      <w:r w:rsidRPr="005E2A8D">
        <w:t xml:space="preserve"> групп (подготовительные упражнения к плаванию</w:t>
      </w:r>
      <w:r>
        <w:t>, занятия в зале «сухого плавания»</w:t>
      </w:r>
      <w:r w:rsidRPr="005E2A8D">
        <w:t>);</w:t>
      </w:r>
    </w:p>
    <w:p w:rsidR="00CB2F25" w:rsidRDefault="00CB2F25" w:rsidP="00C82EC7">
      <w:r>
        <w:t>9.00- 10.20 – занятие с детьми средней группы №1 (занятия с 2 подгруппами);</w:t>
      </w:r>
    </w:p>
    <w:p w:rsidR="00CB2F25" w:rsidRPr="005E2A8D" w:rsidRDefault="00CB2F25" w:rsidP="00C82EC7">
      <w:r>
        <w:t xml:space="preserve">10.20 – 10.30 - </w:t>
      </w:r>
      <w:r w:rsidRPr="005E2A8D">
        <w:t>уборка помещения, подготовка к занятию с детьми</w:t>
      </w:r>
    </w:p>
    <w:p w:rsidR="00CB2F25" w:rsidRDefault="00CB2F25" w:rsidP="00C82EC7">
      <w:r>
        <w:t>10.30-12.00</w:t>
      </w:r>
      <w:r w:rsidRPr="005E2A8D">
        <w:t xml:space="preserve">- </w:t>
      </w:r>
      <w:r>
        <w:t>занятие с детьми средней группы №2 (занятия с 2 подгруппами);</w:t>
      </w:r>
    </w:p>
    <w:p w:rsidR="00CB2F25" w:rsidRDefault="00CB2F25" w:rsidP="00C82EC7">
      <w:r>
        <w:t>12.00 – 12.30 – индивидуальные занятия с детьми старшей группы в зале сухого плавания;</w:t>
      </w:r>
    </w:p>
    <w:p w:rsidR="00CB2F25" w:rsidRDefault="00CB2F25" w:rsidP="00C82EC7">
      <w:r>
        <w:t>12.30 – 13.00 – уборка атрибутов занятий, помещений бассейна и зала «сухого плавания»;</w:t>
      </w:r>
    </w:p>
    <w:p w:rsidR="00CB2F25" w:rsidRPr="005E2A8D" w:rsidRDefault="00CB2F25" w:rsidP="00C82EC7">
      <w:r>
        <w:t>13.00 – 14.00 – работа с конспектами занятий, методическая работа с воспитателями и специалистами, подготовка информационно-наглядных материалов в родительские уголки групп.</w:t>
      </w:r>
    </w:p>
    <w:p w:rsidR="00CB2F25" w:rsidRPr="005E2A8D" w:rsidRDefault="00CB2F25" w:rsidP="00C82EC7">
      <w:pPr>
        <w:rPr>
          <w:b/>
          <w:bCs/>
        </w:rPr>
      </w:pPr>
      <w:r>
        <w:rPr>
          <w:b/>
          <w:bCs/>
        </w:rPr>
        <w:t>Всего: 6</w:t>
      </w:r>
      <w:r w:rsidRPr="005E2A8D">
        <w:rPr>
          <w:b/>
          <w:bCs/>
        </w:rPr>
        <w:t xml:space="preserve"> часов в день</w:t>
      </w:r>
    </w:p>
    <w:p w:rsidR="00CB2F25" w:rsidRDefault="00CB2F25" w:rsidP="00C82EC7">
      <w:pPr>
        <w:rPr>
          <w:b/>
          <w:bCs/>
          <w:u w:val="single"/>
        </w:rPr>
      </w:pPr>
      <w:r w:rsidRPr="005E2A8D">
        <w:rPr>
          <w:b/>
          <w:bCs/>
          <w:u w:val="single"/>
        </w:rPr>
        <w:t>Вторник</w:t>
      </w:r>
    </w:p>
    <w:p w:rsidR="00CB2F25" w:rsidRPr="005E2A8D" w:rsidRDefault="00CB2F25" w:rsidP="00C82EC7">
      <w:r>
        <w:t>8</w:t>
      </w:r>
      <w:r w:rsidRPr="005E2A8D">
        <w:t xml:space="preserve">.00-9.00- подготовка рабочего места к занятиям с детьми, работа с конспектами занятий, </w:t>
      </w:r>
      <w:r>
        <w:t xml:space="preserve">индивидуальная работа с детьми средней и </w:t>
      </w:r>
      <w:r w:rsidRPr="005E2A8D">
        <w:t xml:space="preserve"> </w:t>
      </w:r>
      <w:r>
        <w:t xml:space="preserve">старшей </w:t>
      </w:r>
      <w:r w:rsidRPr="005E2A8D">
        <w:t>групп (подготовительные упражнения к плаванию</w:t>
      </w:r>
      <w:r>
        <w:t>, занятия в зале «сухого плавания»</w:t>
      </w:r>
      <w:r w:rsidRPr="005E2A8D">
        <w:t>);</w:t>
      </w:r>
    </w:p>
    <w:p w:rsidR="00CB2F25" w:rsidRDefault="00CB2F25" w:rsidP="00C82EC7">
      <w:r>
        <w:t>9.00- 10.20 – занятие с детьми подготовительной компенсирующей  группы (занятия с 2 подгруппами);</w:t>
      </w:r>
    </w:p>
    <w:p w:rsidR="00CB2F25" w:rsidRPr="005E2A8D" w:rsidRDefault="00CB2F25" w:rsidP="00C82EC7">
      <w:r>
        <w:t xml:space="preserve">10.20 – 10.30 - </w:t>
      </w:r>
      <w:r w:rsidRPr="005E2A8D">
        <w:t>уборка помещения, подготовка к занятию с детьми</w:t>
      </w:r>
    </w:p>
    <w:p w:rsidR="00CB2F25" w:rsidRDefault="00CB2F25" w:rsidP="00C82EC7">
      <w:r>
        <w:t>10.30-12.00</w:t>
      </w:r>
      <w:r w:rsidRPr="005E2A8D">
        <w:t xml:space="preserve">- </w:t>
      </w:r>
      <w:r>
        <w:t>занятие с детьми младшей оздоровительной группы (занятия с 2 подгруппами);</w:t>
      </w:r>
    </w:p>
    <w:p w:rsidR="00CB2F25" w:rsidRDefault="00CB2F25" w:rsidP="00C82EC7">
      <w:r>
        <w:t>12.00 – 12.30 – индивидуальные занятия с детьми средних групп в зале сухого плавания;</w:t>
      </w:r>
    </w:p>
    <w:p w:rsidR="00CB2F25" w:rsidRDefault="00CB2F25" w:rsidP="00C82EC7">
      <w:r>
        <w:t>12.30 – 13.00 – уборка атрибутов занятий, помещений бассейна и зала «сухого плавания»;</w:t>
      </w:r>
    </w:p>
    <w:p w:rsidR="00CB2F25" w:rsidRPr="005E2A8D" w:rsidRDefault="00CB2F25" w:rsidP="00C82EC7">
      <w:r>
        <w:t>13.00 – 14.00 – работа с конспектами занятий, методическая работа с воспитателями и специалистами, подготовка информационно-наглядных материалов в родительские уголки групп.</w:t>
      </w:r>
    </w:p>
    <w:p w:rsidR="00CB2F25" w:rsidRPr="005E2A8D" w:rsidRDefault="00CB2F25" w:rsidP="00C82EC7">
      <w:pPr>
        <w:rPr>
          <w:b/>
          <w:bCs/>
        </w:rPr>
      </w:pPr>
      <w:r>
        <w:rPr>
          <w:b/>
          <w:bCs/>
        </w:rPr>
        <w:t>Всего: 6</w:t>
      </w:r>
      <w:r w:rsidRPr="005E2A8D">
        <w:rPr>
          <w:b/>
          <w:bCs/>
        </w:rPr>
        <w:t xml:space="preserve"> часов в день</w:t>
      </w:r>
    </w:p>
    <w:p w:rsidR="00CB2F25" w:rsidRDefault="00CB2F25" w:rsidP="00C82EC7">
      <w:pPr>
        <w:rPr>
          <w:b/>
          <w:bCs/>
          <w:u w:val="single"/>
        </w:rPr>
      </w:pPr>
      <w:r w:rsidRPr="005E2A8D">
        <w:rPr>
          <w:b/>
          <w:bCs/>
          <w:u w:val="single"/>
        </w:rPr>
        <w:t xml:space="preserve"> Среда</w:t>
      </w:r>
    </w:p>
    <w:p w:rsidR="00CB2F25" w:rsidRPr="005E2A8D" w:rsidRDefault="00CB2F25" w:rsidP="00C82EC7">
      <w:r>
        <w:t>8</w:t>
      </w:r>
      <w:r w:rsidRPr="005E2A8D">
        <w:t xml:space="preserve">.00-9.00- подготовка рабочего места к занятиям с детьми, работа с конспектами занятий, </w:t>
      </w:r>
      <w:r>
        <w:t>индивидуальная работа с детьми старшей компенсирующей и старшей оздоровительной групп (занятия в зале «сухого плавания»</w:t>
      </w:r>
      <w:r w:rsidRPr="005E2A8D">
        <w:t>);</w:t>
      </w:r>
    </w:p>
    <w:p w:rsidR="00CB2F25" w:rsidRDefault="00CB2F25" w:rsidP="00C82EC7">
      <w:r>
        <w:t>9.00- 10.20 – занятие с детьми старшей группы (занятия с 2 подгруппами);</w:t>
      </w:r>
    </w:p>
    <w:p w:rsidR="00CB2F25" w:rsidRPr="005E2A8D" w:rsidRDefault="00CB2F25" w:rsidP="00C82EC7">
      <w:r>
        <w:t xml:space="preserve">10.20 – 10.30 - </w:t>
      </w:r>
      <w:r w:rsidRPr="005E2A8D">
        <w:t>уборка помещения, подготовка к занятию с детьми</w:t>
      </w:r>
    </w:p>
    <w:p w:rsidR="00CB2F25" w:rsidRDefault="00CB2F25" w:rsidP="00C82EC7">
      <w:r>
        <w:t>10.30-12.00</w:t>
      </w:r>
      <w:r w:rsidRPr="005E2A8D">
        <w:t xml:space="preserve">- </w:t>
      </w:r>
      <w:r>
        <w:t>занятие с детьми подготовительной группы (занятия с 2 подгруппами);</w:t>
      </w:r>
    </w:p>
    <w:p w:rsidR="00CB2F25" w:rsidRDefault="00CB2F25" w:rsidP="00C82EC7">
      <w:r>
        <w:t>12.00 – 12.30 – индивидуальные занятия с детьми старшей компенсирующей группы в зале сухого плавания;</w:t>
      </w:r>
    </w:p>
    <w:p w:rsidR="00CB2F25" w:rsidRDefault="00CB2F25" w:rsidP="00C82EC7">
      <w:r>
        <w:t>12.30 – 13.00 – уборка атрибутов занятий, помещений бассейна и зала «сухого плавания»;</w:t>
      </w:r>
    </w:p>
    <w:p w:rsidR="00CB2F25" w:rsidRPr="005E2A8D" w:rsidRDefault="00CB2F25" w:rsidP="00C82EC7">
      <w:r>
        <w:t>13.00 – 14.00 – работа с конспектами занятий, методическая работа с воспитателями и специалистами, подготовка информационно-наглядных материалов в родительские уголки групп.</w:t>
      </w:r>
    </w:p>
    <w:p w:rsidR="00CB2F25" w:rsidRPr="005E2A8D" w:rsidRDefault="00CB2F25" w:rsidP="00C82EC7">
      <w:pPr>
        <w:rPr>
          <w:b/>
          <w:bCs/>
        </w:rPr>
      </w:pPr>
      <w:r>
        <w:rPr>
          <w:b/>
          <w:bCs/>
        </w:rPr>
        <w:t>Всего: 6</w:t>
      </w:r>
      <w:r w:rsidRPr="005E2A8D">
        <w:rPr>
          <w:b/>
          <w:bCs/>
        </w:rPr>
        <w:t xml:space="preserve"> часов в день</w:t>
      </w:r>
    </w:p>
    <w:p w:rsidR="00CB2F25" w:rsidRDefault="00CB2F25" w:rsidP="00C82EC7">
      <w:pPr>
        <w:rPr>
          <w:b/>
          <w:bCs/>
          <w:u w:val="single"/>
        </w:rPr>
      </w:pPr>
      <w:r w:rsidRPr="005E2A8D">
        <w:rPr>
          <w:b/>
          <w:bCs/>
          <w:u w:val="single"/>
        </w:rPr>
        <w:t>Четверг</w:t>
      </w:r>
    </w:p>
    <w:p w:rsidR="00CB2F25" w:rsidRPr="005E2A8D" w:rsidRDefault="00CB2F25" w:rsidP="00C82EC7">
      <w:r>
        <w:t>8</w:t>
      </w:r>
      <w:r w:rsidRPr="005E2A8D">
        <w:t xml:space="preserve">.00-9.00- подготовка рабочего места к занятиям с детьми, работа с конспектами занятий, </w:t>
      </w:r>
      <w:r>
        <w:t>индивидуальная работа с детьми подготовительной</w:t>
      </w:r>
      <w:r w:rsidRPr="005E2A8D">
        <w:t xml:space="preserve"> групп</w:t>
      </w:r>
      <w:r>
        <w:t>ы (занятия в зале «сухого плавания»</w:t>
      </w:r>
      <w:r w:rsidRPr="005E2A8D">
        <w:t>);</w:t>
      </w:r>
    </w:p>
    <w:p w:rsidR="00CB2F25" w:rsidRDefault="00CB2F25" w:rsidP="00C82EC7">
      <w:r>
        <w:t>9.00- 10.20 – занятие с детьми младшей оздоровительной группы (занятия с 2 подгруппами);</w:t>
      </w:r>
    </w:p>
    <w:p w:rsidR="00CB2F25" w:rsidRPr="005E2A8D" w:rsidRDefault="00CB2F25" w:rsidP="00C82EC7">
      <w:r>
        <w:t xml:space="preserve">10.20 – 10.30 - </w:t>
      </w:r>
      <w:r w:rsidRPr="005E2A8D">
        <w:t>уборка помещения, подготовка к занятию с детьми</w:t>
      </w:r>
    </w:p>
    <w:p w:rsidR="00CB2F25" w:rsidRDefault="00CB2F25" w:rsidP="00C82EC7">
      <w:r>
        <w:t>10.30-12.30</w:t>
      </w:r>
      <w:r w:rsidRPr="005E2A8D">
        <w:t xml:space="preserve">- </w:t>
      </w:r>
      <w:r>
        <w:t>индивидуальные занятия с детьми младшей и средней групп в зале сухого плавания;</w:t>
      </w:r>
    </w:p>
    <w:p w:rsidR="00CB2F25" w:rsidRPr="005E2A8D" w:rsidRDefault="00CB2F25" w:rsidP="00C82EC7">
      <w:r>
        <w:t>12.30 – 14.00 – работа с конспектами занятий, методическая работа с воспитателями и специалистами, подготовка информационно-наглядных материалов в родительские уголки групп.</w:t>
      </w:r>
    </w:p>
    <w:p w:rsidR="00CB2F25" w:rsidRPr="005E2A8D" w:rsidRDefault="00CB2F25" w:rsidP="00C82EC7">
      <w:pPr>
        <w:rPr>
          <w:b/>
          <w:bCs/>
        </w:rPr>
      </w:pPr>
      <w:r>
        <w:rPr>
          <w:b/>
          <w:bCs/>
        </w:rPr>
        <w:t>Всего: 6</w:t>
      </w:r>
      <w:r w:rsidRPr="005E2A8D">
        <w:rPr>
          <w:b/>
          <w:bCs/>
        </w:rPr>
        <w:t xml:space="preserve"> часов в день</w:t>
      </w:r>
    </w:p>
    <w:p w:rsidR="00CB2F25" w:rsidRDefault="00CB2F25" w:rsidP="00C82EC7">
      <w:r w:rsidRPr="005E2A8D">
        <w:rPr>
          <w:b/>
          <w:bCs/>
          <w:u w:val="single"/>
        </w:rPr>
        <w:t>Пятниц</w:t>
      </w:r>
      <w:r w:rsidRPr="005E2A8D">
        <w:t>а</w:t>
      </w:r>
    </w:p>
    <w:p w:rsidR="00CB2F25" w:rsidRPr="005E2A8D" w:rsidRDefault="00CB2F25" w:rsidP="00C82EC7">
      <w:r>
        <w:t>8</w:t>
      </w:r>
      <w:r w:rsidRPr="005E2A8D">
        <w:t xml:space="preserve">.00-9.00- подготовка рабочего места к занятиям с детьми, работа с конспектами занятий, индивидуальная работа с детьми </w:t>
      </w:r>
      <w:r>
        <w:t>подготовительной компенсирующей</w:t>
      </w:r>
      <w:r w:rsidRPr="005E2A8D">
        <w:t xml:space="preserve"> групп</w:t>
      </w:r>
      <w:r>
        <w:t>ы (занятия в зале «сухого плавания»</w:t>
      </w:r>
      <w:r w:rsidRPr="005E2A8D">
        <w:t>);</w:t>
      </w:r>
    </w:p>
    <w:p w:rsidR="00CB2F25" w:rsidRDefault="00CB2F25" w:rsidP="00C82EC7">
      <w:r>
        <w:t>9.00- 10.20 – занятие с детьми старшей компенсирующей группы (занятия с 2 подгруппами);</w:t>
      </w:r>
    </w:p>
    <w:p w:rsidR="00CB2F25" w:rsidRPr="005E2A8D" w:rsidRDefault="00CB2F25" w:rsidP="00C82EC7">
      <w:r>
        <w:t xml:space="preserve">10.20 – 10.30 - </w:t>
      </w:r>
      <w:r w:rsidRPr="005E2A8D">
        <w:t>уборка помещения, подготовка к занятию с детьми</w:t>
      </w:r>
    </w:p>
    <w:p w:rsidR="00CB2F25" w:rsidRDefault="00CB2F25" w:rsidP="00C82EC7">
      <w:r>
        <w:t>10.30-12.00</w:t>
      </w:r>
      <w:r w:rsidRPr="005E2A8D">
        <w:t xml:space="preserve">- </w:t>
      </w:r>
      <w:r>
        <w:t>занятие с детьми младшей группы (занятия с 2 подгруппами);</w:t>
      </w:r>
    </w:p>
    <w:p w:rsidR="00CB2F25" w:rsidRDefault="00CB2F25" w:rsidP="00C82EC7">
      <w:r>
        <w:t>12.00 – 12.30 – индивидуальные занятия с детьми младшей оздоровительной и подготовительных групп в зале сухого плавания;</w:t>
      </w:r>
    </w:p>
    <w:p w:rsidR="00CB2F25" w:rsidRDefault="00CB2F25" w:rsidP="00C82EC7">
      <w:r>
        <w:t>12.30 – 13.00 – уборка атрибутов занятий, помещений бассейна и зала «сухого плавания»;</w:t>
      </w:r>
    </w:p>
    <w:p w:rsidR="00CB2F25" w:rsidRPr="005E2A8D" w:rsidRDefault="00CB2F25" w:rsidP="00C82EC7">
      <w:r>
        <w:t>13.00 – 14.00 – работа с конспектами занятий, методическая работа с воспитателями и специалистами, подготовка информационно-наглядных материалов в родительские уголки групп.</w:t>
      </w:r>
    </w:p>
    <w:p w:rsidR="00CB2F25" w:rsidRDefault="00CB2F25" w:rsidP="00C82EC7">
      <w:pPr>
        <w:rPr>
          <w:b/>
          <w:bCs/>
        </w:rPr>
      </w:pPr>
      <w:r>
        <w:rPr>
          <w:b/>
          <w:bCs/>
        </w:rPr>
        <w:t>Всего: 6</w:t>
      </w:r>
      <w:r w:rsidRPr="005E2A8D">
        <w:rPr>
          <w:b/>
          <w:bCs/>
        </w:rPr>
        <w:t xml:space="preserve"> часов в день</w:t>
      </w:r>
    </w:p>
    <w:p w:rsidR="00CB2F25" w:rsidRDefault="00CB2F25" w:rsidP="00C82EC7">
      <w:pPr>
        <w:rPr>
          <w:b/>
          <w:bCs/>
        </w:rPr>
      </w:pPr>
    </w:p>
    <w:p w:rsidR="00CB2F25" w:rsidRDefault="00CB2F25" w:rsidP="00C82EC7">
      <w:r>
        <w:rPr>
          <w:b/>
          <w:bCs/>
        </w:rPr>
        <w:t>ВСЕГО: 30 часов в неделю.</w:t>
      </w:r>
    </w:p>
    <w:p w:rsidR="00CB2F25" w:rsidRDefault="00CB2F25" w:rsidP="0037063D">
      <w:pPr>
        <w:jc w:val="center"/>
        <w:rPr>
          <w:b/>
          <w:bCs/>
        </w:rPr>
      </w:pPr>
    </w:p>
    <w:p w:rsidR="00CB2F25" w:rsidRPr="00E538A7" w:rsidRDefault="00CB2F25" w:rsidP="00C82EC7">
      <w:pPr>
        <w:jc w:val="center"/>
        <w:rPr>
          <w:b/>
          <w:bCs/>
        </w:rPr>
      </w:pPr>
      <w:r>
        <w:rPr>
          <w:b/>
          <w:bCs/>
        </w:rPr>
        <w:t>3.</w:t>
      </w:r>
      <w:r w:rsidRPr="00E538A7">
        <w:rPr>
          <w:b/>
          <w:bCs/>
        </w:rPr>
        <w:t>4. Список используемой литературы</w:t>
      </w:r>
    </w:p>
    <w:p w:rsidR="00CB2F25" w:rsidRPr="006C2B4C" w:rsidRDefault="00CB2F25" w:rsidP="00C82EC7">
      <w:pPr>
        <w:pStyle w:val="ListParagraph"/>
        <w:numPr>
          <w:ilvl w:val="0"/>
          <w:numId w:val="26"/>
        </w:numPr>
        <w:ind w:left="0" w:firstLine="851"/>
        <w:jc w:val="both"/>
      </w:pPr>
      <w:r w:rsidRPr="006C2B4C">
        <w:t>Булгакова Н.Ж. Плавание: Пособие для инструктора – общественника / Н.Ж.Булгакова.- М.: Физкультура и спорт, 1984.-160 с.</w:t>
      </w:r>
    </w:p>
    <w:p w:rsidR="00CB2F25" w:rsidRPr="006C2B4C" w:rsidRDefault="00CB2F25" w:rsidP="00C82EC7">
      <w:pPr>
        <w:pStyle w:val="ListParagraph"/>
        <w:numPr>
          <w:ilvl w:val="0"/>
          <w:numId w:val="26"/>
        </w:numPr>
        <w:ind w:left="0" w:firstLine="851"/>
        <w:jc w:val="both"/>
      </w:pPr>
      <w:r w:rsidRPr="006C2B4C">
        <w:t>Волошина Л.Н.Воспитание двигательной культуры  дошкольников: Учебно-методическое пособие/Л.Н.Волошина. –  М.:АРКТИ, 2005.-108 с. (Развитие и воспитание).</w:t>
      </w:r>
    </w:p>
    <w:p w:rsidR="00CB2F25" w:rsidRPr="006C2B4C" w:rsidRDefault="00CB2F25" w:rsidP="00C82EC7">
      <w:pPr>
        <w:pStyle w:val="ListParagraph"/>
        <w:numPr>
          <w:ilvl w:val="0"/>
          <w:numId w:val="26"/>
        </w:numPr>
        <w:ind w:left="0" w:firstLine="851"/>
        <w:jc w:val="both"/>
      </w:pPr>
      <w:r w:rsidRPr="006C2B4C">
        <w:t>Галицина Н.С. Нетрадиционные занятия физкультуры в дошкольном образовательном учреждении / Н.С. Галицина.- М.:, 2005.-143с.</w:t>
      </w:r>
    </w:p>
    <w:p w:rsidR="00CB2F25" w:rsidRPr="006C2B4C" w:rsidRDefault="00CB2F25" w:rsidP="00C82EC7">
      <w:pPr>
        <w:pStyle w:val="ListParagraph"/>
        <w:numPr>
          <w:ilvl w:val="0"/>
          <w:numId w:val="26"/>
        </w:numPr>
        <w:ind w:left="0" w:firstLine="851"/>
        <w:jc w:val="both"/>
      </w:pPr>
      <w:r w:rsidRPr="006C2B4C">
        <w:t>Глазырина Л.Д. Физическая культура - дошкольникам: программа и программные требования: Пособие для педагогов дошкольных учреждений / Л.Д.Глазырина.- М.: Гуманитар. Изд. Центр ВЛАДОС,2004.-143 с.</w:t>
      </w:r>
    </w:p>
    <w:p w:rsidR="00CB2F25" w:rsidRPr="006C2B4C" w:rsidRDefault="00CB2F25" w:rsidP="00C82EC7">
      <w:pPr>
        <w:pStyle w:val="ListParagraph"/>
        <w:numPr>
          <w:ilvl w:val="0"/>
          <w:numId w:val="26"/>
        </w:numPr>
        <w:ind w:left="0" w:firstLine="851"/>
        <w:jc w:val="both"/>
      </w:pPr>
      <w:r w:rsidRPr="006C2B4C">
        <w:t>Козлов А.В. Плавание: Учебная программа/А.В.Козлов. - М.: Просвещение, 1993</w:t>
      </w:r>
    </w:p>
    <w:p w:rsidR="00CB2F25" w:rsidRPr="006C2B4C" w:rsidRDefault="00CB2F25" w:rsidP="00C82EC7">
      <w:pPr>
        <w:pStyle w:val="ListParagraph"/>
        <w:numPr>
          <w:ilvl w:val="0"/>
          <w:numId w:val="26"/>
        </w:numPr>
        <w:ind w:left="0" w:firstLine="851"/>
        <w:jc w:val="both"/>
      </w:pPr>
      <w:r w:rsidRPr="006C2B4C">
        <w:t>Левин Г. Плавание для малышей / Пер. с нем. Л.Е. Микулин. – М.: Физкультура и спорт,1974.-95 с.- ( Азбука спорта ).</w:t>
      </w:r>
    </w:p>
    <w:p w:rsidR="00CB2F25" w:rsidRPr="006C2B4C" w:rsidRDefault="00CB2F25" w:rsidP="00C82EC7">
      <w:pPr>
        <w:pStyle w:val="ListParagraph"/>
        <w:numPr>
          <w:ilvl w:val="0"/>
          <w:numId w:val="26"/>
        </w:numPr>
        <w:ind w:left="0" w:firstLine="851"/>
        <w:jc w:val="both"/>
      </w:pPr>
      <w:r w:rsidRPr="006C2B4C">
        <w:t>Макаренко Л.П. Юный пловец./Л.П.Макаренко. - М.:Физкультура и спорт, 1983.-288с.</w:t>
      </w:r>
    </w:p>
    <w:p w:rsidR="00CB2F25" w:rsidRPr="006C2B4C" w:rsidRDefault="00CB2F25" w:rsidP="00C82EC7">
      <w:pPr>
        <w:pStyle w:val="ListParagraph"/>
        <w:numPr>
          <w:ilvl w:val="0"/>
          <w:numId w:val="26"/>
        </w:numPr>
        <w:ind w:left="0" w:firstLine="851"/>
        <w:jc w:val="both"/>
      </w:pPr>
      <w:r w:rsidRPr="006C2B4C">
        <w:t>Осокина Т.И. Как учить детей плавать: Пособие для воспитателя детского сада / Т.И.Осокина. - М.: Просвещение, 1985.-80 с.</w:t>
      </w:r>
    </w:p>
    <w:p w:rsidR="00CB2F25" w:rsidRPr="006C2B4C" w:rsidRDefault="00CB2F25" w:rsidP="00C82EC7">
      <w:pPr>
        <w:pStyle w:val="ListParagraph"/>
        <w:numPr>
          <w:ilvl w:val="0"/>
          <w:numId w:val="26"/>
        </w:numPr>
        <w:ind w:left="0" w:firstLine="851"/>
        <w:jc w:val="both"/>
      </w:pPr>
      <w:r w:rsidRPr="006C2B4C">
        <w:t>Осокина Т.И., Тимофеева Е.А., Богина Т.Л. Обучение плаванию в детском саду: Книга для воспитателей детского сада и родителей/Т.И.Осокина, Е.А.Тимофеева, Т.Л. Богина. - М.: Просвещение, 1991.-158 с.</w:t>
      </w:r>
    </w:p>
    <w:p w:rsidR="00CB2F25" w:rsidRPr="006C2B4C" w:rsidRDefault="00CB2F25" w:rsidP="00C82EC7">
      <w:pPr>
        <w:pStyle w:val="ListParagraph"/>
        <w:numPr>
          <w:ilvl w:val="0"/>
          <w:numId w:val="26"/>
        </w:numPr>
        <w:ind w:left="0" w:firstLine="851"/>
        <w:jc w:val="both"/>
      </w:pPr>
      <w:r w:rsidRPr="006C2B4C">
        <w:t xml:space="preserve">Плавание-крепость здоровья /// Журнал Дошкольное воспитание. -2001.- № 6, 7.  </w:t>
      </w:r>
    </w:p>
    <w:p w:rsidR="00CB2F25" w:rsidRPr="006C2B4C" w:rsidRDefault="00CB2F25" w:rsidP="00C82EC7">
      <w:pPr>
        <w:pStyle w:val="ListParagraph"/>
        <w:numPr>
          <w:ilvl w:val="0"/>
          <w:numId w:val="26"/>
        </w:numPr>
        <w:ind w:left="0" w:firstLine="851"/>
        <w:jc w:val="both"/>
      </w:pPr>
      <w:r w:rsidRPr="006C2B4C">
        <w:t>Сажина С.Д.Составление рабочих учебных программ для ДОУ: Методическое рекомендации / С.Д.Сажина. – М.: ТЦ Сфера, 2008.- 112 с.- ( Библиотека руководителя ДОУ).</w:t>
      </w:r>
    </w:p>
    <w:p w:rsidR="00CB2F25" w:rsidRPr="006C2B4C" w:rsidRDefault="00CB2F25" w:rsidP="00C82EC7">
      <w:pPr>
        <w:pStyle w:val="ListParagraph"/>
        <w:numPr>
          <w:ilvl w:val="0"/>
          <w:numId w:val="26"/>
        </w:numPr>
        <w:ind w:left="0" w:firstLine="851"/>
        <w:jc w:val="both"/>
      </w:pPr>
      <w:r w:rsidRPr="006C2B4C">
        <w:t xml:space="preserve">Тарасова Т.А.Контроль физического состояния детей дошкольного возраста: Методические рекомендации для руководителей и педагогов  ДОУ / Т.А. Тарасова. - </w:t>
      </w:r>
      <w:bookmarkStart w:id="0" w:name="_GoBack"/>
      <w:bookmarkEnd w:id="0"/>
      <w:r w:rsidRPr="006C2B4C">
        <w:t>М.:ТЦ Сфера, 2005.-176 с.-(Приложение к журналу  «Управление ДОУ»).</w:t>
      </w:r>
    </w:p>
    <w:p w:rsidR="00CB2F25" w:rsidRPr="006C2B4C" w:rsidRDefault="00CB2F25" w:rsidP="00C82EC7">
      <w:pPr>
        <w:pStyle w:val="ListParagraph"/>
        <w:numPr>
          <w:ilvl w:val="0"/>
          <w:numId w:val="26"/>
        </w:numPr>
        <w:ind w:left="0" w:firstLine="851"/>
        <w:jc w:val="both"/>
      </w:pPr>
      <w:r w:rsidRPr="006C2B4C">
        <w:t>Маханева М.Д., Баранова Г.В. Фигурное плавание в детском саду. Методическое пособие. - М.: ТЦ Сфера, 2009. – 64 с. – (Синяя птица).</w:t>
      </w:r>
    </w:p>
    <w:p w:rsidR="00CB2F25" w:rsidRPr="006C2B4C" w:rsidRDefault="00CB2F25" w:rsidP="00C82EC7">
      <w:pPr>
        <w:pStyle w:val="ListParagraph"/>
        <w:numPr>
          <w:ilvl w:val="0"/>
          <w:numId w:val="26"/>
        </w:numPr>
        <w:ind w:left="0" w:firstLine="851"/>
        <w:jc w:val="both"/>
      </w:pPr>
      <w:r w:rsidRPr="006C2B4C">
        <w:t>Петрова Н.Л., Баранов В. А. Плавание. Техника обучения детей с раннего возраста / Н.Л. Петрова, В.А. Баранов. – М.: «Издательство ФАИР», 2008.-120 с.</w:t>
      </w:r>
    </w:p>
    <w:p w:rsidR="00CB2F25" w:rsidRDefault="00CB2F25" w:rsidP="00C82EC7">
      <w:pPr>
        <w:spacing w:line="360" w:lineRule="auto"/>
        <w:ind w:firstLine="851"/>
        <w:jc w:val="both"/>
        <w:rPr>
          <w:b/>
          <w:bCs/>
          <w:sz w:val="28"/>
          <w:szCs w:val="28"/>
        </w:rPr>
      </w:pPr>
    </w:p>
    <w:p w:rsidR="00CB2F25" w:rsidRDefault="00CB2F25" w:rsidP="004B4B8A"/>
    <w:sectPr w:rsidR="00CB2F25" w:rsidSect="009629C7">
      <w:footerReference w:type="default" r:id="rId8"/>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F25" w:rsidRDefault="00CB2F25">
      <w:r>
        <w:separator/>
      </w:r>
    </w:p>
  </w:endnote>
  <w:endnote w:type="continuationSeparator" w:id="1">
    <w:p w:rsidR="00CB2F25" w:rsidRDefault="00CB2F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F25" w:rsidRDefault="00CB2F25" w:rsidP="004E113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B2F25" w:rsidRDefault="00CB2F25" w:rsidP="00124CA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F25" w:rsidRDefault="00CB2F25">
      <w:r>
        <w:separator/>
      </w:r>
    </w:p>
  </w:footnote>
  <w:footnote w:type="continuationSeparator" w:id="1">
    <w:p w:rsidR="00CB2F25" w:rsidRDefault="00CB2F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900724"/>
    <w:lvl w:ilvl="0">
      <w:start w:val="1"/>
      <w:numFmt w:val="decimal"/>
      <w:lvlText w:val="%1."/>
      <w:lvlJc w:val="left"/>
      <w:pPr>
        <w:tabs>
          <w:tab w:val="num" w:pos="1492"/>
        </w:tabs>
        <w:ind w:left="1492" w:hanging="360"/>
      </w:pPr>
    </w:lvl>
  </w:abstractNum>
  <w:abstractNum w:abstractNumId="1">
    <w:nsid w:val="FFFFFF7D"/>
    <w:multiLevelType w:val="singleLevel"/>
    <w:tmpl w:val="7CB253EA"/>
    <w:lvl w:ilvl="0">
      <w:start w:val="1"/>
      <w:numFmt w:val="decimal"/>
      <w:lvlText w:val="%1."/>
      <w:lvlJc w:val="left"/>
      <w:pPr>
        <w:tabs>
          <w:tab w:val="num" w:pos="1209"/>
        </w:tabs>
        <w:ind w:left="1209" w:hanging="360"/>
      </w:pPr>
    </w:lvl>
  </w:abstractNum>
  <w:abstractNum w:abstractNumId="2">
    <w:nsid w:val="FFFFFF7E"/>
    <w:multiLevelType w:val="singleLevel"/>
    <w:tmpl w:val="E668B5C2"/>
    <w:lvl w:ilvl="0">
      <w:start w:val="1"/>
      <w:numFmt w:val="decimal"/>
      <w:lvlText w:val="%1."/>
      <w:lvlJc w:val="left"/>
      <w:pPr>
        <w:tabs>
          <w:tab w:val="num" w:pos="926"/>
        </w:tabs>
        <w:ind w:left="926" w:hanging="360"/>
      </w:pPr>
    </w:lvl>
  </w:abstractNum>
  <w:abstractNum w:abstractNumId="3">
    <w:nsid w:val="FFFFFF7F"/>
    <w:multiLevelType w:val="singleLevel"/>
    <w:tmpl w:val="AF12C9C4"/>
    <w:lvl w:ilvl="0">
      <w:start w:val="1"/>
      <w:numFmt w:val="decimal"/>
      <w:lvlText w:val="%1."/>
      <w:lvlJc w:val="left"/>
      <w:pPr>
        <w:tabs>
          <w:tab w:val="num" w:pos="643"/>
        </w:tabs>
        <w:ind w:left="643" w:hanging="360"/>
      </w:pPr>
    </w:lvl>
  </w:abstractNum>
  <w:abstractNum w:abstractNumId="4">
    <w:nsid w:val="FFFFFF80"/>
    <w:multiLevelType w:val="singleLevel"/>
    <w:tmpl w:val="319ED80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1DAA762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B40E73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9FA85C4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170CF50"/>
    <w:lvl w:ilvl="0">
      <w:start w:val="1"/>
      <w:numFmt w:val="decimal"/>
      <w:lvlText w:val="%1."/>
      <w:lvlJc w:val="left"/>
      <w:pPr>
        <w:tabs>
          <w:tab w:val="num" w:pos="360"/>
        </w:tabs>
        <w:ind w:left="360" w:hanging="360"/>
      </w:pPr>
    </w:lvl>
  </w:abstractNum>
  <w:abstractNum w:abstractNumId="9">
    <w:nsid w:val="FFFFFF89"/>
    <w:multiLevelType w:val="singleLevel"/>
    <w:tmpl w:val="C0562BBE"/>
    <w:lvl w:ilvl="0">
      <w:start w:val="1"/>
      <w:numFmt w:val="bullet"/>
      <w:lvlText w:val=""/>
      <w:lvlJc w:val="left"/>
      <w:pPr>
        <w:tabs>
          <w:tab w:val="num" w:pos="360"/>
        </w:tabs>
        <w:ind w:left="360" w:hanging="360"/>
      </w:pPr>
      <w:rPr>
        <w:rFonts w:ascii="Symbol" w:hAnsi="Symbol" w:cs="Symbol" w:hint="default"/>
      </w:rPr>
    </w:lvl>
  </w:abstractNum>
  <w:abstractNum w:abstractNumId="10">
    <w:nsid w:val="00A141A9"/>
    <w:multiLevelType w:val="hybridMultilevel"/>
    <w:tmpl w:val="75DAAC7A"/>
    <w:lvl w:ilvl="0" w:tplc="8266EF48">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0F9510F"/>
    <w:multiLevelType w:val="hybridMultilevel"/>
    <w:tmpl w:val="C1043CD6"/>
    <w:lvl w:ilvl="0" w:tplc="8266EF48">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88F6CA9"/>
    <w:multiLevelType w:val="multilevel"/>
    <w:tmpl w:val="BD90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19A21201"/>
    <w:multiLevelType w:val="hybridMultilevel"/>
    <w:tmpl w:val="ABF68D22"/>
    <w:lvl w:ilvl="0" w:tplc="8266EF48">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1D4E7D1D"/>
    <w:multiLevelType w:val="hybridMultilevel"/>
    <w:tmpl w:val="4890383A"/>
    <w:lvl w:ilvl="0" w:tplc="8266EF48">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1E9B47CD"/>
    <w:multiLevelType w:val="hybridMultilevel"/>
    <w:tmpl w:val="A482AE10"/>
    <w:lvl w:ilvl="0" w:tplc="8266EF48">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2183AAC"/>
    <w:multiLevelType w:val="hybridMultilevel"/>
    <w:tmpl w:val="1E6C8F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38439FA"/>
    <w:multiLevelType w:val="hybridMultilevel"/>
    <w:tmpl w:val="E17CCCCA"/>
    <w:lvl w:ilvl="0" w:tplc="8266EF48">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5582C49"/>
    <w:multiLevelType w:val="hybridMultilevel"/>
    <w:tmpl w:val="6C14B864"/>
    <w:lvl w:ilvl="0" w:tplc="8266EF48">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59835B3"/>
    <w:multiLevelType w:val="hybridMultilevel"/>
    <w:tmpl w:val="C90C6476"/>
    <w:lvl w:ilvl="0" w:tplc="8266EF48">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8B35FBE"/>
    <w:multiLevelType w:val="hybridMultilevel"/>
    <w:tmpl w:val="77D4992A"/>
    <w:lvl w:ilvl="0" w:tplc="8266EF48">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A4E7FD9"/>
    <w:multiLevelType w:val="hybridMultilevel"/>
    <w:tmpl w:val="D8F82F4C"/>
    <w:lvl w:ilvl="0" w:tplc="8266EF48">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0DD10EA"/>
    <w:multiLevelType w:val="hybridMultilevel"/>
    <w:tmpl w:val="BFEEAF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2E87096"/>
    <w:multiLevelType w:val="hybridMultilevel"/>
    <w:tmpl w:val="1B18C5F4"/>
    <w:lvl w:ilvl="0" w:tplc="8266EF48">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76A778B"/>
    <w:multiLevelType w:val="hybridMultilevel"/>
    <w:tmpl w:val="C4AA5394"/>
    <w:lvl w:ilvl="0" w:tplc="8266EF48">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A36F0A4"/>
    <w:multiLevelType w:val="multilevel"/>
    <w:tmpl w:val="4A36F0A4"/>
    <w:name w:val="Нумерованный список 3"/>
    <w:lvl w:ilvl="0">
      <w:start w:val="1"/>
      <w:numFmt w:val="bullet"/>
      <w:lvlText w:val=""/>
      <w:lvlJc w:val="left"/>
      <w:pPr>
        <w:tabs>
          <w:tab w:val="left" w:pos="720"/>
        </w:tabs>
        <w:ind w:left="720" w:hanging="360"/>
      </w:pPr>
      <w:rPr>
        <w:rFonts w:ascii="Symbol" w:hAnsi="Symbol" w:cs="Symbol"/>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nsid w:val="4A36F0A5"/>
    <w:multiLevelType w:val="multilevel"/>
    <w:tmpl w:val="4A36F0A5"/>
    <w:name w:val="Нумерованный список 4"/>
    <w:lvl w:ilvl="0">
      <w:start w:val="1"/>
      <w:numFmt w:val="bullet"/>
      <w:lvlText w:val=""/>
      <w:lvlJc w:val="left"/>
      <w:pPr>
        <w:tabs>
          <w:tab w:val="left" w:pos="720"/>
        </w:tabs>
        <w:ind w:left="720" w:hanging="360"/>
      </w:pPr>
      <w:rPr>
        <w:rFonts w:ascii="Symbol" w:hAnsi="Symbol" w:cs="Symbol"/>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nsid w:val="4A36F0A6"/>
    <w:multiLevelType w:val="multilevel"/>
    <w:tmpl w:val="4A36F0A6"/>
    <w:name w:val="Нумерованный список 5"/>
    <w:lvl w:ilvl="0">
      <w:start w:val="1"/>
      <w:numFmt w:val="bullet"/>
      <w:lvlText w:val=""/>
      <w:lvlJc w:val="left"/>
      <w:pPr>
        <w:tabs>
          <w:tab w:val="left" w:pos="720"/>
        </w:tabs>
        <w:ind w:left="720" w:hanging="360"/>
      </w:pPr>
      <w:rPr>
        <w:rFonts w:ascii="Symbol" w:hAnsi="Symbol" w:cs="Symbol"/>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nsid w:val="4A36F0A9"/>
    <w:multiLevelType w:val="multilevel"/>
    <w:tmpl w:val="4A36F0A9"/>
    <w:name w:val="Нумерованный список 8"/>
    <w:lvl w:ilvl="0">
      <w:start w:val="1"/>
      <w:numFmt w:val="bullet"/>
      <w:lvlText w:val=""/>
      <w:lvlJc w:val="left"/>
      <w:pPr>
        <w:tabs>
          <w:tab w:val="left" w:pos="720"/>
        </w:tabs>
        <w:ind w:left="720" w:hanging="360"/>
      </w:pPr>
      <w:rPr>
        <w:rFonts w:ascii="Symbol" w:hAnsi="Symbol" w:cs="Symbol"/>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nsid w:val="4A36F0AC"/>
    <w:multiLevelType w:val="multilevel"/>
    <w:tmpl w:val="4A36F0AC"/>
    <w:name w:val="Нумерованный список 11"/>
    <w:lvl w:ilvl="0">
      <w:start w:val="1"/>
      <w:numFmt w:val="bullet"/>
      <w:lvlText w:val=""/>
      <w:lvlJc w:val="left"/>
      <w:pPr>
        <w:tabs>
          <w:tab w:val="left" w:pos="720"/>
        </w:tabs>
        <w:ind w:left="720" w:hanging="360"/>
      </w:pPr>
      <w:rPr>
        <w:rFonts w:ascii="Symbol" w:hAnsi="Symbol" w:cs="Symbol"/>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nsid w:val="4A36F0B0"/>
    <w:multiLevelType w:val="multilevel"/>
    <w:tmpl w:val="4A36F0B0"/>
    <w:name w:val="Нумерованный список 15"/>
    <w:lvl w:ilvl="0">
      <w:start w:val="1"/>
      <w:numFmt w:val="bullet"/>
      <w:lvlText w:val=""/>
      <w:lvlJc w:val="left"/>
      <w:pPr>
        <w:tabs>
          <w:tab w:val="left" w:pos="720"/>
        </w:tabs>
        <w:ind w:left="720" w:hanging="360"/>
      </w:pPr>
      <w:rPr>
        <w:rFonts w:ascii="Symbol" w:hAnsi="Symbol" w:cs="Symbol"/>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nsid w:val="4AAB4A46"/>
    <w:multiLevelType w:val="hybridMultilevel"/>
    <w:tmpl w:val="4EFC9C0A"/>
    <w:lvl w:ilvl="0" w:tplc="8266EF48">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4B7042CE"/>
    <w:multiLevelType w:val="hybridMultilevel"/>
    <w:tmpl w:val="3B965B92"/>
    <w:lvl w:ilvl="0" w:tplc="8266EF48">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1C81B3A"/>
    <w:multiLevelType w:val="hybridMultilevel"/>
    <w:tmpl w:val="80AEFBA4"/>
    <w:lvl w:ilvl="0" w:tplc="8266EF48">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56C21C0A"/>
    <w:multiLevelType w:val="multilevel"/>
    <w:tmpl w:val="C26088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573301BE"/>
    <w:multiLevelType w:val="hybridMultilevel"/>
    <w:tmpl w:val="1960FDDC"/>
    <w:lvl w:ilvl="0" w:tplc="8266EF48">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59DE6EF3"/>
    <w:multiLevelType w:val="hybridMultilevel"/>
    <w:tmpl w:val="7FF07EE4"/>
    <w:lvl w:ilvl="0" w:tplc="8266EF48">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59F2527A"/>
    <w:multiLevelType w:val="hybridMultilevel"/>
    <w:tmpl w:val="F4B68F58"/>
    <w:lvl w:ilvl="0" w:tplc="A196615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0A73712"/>
    <w:multiLevelType w:val="hybridMultilevel"/>
    <w:tmpl w:val="F0C663FC"/>
    <w:lvl w:ilvl="0" w:tplc="8266EF48">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2203789"/>
    <w:multiLevelType w:val="hybridMultilevel"/>
    <w:tmpl w:val="47C02690"/>
    <w:lvl w:ilvl="0" w:tplc="8266EF48">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63ED4350"/>
    <w:multiLevelType w:val="hybridMultilevel"/>
    <w:tmpl w:val="17D6BE62"/>
    <w:lvl w:ilvl="0" w:tplc="8266EF48">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65693537"/>
    <w:multiLevelType w:val="hybridMultilevel"/>
    <w:tmpl w:val="62E45802"/>
    <w:lvl w:ilvl="0" w:tplc="8266EF48">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5C85884"/>
    <w:multiLevelType w:val="hybridMultilevel"/>
    <w:tmpl w:val="8958816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75124D3"/>
    <w:multiLevelType w:val="hybridMultilevel"/>
    <w:tmpl w:val="D3D8A2FE"/>
    <w:lvl w:ilvl="0" w:tplc="8266EF48">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86D3101"/>
    <w:multiLevelType w:val="hybridMultilevel"/>
    <w:tmpl w:val="7B945AE6"/>
    <w:lvl w:ilvl="0" w:tplc="8266EF48">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2"/>
  </w:num>
  <w:num w:numId="2">
    <w:abstractNumId w:val="23"/>
  </w:num>
  <w:num w:numId="3">
    <w:abstractNumId w:val="31"/>
  </w:num>
  <w:num w:numId="4">
    <w:abstractNumId w:val="36"/>
  </w:num>
  <w:num w:numId="5">
    <w:abstractNumId w:val="44"/>
  </w:num>
  <w:num w:numId="6">
    <w:abstractNumId w:val="21"/>
  </w:num>
  <w:num w:numId="7">
    <w:abstractNumId w:val="41"/>
  </w:num>
  <w:num w:numId="8">
    <w:abstractNumId w:val="43"/>
  </w:num>
  <w:num w:numId="9">
    <w:abstractNumId w:val="17"/>
  </w:num>
  <w:num w:numId="10">
    <w:abstractNumId w:val="38"/>
  </w:num>
  <w:num w:numId="11">
    <w:abstractNumId w:val="18"/>
  </w:num>
  <w:num w:numId="12">
    <w:abstractNumId w:val="14"/>
  </w:num>
  <w:num w:numId="13">
    <w:abstractNumId w:val="16"/>
  </w:num>
  <w:num w:numId="14">
    <w:abstractNumId w:val="11"/>
  </w:num>
  <w:num w:numId="15">
    <w:abstractNumId w:val="13"/>
  </w:num>
  <w:num w:numId="16">
    <w:abstractNumId w:val="39"/>
  </w:num>
  <w:num w:numId="17">
    <w:abstractNumId w:val="33"/>
  </w:num>
  <w:num w:numId="18">
    <w:abstractNumId w:val="24"/>
  </w:num>
  <w:num w:numId="19">
    <w:abstractNumId w:val="10"/>
  </w:num>
  <w:num w:numId="20">
    <w:abstractNumId w:val="20"/>
  </w:num>
  <w:num w:numId="21">
    <w:abstractNumId w:val="35"/>
  </w:num>
  <w:num w:numId="22">
    <w:abstractNumId w:val="32"/>
  </w:num>
  <w:num w:numId="23">
    <w:abstractNumId w:val="15"/>
  </w:num>
  <w:num w:numId="24">
    <w:abstractNumId w:val="40"/>
  </w:num>
  <w:num w:numId="25">
    <w:abstractNumId w:val="19"/>
  </w:num>
  <w:num w:numId="26">
    <w:abstractNumId w:val="3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2"/>
  </w:num>
  <w:num w:numId="40">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7AC"/>
    <w:rsid w:val="000020B5"/>
    <w:rsid w:val="00017FE8"/>
    <w:rsid w:val="00020C20"/>
    <w:rsid w:val="00033975"/>
    <w:rsid w:val="00034214"/>
    <w:rsid w:val="00034C8E"/>
    <w:rsid w:val="00040435"/>
    <w:rsid w:val="000412B0"/>
    <w:rsid w:val="00054EA4"/>
    <w:rsid w:val="00060814"/>
    <w:rsid w:val="00060C59"/>
    <w:rsid w:val="00063185"/>
    <w:rsid w:val="0006477F"/>
    <w:rsid w:val="00070D24"/>
    <w:rsid w:val="00074EA4"/>
    <w:rsid w:val="00075466"/>
    <w:rsid w:val="00075D57"/>
    <w:rsid w:val="00081F74"/>
    <w:rsid w:val="000912D6"/>
    <w:rsid w:val="000A35F0"/>
    <w:rsid w:val="000A6443"/>
    <w:rsid w:val="000A6B81"/>
    <w:rsid w:val="000B7F1E"/>
    <w:rsid w:val="000C296E"/>
    <w:rsid w:val="000D5B5E"/>
    <w:rsid w:val="000F0448"/>
    <w:rsid w:val="000F4E26"/>
    <w:rsid w:val="000F7661"/>
    <w:rsid w:val="00117B23"/>
    <w:rsid w:val="0012341C"/>
    <w:rsid w:val="00124CA7"/>
    <w:rsid w:val="00131193"/>
    <w:rsid w:val="001471A6"/>
    <w:rsid w:val="001535D4"/>
    <w:rsid w:val="00154100"/>
    <w:rsid w:val="00155182"/>
    <w:rsid w:val="00176DCB"/>
    <w:rsid w:val="001850E4"/>
    <w:rsid w:val="001852F8"/>
    <w:rsid w:val="00187139"/>
    <w:rsid w:val="0019343A"/>
    <w:rsid w:val="00195A3C"/>
    <w:rsid w:val="001A564C"/>
    <w:rsid w:val="001B482B"/>
    <w:rsid w:val="001B766C"/>
    <w:rsid w:val="001C233D"/>
    <w:rsid w:val="001D18B6"/>
    <w:rsid w:val="001D1C94"/>
    <w:rsid w:val="0020449D"/>
    <w:rsid w:val="00211B99"/>
    <w:rsid w:val="0021703B"/>
    <w:rsid w:val="00224156"/>
    <w:rsid w:val="00226225"/>
    <w:rsid w:val="002265FE"/>
    <w:rsid w:val="00240FA3"/>
    <w:rsid w:val="00241181"/>
    <w:rsid w:val="002446E7"/>
    <w:rsid w:val="002478EB"/>
    <w:rsid w:val="00256669"/>
    <w:rsid w:val="00271599"/>
    <w:rsid w:val="00274BFD"/>
    <w:rsid w:val="00275763"/>
    <w:rsid w:val="00283F6B"/>
    <w:rsid w:val="00286F3C"/>
    <w:rsid w:val="00293CDF"/>
    <w:rsid w:val="00297218"/>
    <w:rsid w:val="00297834"/>
    <w:rsid w:val="002A5FBF"/>
    <w:rsid w:val="002A64C0"/>
    <w:rsid w:val="002C0220"/>
    <w:rsid w:val="002E2AC3"/>
    <w:rsid w:val="002E76A0"/>
    <w:rsid w:val="002E79BD"/>
    <w:rsid w:val="002F3B92"/>
    <w:rsid w:val="0030456A"/>
    <w:rsid w:val="003048F2"/>
    <w:rsid w:val="00305F3A"/>
    <w:rsid w:val="00313916"/>
    <w:rsid w:val="0031398E"/>
    <w:rsid w:val="003202FC"/>
    <w:rsid w:val="003205F2"/>
    <w:rsid w:val="00354AC1"/>
    <w:rsid w:val="00360E7A"/>
    <w:rsid w:val="00363313"/>
    <w:rsid w:val="0037063D"/>
    <w:rsid w:val="00372426"/>
    <w:rsid w:val="00372631"/>
    <w:rsid w:val="00376997"/>
    <w:rsid w:val="00376D2E"/>
    <w:rsid w:val="00381D6E"/>
    <w:rsid w:val="003975DF"/>
    <w:rsid w:val="00397EAD"/>
    <w:rsid w:val="003A1AD1"/>
    <w:rsid w:val="003A2066"/>
    <w:rsid w:val="003A49CD"/>
    <w:rsid w:val="003A4B6C"/>
    <w:rsid w:val="003A643A"/>
    <w:rsid w:val="003C11FD"/>
    <w:rsid w:val="003C3890"/>
    <w:rsid w:val="003C7CEE"/>
    <w:rsid w:val="003D1088"/>
    <w:rsid w:val="0040073E"/>
    <w:rsid w:val="00403198"/>
    <w:rsid w:val="00404316"/>
    <w:rsid w:val="00405441"/>
    <w:rsid w:val="004059E8"/>
    <w:rsid w:val="00410293"/>
    <w:rsid w:val="004206C6"/>
    <w:rsid w:val="004216BE"/>
    <w:rsid w:val="0042534E"/>
    <w:rsid w:val="004304BC"/>
    <w:rsid w:val="00435E67"/>
    <w:rsid w:val="0046059F"/>
    <w:rsid w:val="004614E7"/>
    <w:rsid w:val="00462A32"/>
    <w:rsid w:val="00470970"/>
    <w:rsid w:val="00472E1A"/>
    <w:rsid w:val="004863EE"/>
    <w:rsid w:val="004B4B8A"/>
    <w:rsid w:val="004D77FD"/>
    <w:rsid w:val="004E086F"/>
    <w:rsid w:val="004E1134"/>
    <w:rsid w:val="004E2A6A"/>
    <w:rsid w:val="004E4ABE"/>
    <w:rsid w:val="004F3F79"/>
    <w:rsid w:val="00512097"/>
    <w:rsid w:val="00514133"/>
    <w:rsid w:val="00516969"/>
    <w:rsid w:val="0051777A"/>
    <w:rsid w:val="00521F40"/>
    <w:rsid w:val="00525429"/>
    <w:rsid w:val="0056409B"/>
    <w:rsid w:val="00565244"/>
    <w:rsid w:val="005763D5"/>
    <w:rsid w:val="00581901"/>
    <w:rsid w:val="0059015B"/>
    <w:rsid w:val="005A087D"/>
    <w:rsid w:val="005A3D49"/>
    <w:rsid w:val="005A5886"/>
    <w:rsid w:val="005A7B30"/>
    <w:rsid w:val="005B0E08"/>
    <w:rsid w:val="005B7244"/>
    <w:rsid w:val="005B735C"/>
    <w:rsid w:val="005D258B"/>
    <w:rsid w:val="005D3399"/>
    <w:rsid w:val="005E2A8D"/>
    <w:rsid w:val="005E2C21"/>
    <w:rsid w:val="005E2EEC"/>
    <w:rsid w:val="005E417A"/>
    <w:rsid w:val="005E76FD"/>
    <w:rsid w:val="005F367E"/>
    <w:rsid w:val="00614662"/>
    <w:rsid w:val="006202AE"/>
    <w:rsid w:val="00623506"/>
    <w:rsid w:val="0063135E"/>
    <w:rsid w:val="0063214C"/>
    <w:rsid w:val="006369CF"/>
    <w:rsid w:val="00645DBC"/>
    <w:rsid w:val="00651899"/>
    <w:rsid w:val="00653215"/>
    <w:rsid w:val="0065377A"/>
    <w:rsid w:val="00664B9F"/>
    <w:rsid w:val="00664D1F"/>
    <w:rsid w:val="00666B44"/>
    <w:rsid w:val="00675D35"/>
    <w:rsid w:val="00676218"/>
    <w:rsid w:val="0068047E"/>
    <w:rsid w:val="006816E8"/>
    <w:rsid w:val="006823D2"/>
    <w:rsid w:val="00685346"/>
    <w:rsid w:val="00685A9B"/>
    <w:rsid w:val="00693371"/>
    <w:rsid w:val="006A2DD9"/>
    <w:rsid w:val="006A304B"/>
    <w:rsid w:val="006B2E6A"/>
    <w:rsid w:val="006B68CE"/>
    <w:rsid w:val="006C2B4C"/>
    <w:rsid w:val="006C3876"/>
    <w:rsid w:val="006C51E6"/>
    <w:rsid w:val="006C7E56"/>
    <w:rsid w:val="006D5455"/>
    <w:rsid w:val="006E3DE1"/>
    <w:rsid w:val="006E6A49"/>
    <w:rsid w:val="006F0822"/>
    <w:rsid w:val="006F7C9D"/>
    <w:rsid w:val="00735C99"/>
    <w:rsid w:val="00740A6C"/>
    <w:rsid w:val="00744AAD"/>
    <w:rsid w:val="00746806"/>
    <w:rsid w:val="00747EC1"/>
    <w:rsid w:val="00761A15"/>
    <w:rsid w:val="00763419"/>
    <w:rsid w:val="00765C7C"/>
    <w:rsid w:val="00766D41"/>
    <w:rsid w:val="007734B5"/>
    <w:rsid w:val="00784ECF"/>
    <w:rsid w:val="00785C85"/>
    <w:rsid w:val="007928A4"/>
    <w:rsid w:val="007A4645"/>
    <w:rsid w:val="007A680E"/>
    <w:rsid w:val="007B27C4"/>
    <w:rsid w:val="007B4653"/>
    <w:rsid w:val="007C0F7B"/>
    <w:rsid w:val="007C75F5"/>
    <w:rsid w:val="007D6AD1"/>
    <w:rsid w:val="007D7575"/>
    <w:rsid w:val="007F14BC"/>
    <w:rsid w:val="007F4B7B"/>
    <w:rsid w:val="00803E6A"/>
    <w:rsid w:val="00807DF3"/>
    <w:rsid w:val="00813718"/>
    <w:rsid w:val="00822496"/>
    <w:rsid w:val="008313CD"/>
    <w:rsid w:val="00842A74"/>
    <w:rsid w:val="00861ED5"/>
    <w:rsid w:val="00867CC1"/>
    <w:rsid w:val="0088728E"/>
    <w:rsid w:val="00892D48"/>
    <w:rsid w:val="00896453"/>
    <w:rsid w:val="00896CEE"/>
    <w:rsid w:val="0089732A"/>
    <w:rsid w:val="008A2FED"/>
    <w:rsid w:val="008A6338"/>
    <w:rsid w:val="008B2204"/>
    <w:rsid w:val="008B6694"/>
    <w:rsid w:val="008C0A95"/>
    <w:rsid w:val="008C7547"/>
    <w:rsid w:val="008D0DD5"/>
    <w:rsid w:val="008D194B"/>
    <w:rsid w:val="008D3F9F"/>
    <w:rsid w:val="008E098B"/>
    <w:rsid w:val="008E5CB4"/>
    <w:rsid w:val="008F00A7"/>
    <w:rsid w:val="00907C0D"/>
    <w:rsid w:val="00922E1F"/>
    <w:rsid w:val="00923080"/>
    <w:rsid w:val="00924A1F"/>
    <w:rsid w:val="00925958"/>
    <w:rsid w:val="009318CE"/>
    <w:rsid w:val="00941FD9"/>
    <w:rsid w:val="00945EF1"/>
    <w:rsid w:val="009530BE"/>
    <w:rsid w:val="00955E0D"/>
    <w:rsid w:val="00957745"/>
    <w:rsid w:val="0096082B"/>
    <w:rsid w:val="00961BAD"/>
    <w:rsid w:val="009629C7"/>
    <w:rsid w:val="00976CFA"/>
    <w:rsid w:val="00991F47"/>
    <w:rsid w:val="00997E47"/>
    <w:rsid w:val="009A4FE2"/>
    <w:rsid w:val="009B0DE1"/>
    <w:rsid w:val="009B22A1"/>
    <w:rsid w:val="009C0784"/>
    <w:rsid w:val="009C15D8"/>
    <w:rsid w:val="009E02F8"/>
    <w:rsid w:val="009E2A06"/>
    <w:rsid w:val="009E72C2"/>
    <w:rsid w:val="009E7F06"/>
    <w:rsid w:val="009F3E0B"/>
    <w:rsid w:val="009F4874"/>
    <w:rsid w:val="009F53F4"/>
    <w:rsid w:val="009F5FCC"/>
    <w:rsid w:val="009F6306"/>
    <w:rsid w:val="009F6B03"/>
    <w:rsid w:val="00A02BE9"/>
    <w:rsid w:val="00A05C8C"/>
    <w:rsid w:val="00A07DBA"/>
    <w:rsid w:val="00A23E53"/>
    <w:rsid w:val="00A24047"/>
    <w:rsid w:val="00A2452A"/>
    <w:rsid w:val="00A24D6D"/>
    <w:rsid w:val="00A25A33"/>
    <w:rsid w:val="00A25F26"/>
    <w:rsid w:val="00A275FC"/>
    <w:rsid w:val="00A30AA4"/>
    <w:rsid w:val="00A31F16"/>
    <w:rsid w:val="00A377B2"/>
    <w:rsid w:val="00A42922"/>
    <w:rsid w:val="00A479E9"/>
    <w:rsid w:val="00A66526"/>
    <w:rsid w:val="00A705D3"/>
    <w:rsid w:val="00A92352"/>
    <w:rsid w:val="00A9688C"/>
    <w:rsid w:val="00A970C6"/>
    <w:rsid w:val="00AA130C"/>
    <w:rsid w:val="00AA2691"/>
    <w:rsid w:val="00AA5DEC"/>
    <w:rsid w:val="00AB03DD"/>
    <w:rsid w:val="00AB2924"/>
    <w:rsid w:val="00AB4710"/>
    <w:rsid w:val="00AC65CD"/>
    <w:rsid w:val="00AD43DC"/>
    <w:rsid w:val="00AD6F7F"/>
    <w:rsid w:val="00AE7043"/>
    <w:rsid w:val="00AF121E"/>
    <w:rsid w:val="00AF13EB"/>
    <w:rsid w:val="00AF3332"/>
    <w:rsid w:val="00B01D8F"/>
    <w:rsid w:val="00B063C1"/>
    <w:rsid w:val="00B07C86"/>
    <w:rsid w:val="00B23BAD"/>
    <w:rsid w:val="00B25DF2"/>
    <w:rsid w:val="00B3587D"/>
    <w:rsid w:val="00B36FD6"/>
    <w:rsid w:val="00B42AA1"/>
    <w:rsid w:val="00B47E5E"/>
    <w:rsid w:val="00B5278C"/>
    <w:rsid w:val="00B53CDC"/>
    <w:rsid w:val="00B55031"/>
    <w:rsid w:val="00B55C73"/>
    <w:rsid w:val="00B56FFE"/>
    <w:rsid w:val="00B57E90"/>
    <w:rsid w:val="00B71233"/>
    <w:rsid w:val="00B748A8"/>
    <w:rsid w:val="00B75893"/>
    <w:rsid w:val="00B82008"/>
    <w:rsid w:val="00B838DA"/>
    <w:rsid w:val="00B942DA"/>
    <w:rsid w:val="00BB0A39"/>
    <w:rsid w:val="00BB21AB"/>
    <w:rsid w:val="00BC0B34"/>
    <w:rsid w:val="00BC161F"/>
    <w:rsid w:val="00BC37AC"/>
    <w:rsid w:val="00BD1375"/>
    <w:rsid w:val="00BD580E"/>
    <w:rsid w:val="00BD7FD6"/>
    <w:rsid w:val="00BE2CB6"/>
    <w:rsid w:val="00BE609A"/>
    <w:rsid w:val="00BF08BC"/>
    <w:rsid w:val="00BF0AC6"/>
    <w:rsid w:val="00BF0F28"/>
    <w:rsid w:val="00BF4E1B"/>
    <w:rsid w:val="00C0625B"/>
    <w:rsid w:val="00C070D4"/>
    <w:rsid w:val="00C17B9C"/>
    <w:rsid w:val="00C24F5A"/>
    <w:rsid w:val="00C270A3"/>
    <w:rsid w:val="00C313E3"/>
    <w:rsid w:val="00C31466"/>
    <w:rsid w:val="00C35537"/>
    <w:rsid w:val="00C40026"/>
    <w:rsid w:val="00C40F0F"/>
    <w:rsid w:val="00C56DEC"/>
    <w:rsid w:val="00C71F6B"/>
    <w:rsid w:val="00C77953"/>
    <w:rsid w:val="00C82EC7"/>
    <w:rsid w:val="00C85199"/>
    <w:rsid w:val="00C8794B"/>
    <w:rsid w:val="00C90561"/>
    <w:rsid w:val="00CA1A54"/>
    <w:rsid w:val="00CB2F25"/>
    <w:rsid w:val="00CC059A"/>
    <w:rsid w:val="00CC37AC"/>
    <w:rsid w:val="00CC5B67"/>
    <w:rsid w:val="00CD4D47"/>
    <w:rsid w:val="00CE19A6"/>
    <w:rsid w:val="00CE6D5D"/>
    <w:rsid w:val="00CF3569"/>
    <w:rsid w:val="00D01D08"/>
    <w:rsid w:val="00D04D68"/>
    <w:rsid w:val="00D239B6"/>
    <w:rsid w:val="00D31221"/>
    <w:rsid w:val="00D32191"/>
    <w:rsid w:val="00D37747"/>
    <w:rsid w:val="00D418AD"/>
    <w:rsid w:val="00D459A1"/>
    <w:rsid w:val="00D5440C"/>
    <w:rsid w:val="00D63B95"/>
    <w:rsid w:val="00D64942"/>
    <w:rsid w:val="00D81E6B"/>
    <w:rsid w:val="00D903C2"/>
    <w:rsid w:val="00DA364F"/>
    <w:rsid w:val="00DB01FD"/>
    <w:rsid w:val="00DB0CBA"/>
    <w:rsid w:val="00DB1378"/>
    <w:rsid w:val="00DB1FB4"/>
    <w:rsid w:val="00DB7B8C"/>
    <w:rsid w:val="00DC2B52"/>
    <w:rsid w:val="00DC44C7"/>
    <w:rsid w:val="00DC4D05"/>
    <w:rsid w:val="00DD368B"/>
    <w:rsid w:val="00DE6984"/>
    <w:rsid w:val="00DE6C70"/>
    <w:rsid w:val="00DF66A6"/>
    <w:rsid w:val="00E23B97"/>
    <w:rsid w:val="00E24E49"/>
    <w:rsid w:val="00E26208"/>
    <w:rsid w:val="00E26970"/>
    <w:rsid w:val="00E30F54"/>
    <w:rsid w:val="00E3196B"/>
    <w:rsid w:val="00E3320F"/>
    <w:rsid w:val="00E3798E"/>
    <w:rsid w:val="00E538A7"/>
    <w:rsid w:val="00E63A28"/>
    <w:rsid w:val="00E756B4"/>
    <w:rsid w:val="00E75DCD"/>
    <w:rsid w:val="00E77BB4"/>
    <w:rsid w:val="00E818AC"/>
    <w:rsid w:val="00E83730"/>
    <w:rsid w:val="00EA01A3"/>
    <w:rsid w:val="00EA5544"/>
    <w:rsid w:val="00EB7D07"/>
    <w:rsid w:val="00ED1CA6"/>
    <w:rsid w:val="00ED7A48"/>
    <w:rsid w:val="00EE2FB5"/>
    <w:rsid w:val="00EE47C8"/>
    <w:rsid w:val="00EE505F"/>
    <w:rsid w:val="00EF23E3"/>
    <w:rsid w:val="00EF3730"/>
    <w:rsid w:val="00EF3C23"/>
    <w:rsid w:val="00EF6ED0"/>
    <w:rsid w:val="00EF72F2"/>
    <w:rsid w:val="00F02C4C"/>
    <w:rsid w:val="00F30CBE"/>
    <w:rsid w:val="00F332A1"/>
    <w:rsid w:val="00F37F26"/>
    <w:rsid w:val="00F418BD"/>
    <w:rsid w:val="00F4766F"/>
    <w:rsid w:val="00F50B75"/>
    <w:rsid w:val="00F60A5D"/>
    <w:rsid w:val="00F63F4B"/>
    <w:rsid w:val="00F672FD"/>
    <w:rsid w:val="00F71570"/>
    <w:rsid w:val="00F7634D"/>
    <w:rsid w:val="00F81CE8"/>
    <w:rsid w:val="00F94BB2"/>
    <w:rsid w:val="00F95F39"/>
    <w:rsid w:val="00FB05C7"/>
    <w:rsid w:val="00FB0DFD"/>
    <w:rsid w:val="00FC04A6"/>
    <w:rsid w:val="00FD175B"/>
    <w:rsid w:val="00FD3E70"/>
    <w:rsid w:val="00FE3AC8"/>
    <w:rsid w:val="00FE488B"/>
    <w:rsid w:val="00FE7C36"/>
    <w:rsid w:val="00FF1177"/>
    <w:rsid w:val="00FF49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37AC"/>
    <w:rPr>
      <w:rFonts w:ascii="Times New Roman" w:eastAsia="Times New Roman" w:hAnsi="Times New Roman"/>
      <w:color w:val="000000"/>
      <w:sz w:val="24"/>
      <w:szCs w:val="24"/>
    </w:rPr>
  </w:style>
  <w:style w:type="paragraph" w:styleId="Heading1">
    <w:name w:val="heading 1"/>
    <w:basedOn w:val="Normal"/>
    <w:next w:val="Normal"/>
    <w:link w:val="Heading1Char"/>
    <w:uiPriority w:val="99"/>
    <w:qFormat/>
    <w:rsid w:val="00B942DA"/>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B942DA"/>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B942DA"/>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B942DA"/>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B942DA"/>
    <w:pPr>
      <w:keepNext/>
      <w:keepLines/>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B942DA"/>
    <w:pPr>
      <w:keepNext/>
      <w:keepLines/>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B942DA"/>
    <w:pPr>
      <w:keepNext/>
      <w:keepLines/>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rsid w:val="00B942DA"/>
    <w:pPr>
      <w:keepNext/>
      <w:keepLines/>
      <w:spacing w:before="200"/>
      <w:outlineLvl w:val="7"/>
    </w:pPr>
    <w:rPr>
      <w:rFonts w:ascii="Cambria" w:hAnsi="Cambria" w:cs="Cambria"/>
      <w:color w:val="4F81BD"/>
      <w:sz w:val="20"/>
      <w:szCs w:val="20"/>
    </w:rPr>
  </w:style>
  <w:style w:type="paragraph" w:styleId="Heading9">
    <w:name w:val="heading 9"/>
    <w:basedOn w:val="Normal"/>
    <w:next w:val="Normal"/>
    <w:link w:val="Heading9Char"/>
    <w:uiPriority w:val="99"/>
    <w:qFormat/>
    <w:rsid w:val="00B942DA"/>
    <w:pPr>
      <w:keepNext/>
      <w:keepLines/>
      <w:spacing w:before="200"/>
      <w:outlineLvl w:val="8"/>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42DA"/>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B942DA"/>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B942DA"/>
    <w:rPr>
      <w:rFonts w:ascii="Cambria" w:hAnsi="Cambria" w:cs="Cambria"/>
      <w:b/>
      <w:bCs/>
      <w:color w:val="4F81BD"/>
    </w:rPr>
  </w:style>
  <w:style w:type="character" w:customStyle="1" w:styleId="Heading4Char">
    <w:name w:val="Heading 4 Char"/>
    <w:basedOn w:val="DefaultParagraphFont"/>
    <w:link w:val="Heading4"/>
    <w:uiPriority w:val="99"/>
    <w:locked/>
    <w:rsid w:val="00B942DA"/>
    <w:rPr>
      <w:rFonts w:ascii="Cambria" w:hAnsi="Cambria" w:cs="Cambria"/>
      <w:b/>
      <w:bCs/>
      <w:i/>
      <w:iCs/>
      <w:color w:val="4F81BD"/>
    </w:rPr>
  </w:style>
  <w:style w:type="character" w:customStyle="1" w:styleId="Heading5Char">
    <w:name w:val="Heading 5 Char"/>
    <w:basedOn w:val="DefaultParagraphFont"/>
    <w:link w:val="Heading5"/>
    <w:uiPriority w:val="99"/>
    <w:locked/>
    <w:rsid w:val="00B942DA"/>
    <w:rPr>
      <w:rFonts w:ascii="Cambria" w:hAnsi="Cambria" w:cs="Cambria"/>
      <w:color w:val="243F60"/>
    </w:rPr>
  </w:style>
  <w:style w:type="character" w:customStyle="1" w:styleId="Heading6Char">
    <w:name w:val="Heading 6 Char"/>
    <w:basedOn w:val="DefaultParagraphFont"/>
    <w:link w:val="Heading6"/>
    <w:uiPriority w:val="99"/>
    <w:locked/>
    <w:rsid w:val="00B942DA"/>
    <w:rPr>
      <w:rFonts w:ascii="Cambria" w:hAnsi="Cambria" w:cs="Cambria"/>
      <w:i/>
      <w:iCs/>
      <w:color w:val="243F60"/>
    </w:rPr>
  </w:style>
  <w:style w:type="character" w:customStyle="1" w:styleId="Heading7Char">
    <w:name w:val="Heading 7 Char"/>
    <w:basedOn w:val="DefaultParagraphFont"/>
    <w:link w:val="Heading7"/>
    <w:uiPriority w:val="99"/>
    <w:locked/>
    <w:rsid w:val="00B942DA"/>
    <w:rPr>
      <w:rFonts w:ascii="Cambria" w:hAnsi="Cambria" w:cs="Cambria"/>
      <w:i/>
      <w:iCs/>
      <w:color w:val="404040"/>
    </w:rPr>
  </w:style>
  <w:style w:type="character" w:customStyle="1" w:styleId="Heading8Char">
    <w:name w:val="Heading 8 Char"/>
    <w:basedOn w:val="DefaultParagraphFont"/>
    <w:link w:val="Heading8"/>
    <w:uiPriority w:val="99"/>
    <w:locked/>
    <w:rsid w:val="00B942DA"/>
    <w:rPr>
      <w:rFonts w:ascii="Cambria" w:hAnsi="Cambria" w:cs="Cambria"/>
      <w:color w:val="4F81BD"/>
      <w:sz w:val="20"/>
      <w:szCs w:val="20"/>
    </w:rPr>
  </w:style>
  <w:style w:type="character" w:customStyle="1" w:styleId="Heading9Char">
    <w:name w:val="Heading 9 Char"/>
    <w:basedOn w:val="DefaultParagraphFont"/>
    <w:link w:val="Heading9"/>
    <w:uiPriority w:val="99"/>
    <w:locked/>
    <w:rsid w:val="00B942DA"/>
    <w:rPr>
      <w:rFonts w:ascii="Cambria" w:hAnsi="Cambria" w:cs="Cambria"/>
      <w:i/>
      <w:iCs/>
      <w:color w:val="404040"/>
      <w:sz w:val="20"/>
      <w:szCs w:val="20"/>
    </w:rPr>
  </w:style>
  <w:style w:type="paragraph" w:styleId="Caption">
    <w:name w:val="caption"/>
    <w:basedOn w:val="Normal"/>
    <w:next w:val="Normal"/>
    <w:uiPriority w:val="99"/>
    <w:qFormat/>
    <w:rsid w:val="00B942DA"/>
    <w:rPr>
      <w:b/>
      <w:bCs/>
      <w:color w:val="4F81BD"/>
      <w:sz w:val="18"/>
      <w:szCs w:val="18"/>
    </w:rPr>
  </w:style>
  <w:style w:type="paragraph" w:styleId="Title">
    <w:name w:val="Title"/>
    <w:basedOn w:val="Normal"/>
    <w:next w:val="Normal"/>
    <w:link w:val="TitleChar"/>
    <w:uiPriority w:val="99"/>
    <w:qFormat/>
    <w:rsid w:val="00B942DA"/>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B942DA"/>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B942DA"/>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locked/>
    <w:rsid w:val="00B942DA"/>
    <w:rPr>
      <w:rFonts w:ascii="Cambria" w:hAnsi="Cambria" w:cs="Cambria"/>
      <w:i/>
      <w:iCs/>
      <w:color w:val="4F81BD"/>
      <w:spacing w:val="15"/>
      <w:sz w:val="24"/>
      <w:szCs w:val="24"/>
    </w:rPr>
  </w:style>
  <w:style w:type="character" w:styleId="Strong">
    <w:name w:val="Strong"/>
    <w:basedOn w:val="DefaultParagraphFont"/>
    <w:uiPriority w:val="99"/>
    <w:qFormat/>
    <w:rsid w:val="00B942DA"/>
    <w:rPr>
      <w:b/>
      <w:bCs/>
    </w:rPr>
  </w:style>
  <w:style w:type="character" w:styleId="Emphasis">
    <w:name w:val="Emphasis"/>
    <w:basedOn w:val="DefaultParagraphFont"/>
    <w:uiPriority w:val="99"/>
    <w:qFormat/>
    <w:rsid w:val="00B942DA"/>
    <w:rPr>
      <w:i/>
      <w:iCs/>
    </w:rPr>
  </w:style>
  <w:style w:type="paragraph" w:styleId="NoSpacing">
    <w:name w:val="No Spacing"/>
    <w:link w:val="NoSpacingChar"/>
    <w:uiPriority w:val="99"/>
    <w:qFormat/>
    <w:rsid w:val="00B942DA"/>
    <w:rPr>
      <w:rFonts w:cs="Calibri"/>
      <w:lang w:val="en-US" w:eastAsia="en-US"/>
    </w:rPr>
  </w:style>
  <w:style w:type="paragraph" w:styleId="ListParagraph">
    <w:name w:val="List Paragraph"/>
    <w:basedOn w:val="Normal"/>
    <w:uiPriority w:val="99"/>
    <w:qFormat/>
    <w:rsid w:val="00B942DA"/>
    <w:pPr>
      <w:ind w:left="720"/>
    </w:pPr>
  </w:style>
  <w:style w:type="paragraph" w:styleId="Quote">
    <w:name w:val="Quote"/>
    <w:basedOn w:val="Normal"/>
    <w:next w:val="Normal"/>
    <w:link w:val="QuoteChar"/>
    <w:uiPriority w:val="99"/>
    <w:qFormat/>
    <w:rsid w:val="00B942DA"/>
    <w:rPr>
      <w:i/>
      <w:iCs/>
    </w:rPr>
  </w:style>
  <w:style w:type="character" w:customStyle="1" w:styleId="QuoteChar">
    <w:name w:val="Quote Char"/>
    <w:basedOn w:val="DefaultParagraphFont"/>
    <w:link w:val="Quote"/>
    <w:uiPriority w:val="99"/>
    <w:locked/>
    <w:rsid w:val="00B942DA"/>
    <w:rPr>
      <w:i/>
      <w:iCs/>
      <w:color w:val="000000"/>
    </w:rPr>
  </w:style>
  <w:style w:type="paragraph" w:styleId="IntenseQuote">
    <w:name w:val="Intense Quote"/>
    <w:basedOn w:val="Normal"/>
    <w:next w:val="Normal"/>
    <w:link w:val="IntenseQuoteChar"/>
    <w:uiPriority w:val="99"/>
    <w:qFormat/>
    <w:rsid w:val="00B942D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B942DA"/>
    <w:rPr>
      <w:b/>
      <w:bCs/>
      <w:i/>
      <w:iCs/>
      <w:color w:val="4F81BD"/>
    </w:rPr>
  </w:style>
  <w:style w:type="character" w:styleId="SubtleEmphasis">
    <w:name w:val="Subtle Emphasis"/>
    <w:basedOn w:val="DefaultParagraphFont"/>
    <w:uiPriority w:val="99"/>
    <w:qFormat/>
    <w:rsid w:val="00B942DA"/>
    <w:rPr>
      <w:i/>
      <w:iCs/>
      <w:color w:val="808080"/>
    </w:rPr>
  </w:style>
  <w:style w:type="character" w:styleId="IntenseEmphasis">
    <w:name w:val="Intense Emphasis"/>
    <w:basedOn w:val="DefaultParagraphFont"/>
    <w:uiPriority w:val="99"/>
    <w:qFormat/>
    <w:rsid w:val="00B942DA"/>
    <w:rPr>
      <w:b/>
      <w:bCs/>
      <w:i/>
      <w:iCs/>
      <w:color w:val="4F81BD"/>
    </w:rPr>
  </w:style>
  <w:style w:type="character" w:styleId="SubtleReference">
    <w:name w:val="Subtle Reference"/>
    <w:basedOn w:val="DefaultParagraphFont"/>
    <w:uiPriority w:val="99"/>
    <w:qFormat/>
    <w:rsid w:val="00B942DA"/>
    <w:rPr>
      <w:smallCaps/>
      <w:color w:val="auto"/>
      <w:u w:val="single"/>
    </w:rPr>
  </w:style>
  <w:style w:type="character" w:styleId="IntenseReference">
    <w:name w:val="Intense Reference"/>
    <w:basedOn w:val="DefaultParagraphFont"/>
    <w:uiPriority w:val="99"/>
    <w:qFormat/>
    <w:rsid w:val="00B942DA"/>
    <w:rPr>
      <w:b/>
      <w:bCs/>
      <w:smallCaps/>
      <w:color w:val="auto"/>
      <w:spacing w:val="5"/>
      <w:u w:val="single"/>
    </w:rPr>
  </w:style>
  <w:style w:type="character" w:styleId="BookTitle">
    <w:name w:val="Book Title"/>
    <w:basedOn w:val="DefaultParagraphFont"/>
    <w:uiPriority w:val="99"/>
    <w:qFormat/>
    <w:rsid w:val="00B942DA"/>
    <w:rPr>
      <w:b/>
      <w:bCs/>
      <w:smallCaps/>
      <w:spacing w:val="5"/>
    </w:rPr>
  </w:style>
  <w:style w:type="paragraph" w:styleId="TOCHeading">
    <w:name w:val="TOC Heading"/>
    <w:basedOn w:val="Heading1"/>
    <w:next w:val="Normal"/>
    <w:uiPriority w:val="99"/>
    <w:qFormat/>
    <w:rsid w:val="00B942DA"/>
    <w:pPr>
      <w:outlineLvl w:val="9"/>
    </w:pPr>
  </w:style>
  <w:style w:type="table" w:styleId="TableGrid">
    <w:name w:val="Table Grid"/>
    <w:basedOn w:val="TableNormal"/>
    <w:uiPriority w:val="99"/>
    <w:rsid w:val="00D5440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81D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1D6E"/>
    <w:rPr>
      <w:rFonts w:ascii="Tahoma" w:hAnsi="Tahoma" w:cs="Tahoma"/>
      <w:color w:val="000000"/>
      <w:sz w:val="16"/>
      <w:szCs w:val="16"/>
      <w:lang w:val="ru-RU" w:eastAsia="ru-RU"/>
    </w:rPr>
  </w:style>
  <w:style w:type="paragraph" w:styleId="EnvelopeAddress">
    <w:name w:val="envelope address"/>
    <w:basedOn w:val="Normal"/>
    <w:uiPriority w:val="99"/>
    <w:locked/>
    <w:rsid w:val="00DB7B8C"/>
    <w:pPr>
      <w:framePr w:w="7920" w:h="1980" w:hRule="exact" w:hSpace="180" w:wrap="auto" w:hAnchor="page" w:xAlign="center" w:yAlign="bottom"/>
      <w:ind w:left="2880"/>
    </w:pPr>
    <w:rPr>
      <w:rFonts w:ascii="Arial" w:hAnsi="Arial" w:cs="Arial"/>
    </w:rPr>
  </w:style>
  <w:style w:type="paragraph" w:styleId="Header">
    <w:name w:val="header"/>
    <w:basedOn w:val="Normal"/>
    <w:link w:val="HeaderChar"/>
    <w:uiPriority w:val="99"/>
    <w:locked/>
    <w:rsid w:val="00DB7B8C"/>
    <w:pPr>
      <w:tabs>
        <w:tab w:val="center" w:pos="4677"/>
        <w:tab w:val="right" w:pos="9355"/>
      </w:tabs>
    </w:pPr>
  </w:style>
  <w:style w:type="character" w:customStyle="1" w:styleId="HeaderChar">
    <w:name w:val="Header Char"/>
    <w:basedOn w:val="DefaultParagraphFont"/>
    <w:link w:val="Header"/>
    <w:uiPriority w:val="99"/>
    <w:semiHidden/>
    <w:locked/>
    <w:rsid w:val="009B0DE1"/>
    <w:rPr>
      <w:rFonts w:ascii="Times New Roman" w:hAnsi="Times New Roman" w:cs="Times New Roman"/>
      <w:color w:val="000000"/>
      <w:sz w:val="24"/>
      <w:szCs w:val="24"/>
    </w:rPr>
  </w:style>
  <w:style w:type="paragraph" w:styleId="Footer">
    <w:name w:val="footer"/>
    <w:basedOn w:val="Normal"/>
    <w:link w:val="FooterChar"/>
    <w:uiPriority w:val="99"/>
    <w:locked/>
    <w:rsid w:val="00DB7B8C"/>
    <w:pPr>
      <w:tabs>
        <w:tab w:val="center" w:pos="4677"/>
        <w:tab w:val="right" w:pos="9355"/>
      </w:tabs>
    </w:pPr>
  </w:style>
  <w:style w:type="character" w:customStyle="1" w:styleId="FooterChar">
    <w:name w:val="Footer Char"/>
    <w:basedOn w:val="DefaultParagraphFont"/>
    <w:link w:val="Footer"/>
    <w:uiPriority w:val="99"/>
    <w:semiHidden/>
    <w:locked/>
    <w:rsid w:val="009B0DE1"/>
    <w:rPr>
      <w:rFonts w:ascii="Times New Roman" w:hAnsi="Times New Roman" w:cs="Times New Roman"/>
      <w:color w:val="000000"/>
      <w:sz w:val="24"/>
      <w:szCs w:val="24"/>
    </w:rPr>
  </w:style>
  <w:style w:type="character" w:customStyle="1" w:styleId="NoSpacingChar">
    <w:name w:val="No Spacing Char"/>
    <w:basedOn w:val="DefaultParagraphFont"/>
    <w:link w:val="NoSpacing"/>
    <w:uiPriority w:val="99"/>
    <w:locked/>
    <w:rsid w:val="00EF23E3"/>
    <w:rPr>
      <w:sz w:val="22"/>
      <w:szCs w:val="22"/>
      <w:lang w:val="en-US" w:eastAsia="en-US"/>
    </w:rPr>
  </w:style>
  <w:style w:type="character" w:customStyle="1" w:styleId="BodyTextChar">
    <w:name w:val="Body Text Char"/>
    <w:basedOn w:val="DefaultParagraphFont"/>
    <w:link w:val="BodyText"/>
    <w:uiPriority w:val="99"/>
    <w:semiHidden/>
    <w:locked/>
    <w:rsid w:val="006C2B4C"/>
    <w:rPr>
      <w:rFonts w:ascii="Arial" w:hAnsi="Arial" w:cs="Arial"/>
      <w:sz w:val="26"/>
      <w:szCs w:val="26"/>
      <w:lang w:val="ru-RU" w:eastAsia="ru-RU"/>
    </w:rPr>
  </w:style>
  <w:style w:type="paragraph" w:styleId="BodyText">
    <w:name w:val="Body Text"/>
    <w:basedOn w:val="Normal"/>
    <w:link w:val="BodyTextChar"/>
    <w:uiPriority w:val="99"/>
    <w:locked/>
    <w:rsid w:val="006C2B4C"/>
    <w:rPr>
      <w:rFonts w:ascii="Arial" w:eastAsia="Calibri" w:hAnsi="Arial" w:cs="Arial"/>
      <w:color w:val="auto"/>
      <w:sz w:val="26"/>
      <w:szCs w:val="26"/>
    </w:rPr>
  </w:style>
  <w:style w:type="character" w:customStyle="1" w:styleId="BodyTextChar1">
    <w:name w:val="Body Text Char1"/>
    <w:basedOn w:val="DefaultParagraphFont"/>
    <w:link w:val="BodyText"/>
    <w:uiPriority w:val="99"/>
    <w:semiHidden/>
    <w:locked/>
    <w:rsid w:val="0059015B"/>
    <w:rPr>
      <w:rFonts w:ascii="Times New Roman" w:hAnsi="Times New Roman" w:cs="Times New Roman"/>
      <w:color w:val="000000"/>
      <w:sz w:val="24"/>
      <w:szCs w:val="24"/>
    </w:rPr>
  </w:style>
  <w:style w:type="paragraph" w:styleId="NormalWeb">
    <w:name w:val="Normal (Web)"/>
    <w:basedOn w:val="Normal"/>
    <w:uiPriority w:val="99"/>
    <w:locked/>
    <w:rsid w:val="0037063D"/>
    <w:pPr>
      <w:spacing w:before="100" w:beforeAutospacing="1" w:after="100" w:afterAutospacing="1"/>
    </w:pPr>
    <w:rPr>
      <w:color w:val="auto"/>
    </w:rPr>
  </w:style>
  <w:style w:type="character" w:styleId="PageNumber">
    <w:name w:val="page number"/>
    <w:basedOn w:val="DefaultParagraphFont"/>
    <w:uiPriority w:val="99"/>
    <w:locked/>
    <w:rsid w:val="00124CA7"/>
  </w:style>
</w:styles>
</file>

<file path=word/webSettings.xml><?xml version="1.0" encoding="utf-8"?>
<w:webSettings xmlns:r="http://schemas.openxmlformats.org/officeDocument/2006/relationships" xmlns:w="http://schemas.openxmlformats.org/wordprocessingml/2006/main">
  <w:divs>
    <w:div w:id="704060000">
      <w:marLeft w:val="0"/>
      <w:marRight w:val="0"/>
      <w:marTop w:val="0"/>
      <w:marBottom w:val="0"/>
      <w:divBdr>
        <w:top w:val="none" w:sz="0" w:space="0" w:color="auto"/>
        <w:left w:val="none" w:sz="0" w:space="0" w:color="auto"/>
        <w:bottom w:val="none" w:sz="0" w:space="0" w:color="auto"/>
        <w:right w:val="none" w:sz="0" w:space="0" w:color="auto"/>
      </w:divBdr>
    </w:div>
    <w:div w:id="704060001">
      <w:marLeft w:val="0"/>
      <w:marRight w:val="0"/>
      <w:marTop w:val="0"/>
      <w:marBottom w:val="0"/>
      <w:divBdr>
        <w:top w:val="none" w:sz="0" w:space="0" w:color="auto"/>
        <w:left w:val="none" w:sz="0" w:space="0" w:color="auto"/>
        <w:bottom w:val="none" w:sz="0" w:space="0" w:color="auto"/>
        <w:right w:val="none" w:sz="0" w:space="0" w:color="auto"/>
      </w:divBdr>
    </w:div>
    <w:div w:id="704060002">
      <w:marLeft w:val="0"/>
      <w:marRight w:val="0"/>
      <w:marTop w:val="0"/>
      <w:marBottom w:val="0"/>
      <w:divBdr>
        <w:top w:val="none" w:sz="0" w:space="0" w:color="auto"/>
        <w:left w:val="none" w:sz="0" w:space="0" w:color="auto"/>
        <w:bottom w:val="none" w:sz="0" w:space="0" w:color="auto"/>
        <w:right w:val="none" w:sz="0" w:space="0" w:color="auto"/>
      </w:divBdr>
    </w:div>
    <w:div w:id="704060003">
      <w:marLeft w:val="0"/>
      <w:marRight w:val="0"/>
      <w:marTop w:val="0"/>
      <w:marBottom w:val="0"/>
      <w:divBdr>
        <w:top w:val="none" w:sz="0" w:space="0" w:color="auto"/>
        <w:left w:val="none" w:sz="0" w:space="0" w:color="auto"/>
        <w:bottom w:val="none" w:sz="0" w:space="0" w:color="auto"/>
        <w:right w:val="none" w:sz="0" w:space="0" w:color="auto"/>
      </w:divBdr>
    </w:div>
    <w:div w:id="704060004">
      <w:marLeft w:val="0"/>
      <w:marRight w:val="0"/>
      <w:marTop w:val="0"/>
      <w:marBottom w:val="0"/>
      <w:divBdr>
        <w:top w:val="none" w:sz="0" w:space="0" w:color="auto"/>
        <w:left w:val="none" w:sz="0" w:space="0" w:color="auto"/>
        <w:bottom w:val="none" w:sz="0" w:space="0" w:color="auto"/>
        <w:right w:val="none" w:sz="0" w:space="0" w:color="auto"/>
      </w:divBdr>
    </w:div>
    <w:div w:id="704060005">
      <w:marLeft w:val="0"/>
      <w:marRight w:val="0"/>
      <w:marTop w:val="0"/>
      <w:marBottom w:val="0"/>
      <w:divBdr>
        <w:top w:val="none" w:sz="0" w:space="0" w:color="auto"/>
        <w:left w:val="none" w:sz="0" w:space="0" w:color="auto"/>
        <w:bottom w:val="none" w:sz="0" w:space="0" w:color="auto"/>
        <w:right w:val="none" w:sz="0" w:space="0" w:color="auto"/>
      </w:divBdr>
    </w:div>
    <w:div w:id="704060006">
      <w:marLeft w:val="0"/>
      <w:marRight w:val="0"/>
      <w:marTop w:val="0"/>
      <w:marBottom w:val="0"/>
      <w:divBdr>
        <w:top w:val="none" w:sz="0" w:space="0" w:color="auto"/>
        <w:left w:val="none" w:sz="0" w:space="0" w:color="auto"/>
        <w:bottom w:val="none" w:sz="0" w:space="0" w:color="auto"/>
        <w:right w:val="none" w:sz="0" w:space="0" w:color="auto"/>
      </w:divBdr>
    </w:div>
    <w:div w:id="704060007">
      <w:marLeft w:val="0"/>
      <w:marRight w:val="0"/>
      <w:marTop w:val="0"/>
      <w:marBottom w:val="0"/>
      <w:divBdr>
        <w:top w:val="none" w:sz="0" w:space="0" w:color="auto"/>
        <w:left w:val="none" w:sz="0" w:space="0" w:color="auto"/>
        <w:bottom w:val="none" w:sz="0" w:space="0" w:color="auto"/>
        <w:right w:val="none" w:sz="0" w:space="0" w:color="auto"/>
      </w:divBdr>
    </w:div>
    <w:div w:id="704060008">
      <w:marLeft w:val="0"/>
      <w:marRight w:val="0"/>
      <w:marTop w:val="0"/>
      <w:marBottom w:val="0"/>
      <w:divBdr>
        <w:top w:val="none" w:sz="0" w:space="0" w:color="auto"/>
        <w:left w:val="none" w:sz="0" w:space="0" w:color="auto"/>
        <w:bottom w:val="none" w:sz="0" w:space="0" w:color="auto"/>
        <w:right w:val="none" w:sz="0" w:space="0" w:color="auto"/>
      </w:divBdr>
    </w:div>
    <w:div w:id="704060009">
      <w:marLeft w:val="0"/>
      <w:marRight w:val="0"/>
      <w:marTop w:val="0"/>
      <w:marBottom w:val="0"/>
      <w:divBdr>
        <w:top w:val="none" w:sz="0" w:space="0" w:color="auto"/>
        <w:left w:val="none" w:sz="0" w:space="0" w:color="auto"/>
        <w:bottom w:val="none" w:sz="0" w:space="0" w:color="auto"/>
        <w:right w:val="none" w:sz="0" w:space="0" w:color="auto"/>
      </w:divBdr>
    </w:div>
    <w:div w:id="704060010">
      <w:marLeft w:val="0"/>
      <w:marRight w:val="0"/>
      <w:marTop w:val="0"/>
      <w:marBottom w:val="0"/>
      <w:divBdr>
        <w:top w:val="none" w:sz="0" w:space="0" w:color="auto"/>
        <w:left w:val="none" w:sz="0" w:space="0" w:color="auto"/>
        <w:bottom w:val="none" w:sz="0" w:space="0" w:color="auto"/>
        <w:right w:val="none" w:sz="0" w:space="0" w:color="auto"/>
      </w:divBdr>
    </w:div>
    <w:div w:id="704060011">
      <w:marLeft w:val="0"/>
      <w:marRight w:val="0"/>
      <w:marTop w:val="0"/>
      <w:marBottom w:val="0"/>
      <w:divBdr>
        <w:top w:val="none" w:sz="0" w:space="0" w:color="auto"/>
        <w:left w:val="none" w:sz="0" w:space="0" w:color="auto"/>
        <w:bottom w:val="none" w:sz="0" w:space="0" w:color="auto"/>
        <w:right w:val="none" w:sz="0" w:space="0" w:color="auto"/>
      </w:divBdr>
    </w:div>
    <w:div w:id="704060012">
      <w:marLeft w:val="0"/>
      <w:marRight w:val="0"/>
      <w:marTop w:val="0"/>
      <w:marBottom w:val="0"/>
      <w:divBdr>
        <w:top w:val="none" w:sz="0" w:space="0" w:color="auto"/>
        <w:left w:val="none" w:sz="0" w:space="0" w:color="auto"/>
        <w:bottom w:val="none" w:sz="0" w:space="0" w:color="auto"/>
        <w:right w:val="none" w:sz="0" w:space="0" w:color="auto"/>
      </w:divBdr>
    </w:div>
    <w:div w:id="704060013">
      <w:marLeft w:val="0"/>
      <w:marRight w:val="0"/>
      <w:marTop w:val="0"/>
      <w:marBottom w:val="0"/>
      <w:divBdr>
        <w:top w:val="none" w:sz="0" w:space="0" w:color="auto"/>
        <w:left w:val="none" w:sz="0" w:space="0" w:color="auto"/>
        <w:bottom w:val="none" w:sz="0" w:space="0" w:color="auto"/>
        <w:right w:val="none" w:sz="0" w:space="0" w:color="auto"/>
      </w:divBdr>
    </w:div>
    <w:div w:id="704060014">
      <w:marLeft w:val="0"/>
      <w:marRight w:val="0"/>
      <w:marTop w:val="0"/>
      <w:marBottom w:val="0"/>
      <w:divBdr>
        <w:top w:val="none" w:sz="0" w:space="0" w:color="auto"/>
        <w:left w:val="none" w:sz="0" w:space="0" w:color="auto"/>
        <w:bottom w:val="none" w:sz="0" w:space="0" w:color="auto"/>
        <w:right w:val="none" w:sz="0" w:space="0" w:color="auto"/>
      </w:divBdr>
    </w:div>
    <w:div w:id="704060015">
      <w:marLeft w:val="0"/>
      <w:marRight w:val="0"/>
      <w:marTop w:val="0"/>
      <w:marBottom w:val="0"/>
      <w:divBdr>
        <w:top w:val="none" w:sz="0" w:space="0" w:color="auto"/>
        <w:left w:val="none" w:sz="0" w:space="0" w:color="auto"/>
        <w:bottom w:val="none" w:sz="0" w:space="0" w:color="auto"/>
        <w:right w:val="none" w:sz="0" w:space="0" w:color="auto"/>
      </w:divBdr>
    </w:div>
    <w:div w:id="704060016">
      <w:marLeft w:val="0"/>
      <w:marRight w:val="0"/>
      <w:marTop w:val="0"/>
      <w:marBottom w:val="0"/>
      <w:divBdr>
        <w:top w:val="none" w:sz="0" w:space="0" w:color="auto"/>
        <w:left w:val="none" w:sz="0" w:space="0" w:color="auto"/>
        <w:bottom w:val="none" w:sz="0" w:space="0" w:color="auto"/>
        <w:right w:val="none" w:sz="0" w:space="0" w:color="auto"/>
      </w:divBdr>
    </w:div>
    <w:div w:id="704060017">
      <w:marLeft w:val="0"/>
      <w:marRight w:val="0"/>
      <w:marTop w:val="0"/>
      <w:marBottom w:val="0"/>
      <w:divBdr>
        <w:top w:val="none" w:sz="0" w:space="0" w:color="auto"/>
        <w:left w:val="none" w:sz="0" w:space="0" w:color="auto"/>
        <w:bottom w:val="none" w:sz="0" w:space="0" w:color="auto"/>
        <w:right w:val="none" w:sz="0" w:space="0" w:color="auto"/>
      </w:divBdr>
    </w:div>
    <w:div w:id="704060018">
      <w:marLeft w:val="0"/>
      <w:marRight w:val="0"/>
      <w:marTop w:val="0"/>
      <w:marBottom w:val="0"/>
      <w:divBdr>
        <w:top w:val="none" w:sz="0" w:space="0" w:color="auto"/>
        <w:left w:val="none" w:sz="0" w:space="0" w:color="auto"/>
        <w:bottom w:val="none" w:sz="0" w:space="0" w:color="auto"/>
        <w:right w:val="none" w:sz="0" w:space="0" w:color="auto"/>
      </w:divBdr>
    </w:div>
    <w:div w:id="704060019">
      <w:marLeft w:val="0"/>
      <w:marRight w:val="0"/>
      <w:marTop w:val="0"/>
      <w:marBottom w:val="0"/>
      <w:divBdr>
        <w:top w:val="none" w:sz="0" w:space="0" w:color="auto"/>
        <w:left w:val="none" w:sz="0" w:space="0" w:color="auto"/>
        <w:bottom w:val="none" w:sz="0" w:space="0" w:color="auto"/>
        <w:right w:val="none" w:sz="0" w:space="0" w:color="auto"/>
      </w:divBdr>
    </w:div>
    <w:div w:id="704060020">
      <w:marLeft w:val="0"/>
      <w:marRight w:val="0"/>
      <w:marTop w:val="0"/>
      <w:marBottom w:val="0"/>
      <w:divBdr>
        <w:top w:val="none" w:sz="0" w:space="0" w:color="auto"/>
        <w:left w:val="none" w:sz="0" w:space="0" w:color="auto"/>
        <w:bottom w:val="none" w:sz="0" w:space="0" w:color="auto"/>
        <w:right w:val="none" w:sz="0" w:space="0" w:color="auto"/>
      </w:divBdr>
    </w:div>
    <w:div w:id="704060021">
      <w:marLeft w:val="0"/>
      <w:marRight w:val="0"/>
      <w:marTop w:val="0"/>
      <w:marBottom w:val="0"/>
      <w:divBdr>
        <w:top w:val="none" w:sz="0" w:space="0" w:color="auto"/>
        <w:left w:val="none" w:sz="0" w:space="0" w:color="auto"/>
        <w:bottom w:val="none" w:sz="0" w:space="0" w:color="auto"/>
        <w:right w:val="none" w:sz="0" w:space="0" w:color="auto"/>
      </w:divBdr>
    </w:div>
    <w:div w:id="704060022">
      <w:marLeft w:val="0"/>
      <w:marRight w:val="0"/>
      <w:marTop w:val="0"/>
      <w:marBottom w:val="0"/>
      <w:divBdr>
        <w:top w:val="none" w:sz="0" w:space="0" w:color="auto"/>
        <w:left w:val="none" w:sz="0" w:space="0" w:color="auto"/>
        <w:bottom w:val="none" w:sz="0" w:space="0" w:color="auto"/>
        <w:right w:val="none" w:sz="0" w:space="0" w:color="auto"/>
      </w:divBdr>
    </w:div>
    <w:div w:id="704060023">
      <w:marLeft w:val="0"/>
      <w:marRight w:val="0"/>
      <w:marTop w:val="0"/>
      <w:marBottom w:val="0"/>
      <w:divBdr>
        <w:top w:val="none" w:sz="0" w:space="0" w:color="auto"/>
        <w:left w:val="none" w:sz="0" w:space="0" w:color="auto"/>
        <w:bottom w:val="none" w:sz="0" w:space="0" w:color="auto"/>
        <w:right w:val="none" w:sz="0" w:space="0" w:color="auto"/>
      </w:divBdr>
    </w:div>
    <w:div w:id="704060024">
      <w:marLeft w:val="0"/>
      <w:marRight w:val="0"/>
      <w:marTop w:val="0"/>
      <w:marBottom w:val="0"/>
      <w:divBdr>
        <w:top w:val="none" w:sz="0" w:space="0" w:color="auto"/>
        <w:left w:val="none" w:sz="0" w:space="0" w:color="auto"/>
        <w:bottom w:val="none" w:sz="0" w:space="0" w:color="auto"/>
        <w:right w:val="none" w:sz="0" w:space="0" w:color="auto"/>
      </w:divBdr>
    </w:div>
    <w:div w:id="704060025">
      <w:marLeft w:val="0"/>
      <w:marRight w:val="0"/>
      <w:marTop w:val="0"/>
      <w:marBottom w:val="0"/>
      <w:divBdr>
        <w:top w:val="none" w:sz="0" w:space="0" w:color="auto"/>
        <w:left w:val="none" w:sz="0" w:space="0" w:color="auto"/>
        <w:bottom w:val="none" w:sz="0" w:space="0" w:color="auto"/>
        <w:right w:val="none" w:sz="0" w:space="0" w:color="auto"/>
      </w:divBdr>
    </w:div>
    <w:div w:id="704060026">
      <w:marLeft w:val="0"/>
      <w:marRight w:val="0"/>
      <w:marTop w:val="0"/>
      <w:marBottom w:val="0"/>
      <w:divBdr>
        <w:top w:val="none" w:sz="0" w:space="0" w:color="auto"/>
        <w:left w:val="none" w:sz="0" w:space="0" w:color="auto"/>
        <w:bottom w:val="none" w:sz="0" w:space="0" w:color="auto"/>
        <w:right w:val="none" w:sz="0" w:space="0" w:color="auto"/>
      </w:divBdr>
    </w:div>
    <w:div w:id="704060027">
      <w:marLeft w:val="0"/>
      <w:marRight w:val="0"/>
      <w:marTop w:val="0"/>
      <w:marBottom w:val="0"/>
      <w:divBdr>
        <w:top w:val="none" w:sz="0" w:space="0" w:color="auto"/>
        <w:left w:val="none" w:sz="0" w:space="0" w:color="auto"/>
        <w:bottom w:val="none" w:sz="0" w:space="0" w:color="auto"/>
        <w:right w:val="none" w:sz="0" w:space="0" w:color="auto"/>
      </w:divBdr>
    </w:div>
    <w:div w:id="704060028">
      <w:marLeft w:val="0"/>
      <w:marRight w:val="0"/>
      <w:marTop w:val="0"/>
      <w:marBottom w:val="0"/>
      <w:divBdr>
        <w:top w:val="none" w:sz="0" w:space="0" w:color="auto"/>
        <w:left w:val="none" w:sz="0" w:space="0" w:color="auto"/>
        <w:bottom w:val="none" w:sz="0" w:space="0" w:color="auto"/>
        <w:right w:val="none" w:sz="0" w:space="0" w:color="auto"/>
      </w:divBdr>
    </w:div>
    <w:div w:id="704060029">
      <w:marLeft w:val="0"/>
      <w:marRight w:val="0"/>
      <w:marTop w:val="0"/>
      <w:marBottom w:val="0"/>
      <w:divBdr>
        <w:top w:val="none" w:sz="0" w:space="0" w:color="auto"/>
        <w:left w:val="none" w:sz="0" w:space="0" w:color="auto"/>
        <w:bottom w:val="none" w:sz="0" w:space="0" w:color="auto"/>
        <w:right w:val="none" w:sz="0" w:space="0" w:color="auto"/>
      </w:divBdr>
    </w:div>
    <w:div w:id="704060030">
      <w:marLeft w:val="0"/>
      <w:marRight w:val="0"/>
      <w:marTop w:val="0"/>
      <w:marBottom w:val="0"/>
      <w:divBdr>
        <w:top w:val="none" w:sz="0" w:space="0" w:color="auto"/>
        <w:left w:val="none" w:sz="0" w:space="0" w:color="auto"/>
        <w:bottom w:val="none" w:sz="0" w:space="0" w:color="auto"/>
        <w:right w:val="none" w:sz="0" w:space="0" w:color="auto"/>
      </w:divBdr>
    </w:div>
    <w:div w:id="704060031">
      <w:marLeft w:val="0"/>
      <w:marRight w:val="0"/>
      <w:marTop w:val="0"/>
      <w:marBottom w:val="0"/>
      <w:divBdr>
        <w:top w:val="none" w:sz="0" w:space="0" w:color="auto"/>
        <w:left w:val="none" w:sz="0" w:space="0" w:color="auto"/>
        <w:bottom w:val="none" w:sz="0" w:space="0" w:color="auto"/>
        <w:right w:val="none" w:sz="0" w:space="0" w:color="auto"/>
      </w:divBdr>
    </w:div>
    <w:div w:id="704060032">
      <w:marLeft w:val="0"/>
      <w:marRight w:val="0"/>
      <w:marTop w:val="0"/>
      <w:marBottom w:val="0"/>
      <w:divBdr>
        <w:top w:val="none" w:sz="0" w:space="0" w:color="auto"/>
        <w:left w:val="none" w:sz="0" w:space="0" w:color="auto"/>
        <w:bottom w:val="none" w:sz="0" w:space="0" w:color="auto"/>
        <w:right w:val="none" w:sz="0" w:space="0" w:color="auto"/>
      </w:divBdr>
    </w:div>
    <w:div w:id="704060033">
      <w:marLeft w:val="0"/>
      <w:marRight w:val="0"/>
      <w:marTop w:val="0"/>
      <w:marBottom w:val="0"/>
      <w:divBdr>
        <w:top w:val="none" w:sz="0" w:space="0" w:color="auto"/>
        <w:left w:val="none" w:sz="0" w:space="0" w:color="auto"/>
        <w:bottom w:val="none" w:sz="0" w:space="0" w:color="auto"/>
        <w:right w:val="none" w:sz="0" w:space="0" w:color="auto"/>
      </w:divBdr>
    </w:div>
    <w:div w:id="704060034">
      <w:marLeft w:val="0"/>
      <w:marRight w:val="0"/>
      <w:marTop w:val="0"/>
      <w:marBottom w:val="0"/>
      <w:divBdr>
        <w:top w:val="none" w:sz="0" w:space="0" w:color="auto"/>
        <w:left w:val="none" w:sz="0" w:space="0" w:color="auto"/>
        <w:bottom w:val="none" w:sz="0" w:space="0" w:color="auto"/>
        <w:right w:val="none" w:sz="0" w:space="0" w:color="auto"/>
      </w:divBdr>
    </w:div>
    <w:div w:id="704060035">
      <w:marLeft w:val="0"/>
      <w:marRight w:val="0"/>
      <w:marTop w:val="0"/>
      <w:marBottom w:val="0"/>
      <w:divBdr>
        <w:top w:val="none" w:sz="0" w:space="0" w:color="auto"/>
        <w:left w:val="none" w:sz="0" w:space="0" w:color="auto"/>
        <w:bottom w:val="none" w:sz="0" w:space="0" w:color="auto"/>
        <w:right w:val="none" w:sz="0" w:space="0" w:color="auto"/>
      </w:divBdr>
    </w:div>
    <w:div w:id="704060036">
      <w:marLeft w:val="0"/>
      <w:marRight w:val="0"/>
      <w:marTop w:val="0"/>
      <w:marBottom w:val="0"/>
      <w:divBdr>
        <w:top w:val="none" w:sz="0" w:space="0" w:color="auto"/>
        <w:left w:val="none" w:sz="0" w:space="0" w:color="auto"/>
        <w:bottom w:val="none" w:sz="0" w:space="0" w:color="auto"/>
        <w:right w:val="none" w:sz="0" w:space="0" w:color="auto"/>
      </w:divBdr>
    </w:div>
    <w:div w:id="704060037">
      <w:marLeft w:val="0"/>
      <w:marRight w:val="0"/>
      <w:marTop w:val="0"/>
      <w:marBottom w:val="0"/>
      <w:divBdr>
        <w:top w:val="none" w:sz="0" w:space="0" w:color="auto"/>
        <w:left w:val="none" w:sz="0" w:space="0" w:color="auto"/>
        <w:bottom w:val="none" w:sz="0" w:space="0" w:color="auto"/>
        <w:right w:val="none" w:sz="0" w:space="0" w:color="auto"/>
      </w:divBdr>
    </w:div>
    <w:div w:id="704060038">
      <w:marLeft w:val="0"/>
      <w:marRight w:val="0"/>
      <w:marTop w:val="0"/>
      <w:marBottom w:val="0"/>
      <w:divBdr>
        <w:top w:val="none" w:sz="0" w:space="0" w:color="auto"/>
        <w:left w:val="none" w:sz="0" w:space="0" w:color="auto"/>
        <w:bottom w:val="none" w:sz="0" w:space="0" w:color="auto"/>
        <w:right w:val="none" w:sz="0" w:space="0" w:color="auto"/>
      </w:divBdr>
    </w:div>
    <w:div w:id="704060039">
      <w:marLeft w:val="0"/>
      <w:marRight w:val="0"/>
      <w:marTop w:val="0"/>
      <w:marBottom w:val="0"/>
      <w:divBdr>
        <w:top w:val="none" w:sz="0" w:space="0" w:color="auto"/>
        <w:left w:val="none" w:sz="0" w:space="0" w:color="auto"/>
        <w:bottom w:val="none" w:sz="0" w:space="0" w:color="auto"/>
        <w:right w:val="none" w:sz="0" w:space="0" w:color="auto"/>
      </w:divBdr>
    </w:div>
    <w:div w:id="704060040">
      <w:marLeft w:val="0"/>
      <w:marRight w:val="0"/>
      <w:marTop w:val="0"/>
      <w:marBottom w:val="0"/>
      <w:divBdr>
        <w:top w:val="none" w:sz="0" w:space="0" w:color="auto"/>
        <w:left w:val="none" w:sz="0" w:space="0" w:color="auto"/>
        <w:bottom w:val="none" w:sz="0" w:space="0" w:color="auto"/>
        <w:right w:val="none" w:sz="0" w:space="0" w:color="auto"/>
      </w:divBdr>
    </w:div>
    <w:div w:id="704060041">
      <w:marLeft w:val="0"/>
      <w:marRight w:val="0"/>
      <w:marTop w:val="0"/>
      <w:marBottom w:val="0"/>
      <w:divBdr>
        <w:top w:val="none" w:sz="0" w:space="0" w:color="auto"/>
        <w:left w:val="none" w:sz="0" w:space="0" w:color="auto"/>
        <w:bottom w:val="none" w:sz="0" w:space="0" w:color="auto"/>
        <w:right w:val="none" w:sz="0" w:space="0" w:color="auto"/>
      </w:divBdr>
    </w:div>
    <w:div w:id="704060042">
      <w:marLeft w:val="0"/>
      <w:marRight w:val="0"/>
      <w:marTop w:val="0"/>
      <w:marBottom w:val="0"/>
      <w:divBdr>
        <w:top w:val="none" w:sz="0" w:space="0" w:color="auto"/>
        <w:left w:val="none" w:sz="0" w:space="0" w:color="auto"/>
        <w:bottom w:val="none" w:sz="0" w:space="0" w:color="auto"/>
        <w:right w:val="none" w:sz="0" w:space="0" w:color="auto"/>
      </w:divBdr>
    </w:div>
    <w:div w:id="704060043">
      <w:marLeft w:val="0"/>
      <w:marRight w:val="0"/>
      <w:marTop w:val="0"/>
      <w:marBottom w:val="0"/>
      <w:divBdr>
        <w:top w:val="none" w:sz="0" w:space="0" w:color="auto"/>
        <w:left w:val="none" w:sz="0" w:space="0" w:color="auto"/>
        <w:bottom w:val="none" w:sz="0" w:space="0" w:color="auto"/>
        <w:right w:val="none" w:sz="0" w:space="0" w:color="auto"/>
      </w:divBdr>
    </w:div>
    <w:div w:id="704060044">
      <w:marLeft w:val="0"/>
      <w:marRight w:val="0"/>
      <w:marTop w:val="0"/>
      <w:marBottom w:val="0"/>
      <w:divBdr>
        <w:top w:val="none" w:sz="0" w:space="0" w:color="auto"/>
        <w:left w:val="none" w:sz="0" w:space="0" w:color="auto"/>
        <w:bottom w:val="none" w:sz="0" w:space="0" w:color="auto"/>
        <w:right w:val="none" w:sz="0" w:space="0" w:color="auto"/>
      </w:divBdr>
    </w:div>
    <w:div w:id="704060045">
      <w:marLeft w:val="0"/>
      <w:marRight w:val="0"/>
      <w:marTop w:val="0"/>
      <w:marBottom w:val="0"/>
      <w:divBdr>
        <w:top w:val="none" w:sz="0" w:space="0" w:color="auto"/>
        <w:left w:val="none" w:sz="0" w:space="0" w:color="auto"/>
        <w:bottom w:val="none" w:sz="0" w:space="0" w:color="auto"/>
        <w:right w:val="none" w:sz="0" w:space="0" w:color="auto"/>
      </w:divBdr>
    </w:div>
    <w:div w:id="704060046">
      <w:marLeft w:val="0"/>
      <w:marRight w:val="0"/>
      <w:marTop w:val="0"/>
      <w:marBottom w:val="0"/>
      <w:divBdr>
        <w:top w:val="none" w:sz="0" w:space="0" w:color="auto"/>
        <w:left w:val="none" w:sz="0" w:space="0" w:color="auto"/>
        <w:bottom w:val="none" w:sz="0" w:space="0" w:color="auto"/>
        <w:right w:val="none" w:sz="0" w:space="0" w:color="auto"/>
      </w:divBdr>
    </w:div>
    <w:div w:id="704060047">
      <w:marLeft w:val="0"/>
      <w:marRight w:val="0"/>
      <w:marTop w:val="0"/>
      <w:marBottom w:val="0"/>
      <w:divBdr>
        <w:top w:val="none" w:sz="0" w:space="0" w:color="auto"/>
        <w:left w:val="none" w:sz="0" w:space="0" w:color="auto"/>
        <w:bottom w:val="none" w:sz="0" w:space="0" w:color="auto"/>
        <w:right w:val="none" w:sz="0" w:space="0" w:color="auto"/>
      </w:divBdr>
    </w:div>
    <w:div w:id="704060048">
      <w:marLeft w:val="0"/>
      <w:marRight w:val="0"/>
      <w:marTop w:val="0"/>
      <w:marBottom w:val="0"/>
      <w:divBdr>
        <w:top w:val="none" w:sz="0" w:space="0" w:color="auto"/>
        <w:left w:val="none" w:sz="0" w:space="0" w:color="auto"/>
        <w:bottom w:val="none" w:sz="0" w:space="0" w:color="auto"/>
        <w:right w:val="none" w:sz="0" w:space="0" w:color="auto"/>
      </w:divBdr>
    </w:div>
    <w:div w:id="704060049">
      <w:marLeft w:val="0"/>
      <w:marRight w:val="0"/>
      <w:marTop w:val="0"/>
      <w:marBottom w:val="0"/>
      <w:divBdr>
        <w:top w:val="none" w:sz="0" w:space="0" w:color="auto"/>
        <w:left w:val="none" w:sz="0" w:space="0" w:color="auto"/>
        <w:bottom w:val="none" w:sz="0" w:space="0" w:color="auto"/>
        <w:right w:val="none" w:sz="0" w:space="0" w:color="auto"/>
      </w:divBdr>
    </w:div>
    <w:div w:id="704060050">
      <w:marLeft w:val="0"/>
      <w:marRight w:val="0"/>
      <w:marTop w:val="0"/>
      <w:marBottom w:val="0"/>
      <w:divBdr>
        <w:top w:val="none" w:sz="0" w:space="0" w:color="auto"/>
        <w:left w:val="none" w:sz="0" w:space="0" w:color="auto"/>
        <w:bottom w:val="none" w:sz="0" w:space="0" w:color="auto"/>
        <w:right w:val="none" w:sz="0" w:space="0" w:color="auto"/>
      </w:divBdr>
    </w:div>
    <w:div w:id="704060051">
      <w:marLeft w:val="0"/>
      <w:marRight w:val="0"/>
      <w:marTop w:val="0"/>
      <w:marBottom w:val="0"/>
      <w:divBdr>
        <w:top w:val="none" w:sz="0" w:space="0" w:color="auto"/>
        <w:left w:val="none" w:sz="0" w:space="0" w:color="auto"/>
        <w:bottom w:val="none" w:sz="0" w:space="0" w:color="auto"/>
        <w:right w:val="none" w:sz="0" w:space="0" w:color="auto"/>
      </w:divBdr>
    </w:div>
    <w:div w:id="704060052">
      <w:marLeft w:val="0"/>
      <w:marRight w:val="0"/>
      <w:marTop w:val="0"/>
      <w:marBottom w:val="0"/>
      <w:divBdr>
        <w:top w:val="none" w:sz="0" w:space="0" w:color="auto"/>
        <w:left w:val="none" w:sz="0" w:space="0" w:color="auto"/>
        <w:bottom w:val="none" w:sz="0" w:space="0" w:color="auto"/>
        <w:right w:val="none" w:sz="0" w:space="0" w:color="auto"/>
      </w:divBdr>
    </w:div>
    <w:div w:id="704060053">
      <w:marLeft w:val="0"/>
      <w:marRight w:val="0"/>
      <w:marTop w:val="0"/>
      <w:marBottom w:val="0"/>
      <w:divBdr>
        <w:top w:val="none" w:sz="0" w:space="0" w:color="auto"/>
        <w:left w:val="none" w:sz="0" w:space="0" w:color="auto"/>
        <w:bottom w:val="none" w:sz="0" w:space="0" w:color="auto"/>
        <w:right w:val="none" w:sz="0" w:space="0" w:color="auto"/>
      </w:divBdr>
    </w:div>
    <w:div w:id="704060054">
      <w:marLeft w:val="0"/>
      <w:marRight w:val="0"/>
      <w:marTop w:val="0"/>
      <w:marBottom w:val="0"/>
      <w:divBdr>
        <w:top w:val="none" w:sz="0" w:space="0" w:color="auto"/>
        <w:left w:val="none" w:sz="0" w:space="0" w:color="auto"/>
        <w:bottom w:val="none" w:sz="0" w:space="0" w:color="auto"/>
        <w:right w:val="none" w:sz="0" w:space="0" w:color="auto"/>
      </w:divBdr>
    </w:div>
    <w:div w:id="704060055">
      <w:marLeft w:val="0"/>
      <w:marRight w:val="0"/>
      <w:marTop w:val="0"/>
      <w:marBottom w:val="0"/>
      <w:divBdr>
        <w:top w:val="none" w:sz="0" w:space="0" w:color="auto"/>
        <w:left w:val="none" w:sz="0" w:space="0" w:color="auto"/>
        <w:bottom w:val="none" w:sz="0" w:space="0" w:color="auto"/>
        <w:right w:val="none" w:sz="0" w:space="0" w:color="auto"/>
      </w:divBdr>
    </w:div>
    <w:div w:id="704060056">
      <w:marLeft w:val="0"/>
      <w:marRight w:val="0"/>
      <w:marTop w:val="0"/>
      <w:marBottom w:val="0"/>
      <w:divBdr>
        <w:top w:val="none" w:sz="0" w:space="0" w:color="auto"/>
        <w:left w:val="none" w:sz="0" w:space="0" w:color="auto"/>
        <w:bottom w:val="none" w:sz="0" w:space="0" w:color="auto"/>
        <w:right w:val="none" w:sz="0" w:space="0" w:color="auto"/>
      </w:divBdr>
    </w:div>
    <w:div w:id="704060057">
      <w:marLeft w:val="0"/>
      <w:marRight w:val="0"/>
      <w:marTop w:val="0"/>
      <w:marBottom w:val="0"/>
      <w:divBdr>
        <w:top w:val="none" w:sz="0" w:space="0" w:color="auto"/>
        <w:left w:val="none" w:sz="0" w:space="0" w:color="auto"/>
        <w:bottom w:val="none" w:sz="0" w:space="0" w:color="auto"/>
        <w:right w:val="none" w:sz="0" w:space="0" w:color="auto"/>
      </w:divBdr>
    </w:div>
    <w:div w:id="704060058">
      <w:marLeft w:val="0"/>
      <w:marRight w:val="0"/>
      <w:marTop w:val="0"/>
      <w:marBottom w:val="0"/>
      <w:divBdr>
        <w:top w:val="none" w:sz="0" w:space="0" w:color="auto"/>
        <w:left w:val="none" w:sz="0" w:space="0" w:color="auto"/>
        <w:bottom w:val="none" w:sz="0" w:space="0" w:color="auto"/>
        <w:right w:val="none" w:sz="0" w:space="0" w:color="auto"/>
      </w:divBdr>
    </w:div>
    <w:div w:id="704060059">
      <w:marLeft w:val="0"/>
      <w:marRight w:val="0"/>
      <w:marTop w:val="0"/>
      <w:marBottom w:val="0"/>
      <w:divBdr>
        <w:top w:val="none" w:sz="0" w:space="0" w:color="auto"/>
        <w:left w:val="none" w:sz="0" w:space="0" w:color="auto"/>
        <w:bottom w:val="none" w:sz="0" w:space="0" w:color="auto"/>
        <w:right w:val="none" w:sz="0" w:space="0" w:color="auto"/>
      </w:divBdr>
    </w:div>
    <w:div w:id="704060060">
      <w:marLeft w:val="0"/>
      <w:marRight w:val="0"/>
      <w:marTop w:val="0"/>
      <w:marBottom w:val="0"/>
      <w:divBdr>
        <w:top w:val="none" w:sz="0" w:space="0" w:color="auto"/>
        <w:left w:val="none" w:sz="0" w:space="0" w:color="auto"/>
        <w:bottom w:val="none" w:sz="0" w:space="0" w:color="auto"/>
        <w:right w:val="none" w:sz="0" w:space="0" w:color="auto"/>
      </w:divBdr>
    </w:div>
    <w:div w:id="704060061">
      <w:marLeft w:val="0"/>
      <w:marRight w:val="0"/>
      <w:marTop w:val="0"/>
      <w:marBottom w:val="0"/>
      <w:divBdr>
        <w:top w:val="none" w:sz="0" w:space="0" w:color="auto"/>
        <w:left w:val="none" w:sz="0" w:space="0" w:color="auto"/>
        <w:bottom w:val="none" w:sz="0" w:space="0" w:color="auto"/>
        <w:right w:val="none" w:sz="0" w:space="0" w:color="auto"/>
      </w:divBdr>
    </w:div>
    <w:div w:id="704060062">
      <w:marLeft w:val="0"/>
      <w:marRight w:val="0"/>
      <w:marTop w:val="0"/>
      <w:marBottom w:val="0"/>
      <w:divBdr>
        <w:top w:val="none" w:sz="0" w:space="0" w:color="auto"/>
        <w:left w:val="none" w:sz="0" w:space="0" w:color="auto"/>
        <w:bottom w:val="none" w:sz="0" w:space="0" w:color="auto"/>
        <w:right w:val="none" w:sz="0" w:space="0" w:color="auto"/>
      </w:divBdr>
    </w:div>
    <w:div w:id="704060063">
      <w:marLeft w:val="0"/>
      <w:marRight w:val="0"/>
      <w:marTop w:val="0"/>
      <w:marBottom w:val="0"/>
      <w:divBdr>
        <w:top w:val="none" w:sz="0" w:space="0" w:color="auto"/>
        <w:left w:val="none" w:sz="0" w:space="0" w:color="auto"/>
        <w:bottom w:val="none" w:sz="0" w:space="0" w:color="auto"/>
        <w:right w:val="none" w:sz="0" w:space="0" w:color="auto"/>
      </w:divBdr>
    </w:div>
    <w:div w:id="704060064">
      <w:marLeft w:val="0"/>
      <w:marRight w:val="0"/>
      <w:marTop w:val="0"/>
      <w:marBottom w:val="0"/>
      <w:divBdr>
        <w:top w:val="none" w:sz="0" w:space="0" w:color="auto"/>
        <w:left w:val="none" w:sz="0" w:space="0" w:color="auto"/>
        <w:bottom w:val="none" w:sz="0" w:space="0" w:color="auto"/>
        <w:right w:val="none" w:sz="0" w:space="0" w:color="auto"/>
      </w:divBdr>
    </w:div>
    <w:div w:id="704060065">
      <w:marLeft w:val="0"/>
      <w:marRight w:val="0"/>
      <w:marTop w:val="0"/>
      <w:marBottom w:val="0"/>
      <w:divBdr>
        <w:top w:val="none" w:sz="0" w:space="0" w:color="auto"/>
        <w:left w:val="none" w:sz="0" w:space="0" w:color="auto"/>
        <w:bottom w:val="none" w:sz="0" w:space="0" w:color="auto"/>
        <w:right w:val="none" w:sz="0" w:space="0" w:color="auto"/>
      </w:divBdr>
    </w:div>
    <w:div w:id="704060066">
      <w:marLeft w:val="0"/>
      <w:marRight w:val="0"/>
      <w:marTop w:val="0"/>
      <w:marBottom w:val="0"/>
      <w:divBdr>
        <w:top w:val="none" w:sz="0" w:space="0" w:color="auto"/>
        <w:left w:val="none" w:sz="0" w:space="0" w:color="auto"/>
        <w:bottom w:val="none" w:sz="0" w:space="0" w:color="auto"/>
        <w:right w:val="none" w:sz="0" w:space="0" w:color="auto"/>
      </w:divBdr>
    </w:div>
    <w:div w:id="704060067">
      <w:marLeft w:val="0"/>
      <w:marRight w:val="0"/>
      <w:marTop w:val="0"/>
      <w:marBottom w:val="0"/>
      <w:divBdr>
        <w:top w:val="none" w:sz="0" w:space="0" w:color="auto"/>
        <w:left w:val="none" w:sz="0" w:space="0" w:color="auto"/>
        <w:bottom w:val="none" w:sz="0" w:space="0" w:color="auto"/>
        <w:right w:val="none" w:sz="0" w:space="0" w:color="auto"/>
      </w:divBdr>
    </w:div>
    <w:div w:id="704060068">
      <w:marLeft w:val="0"/>
      <w:marRight w:val="0"/>
      <w:marTop w:val="0"/>
      <w:marBottom w:val="0"/>
      <w:divBdr>
        <w:top w:val="none" w:sz="0" w:space="0" w:color="auto"/>
        <w:left w:val="none" w:sz="0" w:space="0" w:color="auto"/>
        <w:bottom w:val="none" w:sz="0" w:space="0" w:color="auto"/>
        <w:right w:val="none" w:sz="0" w:space="0" w:color="auto"/>
      </w:divBdr>
    </w:div>
    <w:div w:id="704060069">
      <w:marLeft w:val="0"/>
      <w:marRight w:val="0"/>
      <w:marTop w:val="0"/>
      <w:marBottom w:val="0"/>
      <w:divBdr>
        <w:top w:val="none" w:sz="0" w:space="0" w:color="auto"/>
        <w:left w:val="none" w:sz="0" w:space="0" w:color="auto"/>
        <w:bottom w:val="none" w:sz="0" w:space="0" w:color="auto"/>
        <w:right w:val="none" w:sz="0" w:space="0" w:color="auto"/>
      </w:divBdr>
    </w:div>
    <w:div w:id="704060070">
      <w:marLeft w:val="0"/>
      <w:marRight w:val="0"/>
      <w:marTop w:val="0"/>
      <w:marBottom w:val="0"/>
      <w:divBdr>
        <w:top w:val="none" w:sz="0" w:space="0" w:color="auto"/>
        <w:left w:val="none" w:sz="0" w:space="0" w:color="auto"/>
        <w:bottom w:val="none" w:sz="0" w:space="0" w:color="auto"/>
        <w:right w:val="none" w:sz="0" w:space="0" w:color="auto"/>
      </w:divBdr>
    </w:div>
    <w:div w:id="704060071">
      <w:marLeft w:val="0"/>
      <w:marRight w:val="0"/>
      <w:marTop w:val="0"/>
      <w:marBottom w:val="0"/>
      <w:divBdr>
        <w:top w:val="none" w:sz="0" w:space="0" w:color="auto"/>
        <w:left w:val="none" w:sz="0" w:space="0" w:color="auto"/>
        <w:bottom w:val="none" w:sz="0" w:space="0" w:color="auto"/>
        <w:right w:val="none" w:sz="0" w:space="0" w:color="auto"/>
      </w:divBdr>
    </w:div>
    <w:div w:id="704060072">
      <w:marLeft w:val="0"/>
      <w:marRight w:val="0"/>
      <w:marTop w:val="0"/>
      <w:marBottom w:val="0"/>
      <w:divBdr>
        <w:top w:val="none" w:sz="0" w:space="0" w:color="auto"/>
        <w:left w:val="none" w:sz="0" w:space="0" w:color="auto"/>
        <w:bottom w:val="none" w:sz="0" w:space="0" w:color="auto"/>
        <w:right w:val="none" w:sz="0" w:space="0" w:color="auto"/>
      </w:divBdr>
    </w:div>
    <w:div w:id="704060073">
      <w:marLeft w:val="0"/>
      <w:marRight w:val="0"/>
      <w:marTop w:val="0"/>
      <w:marBottom w:val="0"/>
      <w:divBdr>
        <w:top w:val="none" w:sz="0" w:space="0" w:color="auto"/>
        <w:left w:val="none" w:sz="0" w:space="0" w:color="auto"/>
        <w:bottom w:val="none" w:sz="0" w:space="0" w:color="auto"/>
        <w:right w:val="none" w:sz="0" w:space="0" w:color="auto"/>
      </w:divBdr>
    </w:div>
    <w:div w:id="704060074">
      <w:marLeft w:val="0"/>
      <w:marRight w:val="0"/>
      <w:marTop w:val="0"/>
      <w:marBottom w:val="0"/>
      <w:divBdr>
        <w:top w:val="none" w:sz="0" w:space="0" w:color="auto"/>
        <w:left w:val="none" w:sz="0" w:space="0" w:color="auto"/>
        <w:bottom w:val="none" w:sz="0" w:space="0" w:color="auto"/>
        <w:right w:val="none" w:sz="0" w:space="0" w:color="auto"/>
      </w:divBdr>
    </w:div>
    <w:div w:id="70406007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3092</TotalTime>
  <Pages>29</Pages>
  <Words>8765</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ДС 38</cp:lastModifiedBy>
  <cp:revision>60</cp:revision>
  <cp:lastPrinted>2017-09-11T13:17:00Z</cp:lastPrinted>
  <dcterms:created xsi:type="dcterms:W3CDTF">2010-10-04T02:32:00Z</dcterms:created>
  <dcterms:modified xsi:type="dcterms:W3CDTF">2017-09-22T11:33:00Z</dcterms:modified>
</cp:coreProperties>
</file>